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6F" w:rsidRPr="00A32AD3" w:rsidRDefault="00B3476E" w:rsidP="006362C6">
      <w:pPr>
        <w:pStyle w:val="Heading1"/>
      </w:pPr>
      <w:bookmarkStart w:id="0" w:name="_GoBack"/>
      <w:bookmarkEnd w:id="0"/>
      <w:r>
        <w:rPr>
          <w:noProof/>
        </w:rPr>
        <mc:AlternateContent>
          <mc:Choice Requires="wps">
            <w:drawing>
              <wp:anchor distT="0" distB="0" distL="114300" distR="114300" simplePos="0" relativeHeight="253693952" behindDoc="0" locked="0" layoutInCell="1" allowOverlap="1" wp14:editId="36B11C9B">
                <wp:simplePos x="0" y="0"/>
                <wp:positionH relativeFrom="column">
                  <wp:posOffset>4495800</wp:posOffset>
                </wp:positionH>
                <wp:positionV relativeFrom="paragraph">
                  <wp:posOffset>9220200</wp:posOffset>
                </wp:positionV>
                <wp:extent cx="2374265"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2255"/>
                        </a:xfrm>
                        <a:prstGeom prst="rect">
                          <a:avLst/>
                        </a:prstGeom>
                        <a:noFill/>
                        <a:ln w="9525">
                          <a:noFill/>
                          <a:miter lim="800000"/>
                          <a:headEnd/>
                          <a:tailEnd/>
                        </a:ln>
                      </wps:spPr>
                      <wps:txbx>
                        <w:txbxContent>
                          <w:p w:rsidR="00B3476E" w:rsidRPr="00B3476E" w:rsidRDefault="00B3476E">
                            <w:pPr>
                              <w:rPr>
                                <w:color w:val="8064A2" w:themeColor="accent4"/>
                              </w:rPr>
                            </w:pPr>
                            <w:r>
                              <w:rPr>
                                <w:color w:val="8064A2" w:themeColor="accent4"/>
                              </w:rPr>
                              <w:t>http://cnmsadvising.umbc.edu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726pt;width:186.95pt;height:20.65pt;z-index:25369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" filled="f" stroked="f">
                <v:textbox>
                  <w:txbxContent>
                    <w:p w:rsidR="00B3476E" w:rsidRPr="00B3476E" w:rsidRDefault="00B3476E">
                      <w:pPr>
                        <w:rPr>
                          <w:color w:val="8064A2" w:themeColor="accent4"/>
                        </w:rPr>
                      </w:pPr>
                      <w:r>
                        <w:rPr>
                          <w:color w:val="8064A2" w:themeColor="accent4"/>
                        </w:rPr>
                        <w:t>http://cnmsadvising.umbc.edu</w:t>
                      </w:r>
                    </w:p>
                  </w:txbxContent>
                </v:textbox>
              </v:shape>
            </w:pict>
          </mc:Fallback>
        </mc:AlternateContent>
      </w:r>
      <w:r w:rsidR="00693E51">
        <w:rPr>
          <w:noProof/>
          <w:lang w:bidi="ar-SA"/>
        </w:rPr>
        <mc:AlternateContent>
          <mc:Choice Requires="wpg">
            <w:drawing>
              <wp:anchor distT="0" distB="0" distL="114300" distR="114300" simplePos="0" relativeHeight="251746298" behindDoc="0" locked="0" layoutInCell="1" allowOverlap="1">
                <wp:simplePos x="0" y="0"/>
                <wp:positionH relativeFrom="column">
                  <wp:posOffset>769620</wp:posOffset>
                </wp:positionH>
                <wp:positionV relativeFrom="paragraph">
                  <wp:posOffset>2110740</wp:posOffset>
                </wp:positionV>
                <wp:extent cx="5603875" cy="6548755"/>
                <wp:effectExtent l="1270" t="34290" r="5080" b="17780"/>
                <wp:wrapNone/>
                <wp:docPr id="99"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6548755"/>
                          <a:chOff x="1967" y="4044"/>
                          <a:chExt cx="8825" cy="10313"/>
                        </a:xfrm>
                      </wpg:grpSpPr>
                      <wps:wsp>
                        <wps:cNvPr id="100" name="Freeform 513"/>
                        <wps:cNvSpPr>
                          <a:spLocks/>
                        </wps:cNvSpPr>
                        <wps:spPr bwMode="auto">
                          <a:xfrm rot="21633094">
                            <a:off x="1967" y="4044"/>
                            <a:ext cx="8825" cy="10098"/>
                          </a:xfrm>
                          <a:custGeom>
                            <a:avLst/>
                            <a:gdLst>
                              <a:gd name="T0" fmla="*/ 18 w 4251"/>
                              <a:gd name="T1" fmla="*/ 153 h 2881"/>
                              <a:gd name="T2" fmla="*/ 304 w 4251"/>
                              <a:gd name="T3" fmla="*/ 26 h 2881"/>
                              <a:gd name="T4" fmla="*/ 791 w 4251"/>
                              <a:gd name="T5" fmla="*/ 49 h 2881"/>
                              <a:gd name="T6" fmla="*/ 1184 w 4251"/>
                              <a:gd name="T7" fmla="*/ 43 h 2881"/>
                              <a:gd name="T8" fmla="*/ 2865 w 4251"/>
                              <a:gd name="T9" fmla="*/ 23 h 2881"/>
                              <a:gd name="T10" fmla="*/ 3005 w 4251"/>
                              <a:gd name="T11" fmla="*/ 55 h 2881"/>
                              <a:gd name="T12" fmla="*/ 3233 w 4251"/>
                              <a:gd name="T13" fmla="*/ 17 h 2881"/>
                              <a:gd name="T14" fmla="*/ 4191 w 4251"/>
                              <a:gd name="T15" fmla="*/ 43 h 2881"/>
                              <a:gd name="T16" fmla="*/ 4119 w 4251"/>
                              <a:gd name="T17" fmla="*/ 143 h 2881"/>
                              <a:gd name="T18" fmla="*/ 4205 w 4251"/>
                              <a:gd name="T19" fmla="*/ 20 h 2881"/>
                              <a:gd name="T20" fmla="*/ 4231 w 4251"/>
                              <a:gd name="T21" fmla="*/ 2722 h 2881"/>
                              <a:gd name="T22" fmla="*/ 4129 w 4251"/>
                              <a:gd name="T23" fmla="*/ 2881 h 2881"/>
                              <a:gd name="T24" fmla="*/ 157 w 4251"/>
                              <a:gd name="T25" fmla="*/ 2846 h 2881"/>
                              <a:gd name="T26" fmla="*/ 12 w 4251"/>
                              <a:gd name="T27" fmla="*/ 140 h 2881"/>
                              <a:gd name="T28" fmla="*/ 18 w 4251"/>
                              <a:gd name="T29" fmla="*/ 153 h 2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51" h="2881">
                                <a:moveTo>
                                  <a:pt x="18" y="153"/>
                                </a:moveTo>
                                <a:cubicBezTo>
                                  <a:pt x="110" y="91"/>
                                  <a:pt x="0" y="160"/>
                                  <a:pt x="304" y="26"/>
                                </a:cubicBezTo>
                                <a:cubicBezTo>
                                  <a:pt x="458" y="0"/>
                                  <a:pt x="644" y="46"/>
                                  <a:pt x="791" y="49"/>
                                </a:cubicBezTo>
                                <a:cubicBezTo>
                                  <a:pt x="938" y="52"/>
                                  <a:pt x="838" y="47"/>
                                  <a:pt x="1184" y="43"/>
                                </a:cubicBezTo>
                                <a:cubicBezTo>
                                  <a:pt x="1530" y="39"/>
                                  <a:pt x="2562" y="21"/>
                                  <a:pt x="2865" y="23"/>
                                </a:cubicBezTo>
                                <a:cubicBezTo>
                                  <a:pt x="3168" y="25"/>
                                  <a:pt x="2944" y="56"/>
                                  <a:pt x="3005" y="55"/>
                                </a:cubicBezTo>
                                <a:cubicBezTo>
                                  <a:pt x="3066" y="54"/>
                                  <a:pt x="3035" y="19"/>
                                  <a:pt x="3233" y="17"/>
                                </a:cubicBezTo>
                                <a:cubicBezTo>
                                  <a:pt x="3431" y="15"/>
                                  <a:pt x="4043" y="22"/>
                                  <a:pt x="4191" y="43"/>
                                </a:cubicBezTo>
                                <a:cubicBezTo>
                                  <a:pt x="3993" y="359"/>
                                  <a:pt x="4136" y="126"/>
                                  <a:pt x="4119" y="143"/>
                                </a:cubicBezTo>
                                <a:cubicBezTo>
                                  <a:pt x="4111" y="167"/>
                                  <a:pt x="4223" y="2"/>
                                  <a:pt x="4205" y="20"/>
                                </a:cubicBezTo>
                                <a:cubicBezTo>
                                  <a:pt x="4187" y="38"/>
                                  <a:pt x="4251" y="2253"/>
                                  <a:pt x="4231" y="2722"/>
                                </a:cubicBezTo>
                                <a:lnTo>
                                  <a:pt x="4129" y="2881"/>
                                </a:lnTo>
                                <a:lnTo>
                                  <a:pt x="157" y="2846"/>
                                </a:lnTo>
                                <a:lnTo>
                                  <a:pt x="12" y="140"/>
                                </a:lnTo>
                                <a:cubicBezTo>
                                  <a:pt x="12" y="140"/>
                                  <a:pt x="18" y="153"/>
                                  <a:pt x="18" y="153"/>
                                </a:cubicBez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01" name="Freeform 514"/>
                        <wps:cNvSpPr>
                          <a:spLocks/>
                        </wps:cNvSpPr>
                        <wps:spPr bwMode="auto">
                          <a:xfrm>
                            <a:off x="1995" y="4430"/>
                            <a:ext cx="8615" cy="9927"/>
                          </a:xfrm>
                          <a:custGeom>
                            <a:avLst/>
                            <a:gdLst>
                              <a:gd name="T0" fmla="*/ 87 w 8615"/>
                              <a:gd name="T1" fmla="*/ 23 h 9927"/>
                              <a:gd name="T2" fmla="*/ 1843 w 8615"/>
                              <a:gd name="T3" fmla="*/ 0 h 9927"/>
                              <a:gd name="T4" fmla="*/ 1884 w 8615"/>
                              <a:gd name="T5" fmla="*/ 1266 h 9927"/>
                              <a:gd name="T6" fmla="*/ 1971 w 8615"/>
                              <a:gd name="T7" fmla="*/ 289 h 9927"/>
                              <a:gd name="T8" fmla="*/ 6148 w 8615"/>
                              <a:gd name="T9" fmla="*/ 112 h 9927"/>
                              <a:gd name="T10" fmla="*/ 6328 w 8615"/>
                              <a:gd name="T11" fmla="*/ 2138 h 9927"/>
                              <a:gd name="T12" fmla="*/ 6293 w 8615"/>
                              <a:gd name="T13" fmla="*/ 88 h 9927"/>
                              <a:gd name="T14" fmla="*/ 8615 w 8615"/>
                              <a:gd name="T15" fmla="*/ 158 h 9927"/>
                              <a:gd name="T16" fmla="*/ 8572 w 8615"/>
                              <a:gd name="T17" fmla="*/ 2763 h 9927"/>
                              <a:gd name="T18" fmla="*/ 8537 w 8615"/>
                              <a:gd name="T19" fmla="*/ 3506 h 9927"/>
                              <a:gd name="T20" fmla="*/ 8521 w 8615"/>
                              <a:gd name="T21" fmla="*/ 3951 h 9927"/>
                              <a:gd name="T22" fmla="*/ 8528 w 8615"/>
                              <a:gd name="T23" fmla="*/ 9927 h 9927"/>
                              <a:gd name="T24" fmla="*/ 7243 w 8615"/>
                              <a:gd name="T25" fmla="*/ 9815 h 9927"/>
                              <a:gd name="T26" fmla="*/ 7664 w 8615"/>
                              <a:gd name="T27" fmla="*/ 6558 h 9927"/>
                              <a:gd name="T28" fmla="*/ 7132 w 8615"/>
                              <a:gd name="T29" fmla="*/ 9837 h 9927"/>
                              <a:gd name="T30" fmla="*/ 1348 w 8615"/>
                              <a:gd name="T31" fmla="*/ 9739 h 9927"/>
                              <a:gd name="T32" fmla="*/ 926 w 8615"/>
                              <a:gd name="T33" fmla="*/ 9757 h 9927"/>
                              <a:gd name="T34" fmla="*/ 1129 w 8615"/>
                              <a:gd name="T35" fmla="*/ 7693 h 9927"/>
                              <a:gd name="T36" fmla="*/ 741 w 8615"/>
                              <a:gd name="T37" fmla="*/ 9779 h 9927"/>
                              <a:gd name="T38" fmla="*/ 0 w 8615"/>
                              <a:gd name="T39" fmla="*/ 9792 h 9927"/>
                              <a:gd name="T40" fmla="*/ 87 w 8615"/>
                              <a:gd name="T41" fmla="*/ 23 h 9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15" h="9927">
                                <a:moveTo>
                                  <a:pt x="87" y="23"/>
                                </a:moveTo>
                                <a:lnTo>
                                  <a:pt x="1843" y="0"/>
                                </a:lnTo>
                                <a:lnTo>
                                  <a:pt x="1884" y="1266"/>
                                </a:lnTo>
                                <a:lnTo>
                                  <a:pt x="1971" y="289"/>
                                </a:lnTo>
                                <a:lnTo>
                                  <a:pt x="6148" y="112"/>
                                </a:lnTo>
                                <a:lnTo>
                                  <a:pt x="6328" y="2138"/>
                                </a:lnTo>
                                <a:lnTo>
                                  <a:pt x="6293" y="88"/>
                                </a:lnTo>
                                <a:lnTo>
                                  <a:pt x="8615" y="158"/>
                                </a:lnTo>
                                <a:lnTo>
                                  <a:pt x="8572" y="2763"/>
                                </a:lnTo>
                                <a:lnTo>
                                  <a:pt x="8537" y="3506"/>
                                </a:lnTo>
                                <a:lnTo>
                                  <a:pt x="8521" y="3951"/>
                                </a:lnTo>
                                <a:lnTo>
                                  <a:pt x="8528" y="9927"/>
                                </a:lnTo>
                                <a:lnTo>
                                  <a:pt x="7243" y="9815"/>
                                </a:lnTo>
                                <a:lnTo>
                                  <a:pt x="7664" y="6558"/>
                                </a:lnTo>
                                <a:lnTo>
                                  <a:pt x="7132" y="9837"/>
                                </a:lnTo>
                                <a:lnTo>
                                  <a:pt x="1348" y="9739"/>
                                </a:lnTo>
                                <a:lnTo>
                                  <a:pt x="926" y="9757"/>
                                </a:lnTo>
                                <a:lnTo>
                                  <a:pt x="1129" y="7693"/>
                                </a:lnTo>
                                <a:lnTo>
                                  <a:pt x="741" y="9779"/>
                                </a:lnTo>
                                <a:lnTo>
                                  <a:pt x="0" y="9792"/>
                                </a:lnTo>
                                <a:lnTo>
                                  <a:pt x="87" y="23"/>
                                </a:lnTo>
                                <a:close/>
                              </a:path>
                            </a:pathLst>
                          </a:custGeom>
                          <a:solidFill>
                            <a:schemeClr val="bg2">
                              <a:lumMod val="10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5" o:spid="_x0000_s1026" style="position:absolute;margin-left:60.6pt;margin-top:166.2pt;width:441.25pt;height:515.65pt;z-index:251746298" coordorigin="1967,4044" coordsize="8825,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">
                <v:shape id="Freeform 513" o:spid="_x0000_s1027" style="position:absolute;left:1967;top:4044;width:8825;height:10098;rotation:36147fd;visibility:visible;mso-wrap-style:square;v-text-anchor:top" coordsize="4251,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ivMUA&#10;AADcAAAADwAAAGRycy9kb3ducmV2LnhtbESPQWvCQBCF70L/wzIFL1I39SAldZUSqJQe1MZQehyy&#10;YxLMzobdrcZ/7xwKvc3w3rz3zWozul5dKMTOs4HneQaKuPa248ZAdXx/egEVE7LF3jMZuFGEzfph&#10;ssLc+it/0aVMjZIQjjkaaFMacq1j3ZLDOPcDsWgnHxwmWUOjbcCrhLteL7JsqR12LA0tDlS0VJ/L&#10;X2dgt91b/+1/eKioGD+3y8MMi4Mx08fx7RVUojH9m/+uP6zgZ4Ivz8gE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K8xQAAANwAAAAPAAAAAAAAAAAAAAAAAJgCAABkcnMv&#10;ZG93bnJldi54bWxQSwUGAAAAAAQABAD1AAAAigMAAAAA&#10;" path="m18,153c110,91,,160,304,26,458,,644,46,791,49v147,3,47,-2,393,-6c1530,39,2562,21,2865,23v303,2,79,33,140,32c3066,54,3035,19,3233,17v198,-2,810,5,958,26c3993,359,4136,126,4119,143v-8,24,104,-141,86,-123c4187,38,4251,2253,4231,2722r-102,159l157,2846,12,140v,,6,13,6,13xe" fillcolor="#ddd8c2 [2894]" strokecolor="#938953 [1614]" strokeweight=".25pt">
                  <v:path arrowok="t" o:connecttype="custom" o:connectlocs="37,536;631,91;1642,172;2458,151;5948,81;6238,193;6712,60;8700,151;8551,501;8730,70;8783,9541;8572,10098;326,9975;25,491;37,536" o:connectangles="0,0,0,0,0,0,0,0,0,0,0,0,0,0,0"/>
                </v:shape>
                <v:shape id="Freeform 514" o:spid="_x0000_s1028" style="position:absolute;left:1995;top:4430;width:8615;height:9927;visibility:visible;mso-wrap-style:square;v-text-anchor:top" coordsize="8615,9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478A&#10;AADcAAAADwAAAGRycy9kb3ducmV2LnhtbERPTYvCMBC9L/gfwgheFk3dgyzVKGIR9qruisexGZti&#10;M6lJ1PrvjSDsbR7vc2aLzjbiRj7UjhWMRxkI4tLpmisFv7v18BtEiMgaG8ek4EEBFvPexwxz7e68&#10;ods2ViKFcMhRgYmxzaUMpSGLYeRa4sSdnLcYE/SV1B7vKdw28ivLJtJizanBYEsrQ+V5e7UKyBSH&#10;z82f1+Qu1Owf12NRXI5KDfrdcgoiUhf/xW/3j07zszG8nkkX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77jvwAAANwAAAAPAAAAAAAAAAAAAAAAAJgCAABkcnMvZG93bnJl&#10;di54bWxQSwUGAAAAAAQABAD1AAAAhAMAAAAA&#10;" path="m87,23l1843,r41,1266l1971,289,6148,112r180,2026l6293,88r2322,70l8572,2763r-35,743l8521,3951r7,5976l7243,9815,7664,6558,7132,9837,1348,9739r-422,18l1129,7693,741,9779,,9792,87,23xe" fillcolor="#eeece1 [3214]" strokecolor="#938953 [1614]" strokeweight=".25pt">
                  <v:path arrowok="t" o:connecttype="custom" o:connectlocs="87,23;1843,0;1884,1266;1971,289;6148,112;6328,2138;6293,88;8615,158;8572,2763;8537,3506;8521,3951;8528,9927;7243,9815;7664,6558;7132,9837;1348,9739;926,9757;1129,7693;741,9779;0,9792;87,23" o:connectangles="0,0,0,0,0,0,0,0,0,0,0,0,0,0,0,0,0,0,0,0,0"/>
                </v:shape>
              </v:group>
            </w:pict>
          </mc:Fallback>
        </mc:AlternateContent>
      </w:r>
      <w:r w:rsidR="00693E51">
        <w:rPr>
          <w:noProof/>
          <w:lang w:bidi="ar-SA"/>
        </w:rPr>
        <mc:AlternateContent>
          <mc:Choice Requires="wps">
            <w:drawing>
              <wp:anchor distT="0" distB="0" distL="114300" distR="114300" simplePos="0" relativeHeight="253691904" behindDoc="0" locked="0" layoutInCell="1" allowOverlap="1">
                <wp:simplePos x="0" y="0"/>
                <wp:positionH relativeFrom="page">
                  <wp:posOffset>1480185</wp:posOffset>
                </wp:positionH>
                <wp:positionV relativeFrom="page">
                  <wp:posOffset>3429000</wp:posOffset>
                </wp:positionV>
                <wp:extent cx="5257165" cy="5589270"/>
                <wp:effectExtent l="0" t="0" r="0" b="0"/>
                <wp:wrapNone/>
                <wp:docPr id="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558927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51" w:rsidRPr="00693E51" w:rsidRDefault="00693E51" w:rsidP="00693E51">
                            <w:pPr>
                              <w:pStyle w:val="Itemdescription"/>
                              <w:rPr>
                                <w:b/>
                                <w:color w:val="5F497A" w:themeColor="accent4" w:themeShade="BF"/>
                              </w:rPr>
                            </w:pPr>
                            <w:r w:rsidRPr="00693E51">
                              <w:rPr>
                                <w:color w:val="5F497A" w:themeColor="accent4" w:themeShade="BF"/>
                              </w:rPr>
                              <w:t xml:space="preserve">Pace yourself! </w:t>
                            </w:r>
                          </w:p>
                          <w:p w:rsidR="00B3476E" w:rsidRDefault="00B3476E" w:rsidP="00693E51">
                            <w:pPr>
                              <w:pStyle w:val="Itemdescription"/>
                              <w:rPr>
                                <w:color w:val="5F497A" w:themeColor="accent4" w:themeShade="BF"/>
                                <w:sz w:val="18"/>
                                <w:szCs w:val="18"/>
                                <w:lang w:bidi="en-US"/>
                              </w:rPr>
                            </w:pPr>
                            <w:r w:rsidRPr="00B3476E">
                              <w:rPr>
                                <w:color w:val="5F497A" w:themeColor="accent4" w:themeShade="BF"/>
                                <w:sz w:val="18"/>
                                <w:szCs w:val="18"/>
                                <w:lang w:bidi="en-US"/>
                              </w:rPr>
                              <w:t>With all that is new and exciting about being at a new institution, it’s tempting to burn the candle at both ends between your studying and socializing. That is, until everyone runs out of steam around Thanksgiving, and ends up fighting colds and the flu (or worse) during the last month of classes and final exams. You’re planning to be here more than one semester, right? You’ll have plenty of time to fit in all the work and play that you want!</w:t>
                            </w:r>
                          </w:p>
                          <w:p w:rsidR="00693E51" w:rsidRPr="00693E51" w:rsidRDefault="00693E51" w:rsidP="00693E51">
                            <w:pPr>
                              <w:pStyle w:val="Itemdescription"/>
                              <w:rPr>
                                <w:color w:val="5F497A" w:themeColor="accent4" w:themeShade="BF"/>
                                <w:lang w:bidi="en-US"/>
                              </w:rPr>
                            </w:pPr>
                            <w:r w:rsidRPr="00693E51">
                              <w:rPr>
                                <w:color w:val="5F497A" w:themeColor="accent4" w:themeShade="BF"/>
                                <w:lang w:bidi="en-US"/>
                              </w:rPr>
                              <w:t>Take out the syllabus for each class</w:t>
                            </w:r>
                          </w:p>
                          <w:p w:rsidR="00B3476E" w:rsidRDefault="00B3476E" w:rsidP="00693E51">
                            <w:pPr>
                              <w:pStyle w:val="Itemdescription"/>
                              <w:rPr>
                                <w:color w:val="5F497A" w:themeColor="accent4" w:themeShade="BF"/>
                                <w:sz w:val="18"/>
                                <w:szCs w:val="18"/>
                                <w:lang w:bidi="en-US"/>
                              </w:rPr>
                            </w:pPr>
                            <w:r w:rsidRPr="00B3476E">
                              <w:rPr>
                                <w:color w:val="5F497A" w:themeColor="accent4" w:themeShade="BF"/>
                                <w:sz w:val="18"/>
                                <w:szCs w:val="18"/>
                                <w:lang w:bidi="en-US"/>
                              </w:rPr>
                              <w:t>You remember, the ones that you saved back in September? Using the section in the syllabus about grading, and the scores/grades you have earned on your assignments so far, figure out what your grade in the class is right now. Do you need to try something different with your studying or seek out extra help?</w:t>
                            </w:r>
                          </w:p>
                          <w:p w:rsidR="00693E51" w:rsidRPr="00693E51" w:rsidRDefault="00693E51" w:rsidP="00693E51">
                            <w:pPr>
                              <w:pStyle w:val="Itemdescription"/>
                              <w:rPr>
                                <w:b/>
                                <w:color w:val="5F497A" w:themeColor="accent4" w:themeShade="BF"/>
                                <w:lang w:bidi="en-US"/>
                              </w:rPr>
                            </w:pPr>
                            <w:r w:rsidRPr="00693E51">
                              <w:rPr>
                                <w:color w:val="5F497A" w:themeColor="accent4" w:themeShade="BF"/>
                                <w:lang w:bidi="en-US"/>
                              </w:rPr>
                              <w:t xml:space="preserve">Find two places to study on campus </w:t>
                            </w:r>
                          </w:p>
                          <w:p w:rsidR="00693E51" w:rsidRPr="00693E51" w:rsidRDefault="00693E51" w:rsidP="00693E51">
                            <w:pPr>
                              <w:pStyle w:val="Itemdescription"/>
                              <w:rPr>
                                <w:b/>
                                <w:color w:val="5F497A" w:themeColor="accent4" w:themeShade="BF"/>
                                <w:sz w:val="18"/>
                                <w:szCs w:val="18"/>
                                <w:lang w:bidi="en-US"/>
                              </w:rPr>
                            </w:pPr>
                            <w:r w:rsidRPr="00693E51">
                              <w:rPr>
                                <w:color w:val="5F497A" w:themeColor="accent4" w:themeShade="BF"/>
                                <w:sz w:val="18"/>
                                <w:szCs w:val="18"/>
                                <w:lang w:bidi="en-US"/>
                              </w:rPr>
                              <w:t>One should be for solo studying, and the other for studying with a group. Do you live on campus? NEITHER of these should be your room.</w:t>
                            </w:r>
                          </w:p>
                          <w:p w:rsidR="00693E51" w:rsidRPr="00693E51" w:rsidRDefault="00693E51" w:rsidP="00693E51">
                            <w:pPr>
                              <w:pStyle w:val="Itemdescription"/>
                              <w:rPr>
                                <w:b/>
                                <w:color w:val="5F497A" w:themeColor="accent4" w:themeShade="BF"/>
                                <w:lang w:bidi="en-US"/>
                              </w:rPr>
                            </w:pPr>
                            <w:r w:rsidRPr="00693E51">
                              <w:rPr>
                                <w:color w:val="5F497A" w:themeColor="accent4" w:themeShade="BF"/>
                                <w:lang w:bidi="en-US"/>
                              </w:rPr>
                              <w:t>Look over your Degree Audit</w:t>
                            </w:r>
                          </w:p>
                          <w:p w:rsidR="00693E51" w:rsidRPr="00693E51" w:rsidRDefault="00693E51" w:rsidP="00693E51">
                            <w:pPr>
                              <w:pStyle w:val="Itemdescription"/>
                              <w:rPr>
                                <w:b/>
                                <w:color w:val="5F497A" w:themeColor="accent4" w:themeShade="BF"/>
                                <w:sz w:val="18"/>
                                <w:szCs w:val="18"/>
                                <w:lang w:bidi="en-US"/>
                              </w:rPr>
                            </w:pPr>
                            <w:r w:rsidRPr="00693E51">
                              <w:rPr>
                                <w:color w:val="5F497A" w:themeColor="accent4" w:themeShade="BF"/>
                                <w:sz w:val="18"/>
                                <w:szCs w:val="18"/>
                                <w:lang w:bidi="en-US"/>
                              </w:rPr>
                              <w:t>Make sure that you understand all of your requirements (University, GEP, Major, Minor, etc.).  Write down any questions that you have about these requirements, and bring them to your advising appointment for Spring registration.</w:t>
                            </w:r>
                          </w:p>
                          <w:p w:rsidR="00693E51" w:rsidRPr="00693E51" w:rsidRDefault="00693E51" w:rsidP="00693E51">
                            <w:pPr>
                              <w:pStyle w:val="Itemdescription"/>
                              <w:rPr>
                                <w:b/>
                                <w:color w:val="5F497A" w:themeColor="accent4" w:themeShade="BF"/>
                                <w:lang w:bidi="en-US"/>
                              </w:rPr>
                            </w:pPr>
                            <w:r w:rsidRPr="00693E51">
                              <w:rPr>
                                <w:color w:val="5F497A" w:themeColor="accent4" w:themeShade="BF"/>
                                <w:lang w:bidi="en-US"/>
                              </w:rPr>
                              <w:t xml:space="preserve">Find out the name of your academic advisor and prepare yourself for your first registration advising appointment. </w:t>
                            </w:r>
                          </w:p>
                          <w:p w:rsidR="00693E51" w:rsidRPr="00693E51" w:rsidRDefault="00B3476E" w:rsidP="00693E51">
                            <w:pPr>
                              <w:pStyle w:val="Itemdescription"/>
                              <w:rPr>
                                <w:b/>
                                <w:color w:val="5F497A" w:themeColor="accent4" w:themeShade="BF"/>
                                <w:sz w:val="18"/>
                                <w:szCs w:val="18"/>
                                <w:lang w:bidi="en-US"/>
                              </w:rPr>
                            </w:pPr>
                            <w:r w:rsidRPr="00B3476E">
                              <w:rPr>
                                <w:color w:val="5F497A" w:themeColor="accent4" w:themeShade="BF"/>
                                <w:sz w:val="18"/>
                                <w:szCs w:val="18"/>
                                <w:lang w:bidi="en-US"/>
                              </w:rPr>
                              <w:t>Every department works a little differently; some students will work with faculty advisors right away, while others will work with staff advisors until they reach a certain credit threshold, benchmark, or gateway for their major. Not sure how to prepare or what to bring? If your advisor doesn’t give you specific instructions, try filling out our Pre-Registration Advising Worksheet – it will help you prepare your answers to the kinds of questions that most academic advisors will ask.</w:t>
                            </w:r>
                          </w:p>
                          <w:p w:rsidR="00693E51" w:rsidRPr="00B620FE" w:rsidRDefault="00693E51" w:rsidP="00693E51">
                            <w:pPr>
                              <w:pStyle w:val="BodyText1"/>
                              <w:rPr>
                                <w:sz w:val="18"/>
                                <w:szCs w:val="18"/>
                              </w:rPr>
                            </w:pPr>
                          </w:p>
                          <w:p w:rsidR="00693E51" w:rsidRPr="00E64E43" w:rsidRDefault="00693E51" w:rsidP="00693E51">
                            <w:pPr>
                              <w:pStyle w:val="BodyText1"/>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6.55pt;margin-top:270pt;width:413.95pt;height:440.1pt;z-index:2536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" filled="f" fillcolor="#fff5d6" stroked="f">
                <v:fill opacity="58339f"/>
                <v:textbox>
                  <w:txbxContent>
                    <w:p w:rsidR="00693E51" w:rsidRPr="00693E51" w:rsidRDefault="00693E51" w:rsidP="00693E51">
                      <w:pPr>
                        <w:pStyle w:val="Itemdescription"/>
                        <w:rPr>
                          <w:b/>
                          <w:color w:val="5F497A" w:themeColor="accent4" w:themeShade="BF"/>
                        </w:rPr>
                      </w:pPr>
                      <w:r w:rsidRPr="00693E51">
                        <w:rPr>
                          <w:color w:val="5F497A" w:themeColor="accent4" w:themeShade="BF"/>
                        </w:rPr>
                        <w:t xml:space="preserve">Pace yourself! </w:t>
                      </w:r>
                    </w:p>
                    <w:p w:rsidR="00B3476E" w:rsidRDefault="00B3476E" w:rsidP="00693E51">
                      <w:pPr>
                        <w:pStyle w:val="Itemdescription"/>
                        <w:rPr>
                          <w:color w:val="5F497A" w:themeColor="accent4" w:themeShade="BF"/>
                          <w:sz w:val="18"/>
                          <w:szCs w:val="18"/>
                          <w:lang w:bidi="en-US"/>
                        </w:rPr>
                      </w:pPr>
                      <w:r w:rsidRPr="00B3476E">
                        <w:rPr>
                          <w:color w:val="5F497A" w:themeColor="accent4" w:themeShade="BF"/>
                          <w:sz w:val="18"/>
                          <w:szCs w:val="18"/>
                          <w:lang w:bidi="en-US"/>
                        </w:rPr>
                        <w:t>With all that is new and exciting about being at a new institution, it’s tempting to burn the candle at both ends between your studying and socializing. That is, until everyone runs out of steam around Thanksgiving, and ends up fighting colds and the flu (or worse) during the last month of classes and final exams. You’re planning to be here more than one semester, right? You’ll have plenty of time to fit in all the work and play that you want!</w:t>
                      </w:r>
                    </w:p>
                    <w:p w:rsidR="00693E51" w:rsidRPr="00693E51" w:rsidRDefault="00693E51" w:rsidP="00693E51">
                      <w:pPr>
                        <w:pStyle w:val="Itemdescription"/>
                        <w:rPr>
                          <w:color w:val="5F497A" w:themeColor="accent4" w:themeShade="BF"/>
                          <w:lang w:bidi="en-US"/>
                        </w:rPr>
                      </w:pPr>
                      <w:r w:rsidRPr="00693E51">
                        <w:rPr>
                          <w:color w:val="5F497A" w:themeColor="accent4" w:themeShade="BF"/>
                          <w:lang w:bidi="en-US"/>
                        </w:rPr>
                        <w:t>Take out the syllabus for each class</w:t>
                      </w:r>
                    </w:p>
                    <w:p w:rsidR="00B3476E" w:rsidRDefault="00B3476E" w:rsidP="00693E51">
                      <w:pPr>
                        <w:pStyle w:val="Itemdescription"/>
                        <w:rPr>
                          <w:color w:val="5F497A" w:themeColor="accent4" w:themeShade="BF"/>
                          <w:sz w:val="18"/>
                          <w:szCs w:val="18"/>
                          <w:lang w:bidi="en-US"/>
                        </w:rPr>
                      </w:pPr>
                      <w:r w:rsidRPr="00B3476E">
                        <w:rPr>
                          <w:color w:val="5F497A" w:themeColor="accent4" w:themeShade="BF"/>
                          <w:sz w:val="18"/>
                          <w:szCs w:val="18"/>
                          <w:lang w:bidi="en-US"/>
                        </w:rPr>
                        <w:t>You remember, the ones that you saved back in September? Using the section in the syllabus about grading, and the scores/grades you have earned on your assignments so far, figure out what your grade in the class is right now. Do you need to try something different with your studying or seek out extra help?</w:t>
                      </w:r>
                    </w:p>
                    <w:p w:rsidR="00693E51" w:rsidRPr="00693E51" w:rsidRDefault="00693E51" w:rsidP="00693E51">
                      <w:pPr>
                        <w:pStyle w:val="Itemdescription"/>
                        <w:rPr>
                          <w:b/>
                          <w:color w:val="5F497A" w:themeColor="accent4" w:themeShade="BF"/>
                          <w:lang w:bidi="en-US"/>
                        </w:rPr>
                      </w:pPr>
                      <w:r w:rsidRPr="00693E51">
                        <w:rPr>
                          <w:color w:val="5F497A" w:themeColor="accent4" w:themeShade="BF"/>
                          <w:lang w:bidi="en-US"/>
                        </w:rPr>
                        <w:t xml:space="preserve">Find two places to study on campus </w:t>
                      </w:r>
                    </w:p>
                    <w:p w:rsidR="00693E51" w:rsidRPr="00693E51" w:rsidRDefault="00693E51" w:rsidP="00693E51">
                      <w:pPr>
                        <w:pStyle w:val="Itemdescription"/>
                        <w:rPr>
                          <w:b/>
                          <w:color w:val="5F497A" w:themeColor="accent4" w:themeShade="BF"/>
                          <w:sz w:val="18"/>
                          <w:szCs w:val="18"/>
                          <w:lang w:bidi="en-US"/>
                        </w:rPr>
                      </w:pPr>
                      <w:r w:rsidRPr="00693E51">
                        <w:rPr>
                          <w:color w:val="5F497A" w:themeColor="accent4" w:themeShade="BF"/>
                          <w:sz w:val="18"/>
                          <w:szCs w:val="18"/>
                          <w:lang w:bidi="en-US"/>
                        </w:rPr>
                        <w:t>One should be for solo studying, and the other for studying with a group. Do you live on campus? NEITHER of these should be your room.</w:t>
                      </w:r>
                    </w:p>
                    <w:p w:rsidR="00693E51" w:rsidRPr="00693E51" w:rsidRDefault="00693E51" w:rsidP="00693E51">
                      <w:pPr>
                        <w:pStyle w:val="Itemdescription"/>
                        <w:rPr>
                          <w:b/>
                          <w:color w:val="5F497A" w:themeColor="accent4" w:themeShade="BF"/>
                          <w:lang w:bidi="en-US"/>
                        </w:rPr>
                      </w:pPr>
                      <w:r w:rsidRPr="00693E51">
                        <w:rPr>
                          <w:color w:val="5F497A" w:themeColor="accent4" w:themeShade="BF"/>
                          <w:lang w:bidi="en-US"/>
                        </w:rPr>
                        <w:t>Look over your Degree Audit</w:t>
                      </w:r>
                    </w:p>
                    <w:p w:rsidR="00693E51" w:rsidRPr="00693E51" w:rsidRDefault="00693E51" w:rsidP="00693E51">
                      <w:pPr>
                        <w:pStyle w:val="Itemdescription"/>
                        <w:rPr>
                          <w:b/>
                          <w:color w:val="5F497A" w:themeColor="accent4" w:themeShade="BF"/>
                          <w:sz w:val="18"/>
                          <w:szCs w:val="18"/>
                          <w:lang w:bidi="en-US"/>
                        </w:rPr>
                      </w:pPr>
                      <w:r w:rsidRPr="00693E51">
                        <w:rPr>
                          <w:color w:val="5F497A" w:themeColor="accent4" w:themeShade="BF"/>
                          <w:sz w:val="18"/>
                          <w:szCs w:val="18"/>
                          <w:lang w:bidi="en-US"/>
                        </w:rPr>
                        <w:t>Make sure that you understand all of your requirements (University, GEP, Major, Minor, etc.).  Write down any questions that you have about these requirements, and bring them to your advising appointment for Spring registration.</w:t>
                      </w:r>
                    </w:p>
                    <w:p w:rsidR="00693E51" w:rsidRPr="00693E51" w:rsidRDefault="00693E51" w:rsidP="00693E51">
                      <w:pPr>
                        <w:pStyle w:val="Itemdescription"/>
                        <w:rPr>
                          <w:b/>
                          <w:color w:val="5F497A" w:themeColor="accent4" w:themeShade="BF"/>
                          <w:lang w:bidi="en-US"/>
                        </w:rPr>
                      </w:pPr>
                      <w:r w:rsidRPr="00693E51">
                        <w:rPr>
                          <w:color w:val="5F497A" w:themeColor="accent4" w:themeShade="BF"/>
                          <w:lang w:bidi="en-US"/>
                        </w:rPr>
                        <w:t xml:space="preserve">Find out the name of your academic advisor and prepare yourself for your first registration advising appointment. </w:t>
                      </w:r>
                    </w:p>
                    <w:p w:rsidR="00693E51" w:rsidRPr="00693E51" w:rsidRDefault="00B3476E" w:rsidP="00693E51">
                      <w:pPr>
                        <w:pStyle w:val="Itemdescription"/>
                        <w:rPr>
                          <w:b/>
                          <w:color w:val="5F497A" w:themeColor="accent4" w:themeShade="BF"/>
                          <w:sz w:val="18"/>
                          <w:szCs w:val="18"/>
                          <w:lang w:bidi="en-US"/>
                        </w:rPr>
                      </w:pPr>
                      <w:r w:rsidRPr="00B3476E">
                        <w:rPr>
                          <w:color w:val="5F497A" w:themeColor="accent4" w:themeShade="BF"/>
                          <w:sz w:val="18"/>
                          <w:szCs w:val="18"/>
                          <w:lang w:bidi="en-US"/>
                        </w:rPr>
                        <w:t>Every department works a little differently; some students will work with faculty advisors right away, while others will work with staff advisors until they reach a certain credit threshold, benchmark, or gateway for their major. Not sure how to prepare or what to bring? If your advisor doesn’t give you specific instructions, try filling out our Pre-Registration Advising Worksheet – it will help you prepare your answers to the kinds of questions that most academic advisors will ask.</w:t>
                      </w:r>
                    </w:p>
                    <w:p w:rsidR="00693E51" w:rsidRPr="00B620FE" w:rsidRDefault="00693E51" w:rsidP="00693E51">
                      <w:pPr>
                        <w:pStyle w:val="BodyText1"/>
                        <w:rPr>
                          <w:sz w:val="18"/>
                          <w:szCs w:val="18"/>
                        </w:rPr>
                      </w:pPr>
                    </w:p>
                    <w:p w:rsidR="00693E51" w:rsidRPr="00E64E43" w:rsidRDefault="00693E51" w:rsidP="00693E51">
                      <w:pPr>
                        <w:pStyle w:val="BodyText1"/>
                        <w:rPr>
                          <w:sz w:val="18"/>
                          <w:szCs w:val="18"/>
                        </w:rPr>
                      </w:pPr>
                    </w:p>
                  </w:txbxContent>
                </v:textbox>
                <w10:wrap anchorx="page" anchory="page"/>
              </v:shape>
            </w:pict>
          </mc:Fallback>
        </mc:AlternateContent>
      </w:r>
      <w:r w:rsidR="00693E51">
        <w:rPr>
          <w:noProof/>
          <w:lang w:bidi="ar-SA"/>
        </w:rPr>
        <mc:AlternateContent>
          <mc:Choice Requires="wpg">
            <w:drawing>
              <wp:anchor distT="0" distB="0" distL="114300" distR="114300" simplePos="0" relativeHeight="251753468" behindDoc="0" locked="0" layoutInCell="1" allowOverlap="1">
                <wp:simplePos x="0" y="0"/>
                <wp:positionH relativeFrom="column">
                  <wp:posOffset>3606800</wp:posOffset>
                </wp:positionH>
                <wp:positionV relativeFrom="paragraph">
                  <wp:posOffset>8589010</wp:posOffset>
                </wp:positionV>
                <wp:extent cx="1027430" cy="532765"/>
                <wp:effectExtent l="15875" t="10795" r="13970" b="18415"/>
                <wp:wrapNone/>
                <wp:docPr id="86"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532765"/>
                          <a:chOff x="10" y="10"/>
                          <a:chExt cx="3064" cy="1587"/>
                        </a:xfrm>
                      </wpg:grpSpPr>
                      <wps:wsp>
                        <wps:cNvPr id="87" name="Freeform 684"/>
                        <wps:cNvSpPr>
                          <a:spLocks/>
                        </wps:cNvSpPr>
                        <wps:spPr bwMode="auto">
                          <a:xfrm>
                            <a:off x="10" y="10"/>
                            <a:ext cx="3064" cy="1587"/>
                          </a:xfrm>
                          <a:custGeom>
                            <a:avLst/>
                            <a:gdLst>
                              <a:gd name="T0" fmla="*/ 3034 w 3064"/>
                              <a:gd name="T1" fmla="*/ 651 h 1587"/>
                              <a:gd name="T2" fmla="*/ 3064 w 3064"/>
                              <a:gd name="T3" fmla="*/ 541 h 1587"/>
                              <a:gd name="T4" fmla="*/ 3024 w 3064"/>
                              <a:gd name="T5" fmla="*/ 466 h 1587"/>
                              <a:gd name="T6" fmla="*/ 2809 w 3064"/>
                              <a:gd name="T7" fmla="*/ 486 h 1587"/>
                              <a:gd name="T8" fmla="*/ 2419 w 3064"/>
                              <a:gd name="T9" fmla="*/ 686 h 1587"/>
                              <a:gd name="T10" fmla="*/ 2214 w 3064"/>
                              <a:gd name="T11" fmla="*/ 546 h 1587"/>
                              <a:gd name="T12" fmla="*/ 2109 w 3064"/>
                              <a:gd name="T13" fmla="*/ 360 h 1587"/>
                              <a:gd name="T14" fmla="*/ 2194 w 3064"/>
                              <a:gd name="T15" fmla="*/ 245 h 1587"/>
                              <a:gd name="T16" fmla="*/ 2184 w 3064"/>
                              <a:gd name="T17" fmla="*/ 130 h 1587"/>
                              <a:gd name="T18" fmla="*/ 2099 w 3064"/>
                              <a:gd name="T19" fmla="*/ 45 h 1587"/>
                              <a:gd name="T20" fmla="*/ 1984 w 3064"/>
                              <a:gd name="T21" fmla="*/ 10 h 1587"/>
                              <a:gd name="T22" fmla="*/ 1839 w 3064"/>
                              <a:gd name="T23" fmla="*/ 85 h 1587"/>
                              <a:gd name="T24" fmla="*/ 1614 w 3064"/>
                              <a:gd name="T25" fmla="*/ 5 h 1587"/>
                              <a:gd name="T26" fmla="*/ 1370 w 3064"/>
                              <a:gd name="T27" fmla="*/ 20 h 1587"/>
                              <a:gd name="T28" fmla="*/ 1185 w 3064"/>
                              <a:gd name="T29" fmla="*/ 55 h 1587"/>
                              <a:gd name="T30" fmla="*/ 1070 w 3064"/>
                              <a:gd name="T31" fmla="*/ 10 h 1587"/>
                              <a:gd name="T32" fmla="*/ 920 w 3064"/>
                              <a:gd name="T33" fmla="*/ 70 h 1587"/>
                              <a:gd name="T34" fmla="*/ 860 w 3064"/>
                              <a:gd name="T35" fmla="*/ 170 h 1587"/>
                              <a:gd name="T36" fmla="*/ 875 w 3064"/>
                              <a:gd name="T37" fmla="*/ 285 h 1587"/>
                              <a:gd name="T38" fmla="*/ 950 w 3064"/>
                              <a:gd name="T39" fmla="*/ 360 h 1587"/>
                              <a:gd name="T40" fmla="*/ 805 w 3064"/>
                              <a:gd name="T41" fmla="*/ 651 h 1587"/>
                              <a:gd name="T42" fmla="*/ 535 w 3064"/>
                              <a:gd name="T43" fmla="*/ 616 h 1587"/>
                              <a:gd name="T44" fmla="*/ 175 w 3064"/>
                              <a:gd name="T45" fmla="*/ 466 h 1587"/>
                              <a:gd name="T46" fmla="*/ 40 w 3064"/>
                              <a:gd name="T47" fmla="*/ 466 h 1587"/>
                              <a:gd name="T48" fmla="*/ 0 w 3064"/>
                              <a:gd name="T49" fmla="*/ 576 h 1587"/>
                              <a:gd name="T50" fmla="*/ 55 w 3064"/>
                              <a:gd name="T51" fmla="*/ 696 h 1587"/>
                              <a:gd name="T52" fmla="*/ 185 w 3064"/>
                              <a:gd name="T53" fmla="*/ 836 h 1587"/>
                              <a:gd name="T54" fmla="*/ 465 w 3064"/>
                              <a:gd name="T55" fmla="*/ 1016 h 1587"/>
                              <a:gd name="T56" fmla="*/ 30 w 3064"/>
                              <a:gd name="T57" fmla="*/ 1277 h 1587"/>
                              <a:gd name="T58" fmla="*/ 125 w 3064"/>
                              <a:gd name="T59" fmla="*/ 1332 h 1587"/>
                              <a:gd name="T60" fmla="*/ 115 w 3064"/>
                              <a:gd name="T61" fmla="*/ 1437 h 1587"/>
                              <a:gd name="T62" fmla="*/ 240 w 3064"/>
                              <a:gd name="T63" fmla="*/ 1397 h 1587"/>
                              <a:gd name="T64" fmla="*/ 355 w 3064"/>
                              <a:gd name="T65" fmla="*/ 1422 h 1587"/>
                              <a:gd name="T66" fmla="*/ 930 w 3064"/>
                              <a:gd name="T67" fmla="*/ 1212 h 1587"/>
                              <a:gd name="T68" fmla="*/ 1020 w 3064"/>
                              <a:gd name="T69" fmla="*/ 1472 h 1587"/>
                              <a:gd name="T70" fmla="*/ 1085 w 3064"/>
                              <a:gd name="T71" fmla="*/ 1477 h 1587"/>
                              <a:gd name="T72" fmla="*/ 1130 w 3064"/>
                              <a:gd name="T73" fmla="*/ 1557 h 1587"/>
                              <a:gd name="T74" fmla="*/ 1175 w 3064"/>
                              <a:gd name="T75" fmla="*/ 1557 h 1587"/>
                              <a:gd name="T76" fmla="*/ 1260 w 3064"/>
                              <a:gd name="T77" fmla="*/ 1557 h 1587"/>
                              <a:gd name="T78" fmla="*/ 1350 w 3064"/>
                              <a:gd name="T79" fmla="*/ 1367 h 1587"/>
                              <a:gd name="T80" fmla="*/ 1609 w 3064"/>
                              <a:gd name="T81" fmla="*/ 1377 h 1587"/>
                              <a:gd name="T82" fmla="*/ 1759 w 3064"/>
                              <a:gd name="T83" fmla="*/ 1572 h 1587"/>
                              <a:gd name="T84" fmla="*/ 1844 w 3064"/>
                              <a:gd name="T85" fmla="*/ 1547 h 1587"/>
                              <a:gd name="T86" fmla="*/ 1904 w 3064"/>
                              <a:gd name="T87" fmla="*/ 1587 h 1587"/>
                              <a:gd name="T88" fmla="*/ 1934 w 3064"/>
                              <a:gd name="T89" fmla="*/ 1492 h 1587"/>
                              <a:gd name="T90" fmla="*/ 2014 w 3064"/>
                              <a:gd name="T91" fmla="*/ 1472 h 1587"/>
                              <a:gd name="T92" fmla="*/ 2029 w 3064"/>
                              <a:gd name="T93" fmla="*/ 1267 h 1587"/>
                              <a:gd name="T94" fmla="*/ 2229 w 3064"/>
                              <a:gd name="T95" fmla="*/ 1156 h 1587"/>
                              <a:gd name="T96" fmla="*/ 2734 w 3064"/>
                              <a:gd name="T97" fmla="*/ 1407 h 1587"/>
                              <a:gd name="T98" fmla="*/ 2864 w 3064"/>
                              <a:gd name="T99" fmla="*/ 1407 h 1587"/>
                              <a:gd name="T100" fmla="*/ 2934 w 3064"/>
                              <a:gd name="T101" fmla="*/ 1407 h 1587"/>
                              <a:gd name="T102" fmla="*/ 2954 w 3064"/>
                              <a:gd name="T103" fmla="*/ 1312 h 1587"/>
                              <a:gd name="T104" fmla="*/ 2414 w 3064"/>
                              <a:gd name="T105" fmla="*/ 1096 h 1587"/>
                              <a:gd name="T106" fmla="*/ 2674 w 3064"/>
                              <a:gd name="T107" fmla="*/ 971 h 1587"/>
                              <a:gd name="T108" fmla="*/ 2929 w 3064"/>
                              <a:gd name="T109" fmla="*/ 786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64" h="1587">
                                <a:moveTo>
                                  <a:pt x="2979" y="736"/>
                                </a:moveTo>
                                <a:lnTo>
                                  <a:pt x="2979" y="736"/>
                                </a:lnTo>
                                <a:lnTo>
                                  <a:pt x="3009" y="696"/>
                                </a:lnTo>
                                <a:lnTo>
                                  <a:pt x="3034" y="651"/>
                                </a:lnTo>
                                <a:lnTo>
                                  <a:pt x="3054" y="616"/>
                                </a:lnTo>
                                <a:lnTo>
                                  <a:pt x="3064" y="576"/>
                                </a:lnTo>
                                <a:lnTo>
                                  <a:pt x="3064" y="541"/>
                                </a:lnTo>
                                <a:lnTo>
                                  <a:pt x="3059" y="516"/>
                                </a:lnTo>
                                <a:lnTo>
                                  <a:pt x="3044" y="491"/>
                                </a:lnTo>
                                <a:lnTo>
                                  <a:pt x="3024" y="466"/>
                                </a:lnTo>
                                <a:lnTo>
                                  <a:pt x="2994" y="461"/>
                                </a:lnTo>
                                <a:lnTo>
                                  <a:pt x="2959" y="461"/>
                                </a:lnTo>
                                <a:lnTo>
                                  <a:pt x="2889" y="466"/>
                                </a:lnTo>
                                <a:lnTo>
                                  <a:pt x="2809" y="486"/>
                                </a:lnTo>
                                <a:lnTo>
                                  <a:pt x="2719" y="516"/>
                                </a:lnTo>
                                <a:lnTo>
                                  <a:pt x="2629" y="561"/>
                                </a:lnTo>
                                <a:lnTo>
                                  <a:pt x="2524" y="616"/>
                                </a:lnTo>
                                <a:lnTo>
                                  <a:pt x="2419" y="686"/>
                                </a:lnTo>
                                <a:lnTo>
                                  <a:pt x="2304" y="771"/>
                                </a:lnTo>
                                <a:lnTo>
                                  <a:pt x="2259" y="651"/>
                                </a:lnTo>
                                <a:lnTo>
                                  <a:pt x="2214" y="546"/>
                                </a:lnTo>
                                <a:lnTo>
                                  <a:pt x="2164" y="446"/>
                                </a:lnTo>
                                <a:lnTo>
                                  <a:pt x="2109" y="360"/>
                                </a:lnTo>
                                <a:lnTo>
                                  <a:pt x="2149" y="325"/>
                                </a:lnTo>
                                <a:lnTo>
                                  <a:pt x="2179" y="285"/>
                                </a:lnTo>
                                <a:lnTo>
                                  <a:pt x="2194" y="245"/>
                                </a:lnTo>
                                <a:lnTo>
                                  <a:pt x="2199" y="205"/>
                                </a:lnTo>
                                <a:lnTo>
                                  <a:pt x="2194" y="170"/>
                                </a:lnTo>
                                <a:lnTo>
                                  <a:pt x="2184" y="130"/>
                                </a:lnTo>
                                <a:lnTo>
                                  <a:pt x="2164" y="100"/>
                                </a:lnTo>
                                <a:lnTo>
                                  <a:pt x="2134" y="70"/>
                                </a:lnTo>
                                <a:lnTo>
                                  <a:pt x="2099" y="45"/>
                                </a:lnTo>
                                <a:lnTo>
                                  <a:pt x="2064" y="25"/>
                                </a:lnTo>
                                <a:lnTo>
                                  <a:pt x="2024" y="15"/>
                                </a:lnTo>
                                <a:lnTo>
                                  <a:pt x="1984" y="10"/>
                                </a:lnTo>
                                <a:lnTo>
                                  <a:pt x="1944" y="15"/>
                                </a:lnTo>
                                <a:lnTo>
                                  <a:pt x="1904" y="30"/>
                                </a:lnTo>
                                <a:lnTo>
                                  <a:pt x="1869" y="55"/>
                                </a:lnTo>
                                <a:lnTo>
                                  <a:pt x="1839" y="85"/>
                                </a:lnTo>
                                <a:lnTo>
                                  <a:pt x="1764" y="45"/>
                                </a:lnTo>
                                <a:lnTo>
                                  <a:pt x="1689" y="20"/>
                                </a:lnTo>
                                <a:lnTo>
                                  <a:pt x="1614" y="5"/>
                                </a:lnTo>
                                <a:lnTo>
                                  <a:pt x="1530" y="0"/>
                                </a:lnTo>
                                <a:lnTo>
                                  <a:pt x="1450" y="5"/>
                                </a:lnTo>
                                <a:lnTo>
                                  <a:pt x="1370" y="20"/>
                                </a:lnTo>
                                <a:lnTo>
                                  <a:pt x="1290" y="50"/>
                                </a:lnTo>
                                <a:lnTo>
                                  <a:pt x="1220" y="90"/>
                                </a:lnTo>
                                <a:lnTo>
                                  <a:pt x="1185" y="55"/>
                                </a:lnTo>
                                <a:lnTo>
                                  <a:pt x="1150" y="30"/>
                                </a:lnTo>
                                <a:lnTo>
                                  <a:pt x="1110" y="15"/>
                                </a:lnTo>
                                <a:lnTo>
                                  <a:pt x="1070" y="10"/>
                                </a:lnTo>
                                <a:lnTo>
                                  <a:pt x="1030" y="15"/>
                                </a:lnTo>
                                <a:lnTo>
                                  <a:pt x="990" y="25"/>
                                </a:lnTo>
                                <a:lnTo>
                                  <a:pt x="955" y="45"/>
                                </a:lnTo>
                                <a:lnTo>
                                  <a:pt x="920" y="70"/>
                                </a:lnTo>
                                <a:lnTo>
                                  <a:pt x="890" y="100"/>
                                </a:lnTo>
                                <a:lnTo>
                                  <a:pt x="870" y="130"/>
                                </a:lnTo>
                                <a:lnTo>
                                  <a:pt x="860" y="170"/>
                                </a:lnTo>
                                <a:lnTo>
                                  <a:pt x="855" y="205"/>
                                </a:lnTo>
                                <a:lnTo>
                                  <a:pt x="860" y="245"/>
                                </a:lnTo>
                                <a:lnTo>
                                  <a:pt x="875" y="285"/>
                                </a:lnTo>
                                <a:lnTo>
                                  <a:pt x="905" y="325"/>
                                </a:lnTo>
                                <a:lnTo>
                                  <a:pt x="945" y="360"/>
                                </a:lnTo>
                                <a:lnTo>
                                  <a:pt x="950" y="360"/>
                                </a:lnTo>
                                <a:lnTo>
                                  <a:pt x="900" y="451"/>
                                </a:lnTo>
                                <a:lnTo>
                                  <a:pt x="850" y="546"/>
                                </a:lnTo>
                                <a:lnTo>
                                  <a:pt x="805" y="651"/>
                                </a:lnTo>
                                <a:lnTo>
                                  <a:pt x="760" y="771"/>
                                </a:lnTo>
                                <a:lnTo>
                                  <a:pt x="645" y="686"/>
                                </a:lnTo>
                                <a:lnTo>
                                  <a:pt x="535" y="616"/>
                                </a:lnTo>
                                <a:lnTo>
                                  <a:pt x="435" y="561"/>
                                </a:lnTo>
                                <a:lnTo>
                                  <a:pt x="340" y="516"/>
                                </a:lnTo>
                                <a:lnTo>
                                  <a:pt x="255" y="486"/>
                                </a:lnTo>
                                <a:lnTo>
                                  <a:pt x="175" y="466"/>
                                </a:lnTo>
                                <a:lnTo>
                                  <a:pt x="105" y="461"/>
                                </a:lnTo>
                                <a:lnTo>
                                  <a:pt x="70" y="461"/>
                                </a:lnTo>
                                <a:lnTo>
                                  <a:pt x="40" y="466"/>
                                </a:lnTo>
                                <a:lnTo>
                                  <a:pt x="15" y="491"/>
                                </a:lnTo>
                                <a:lnTo>
                                  <a:pt x="5" y="516"/>
                                </a:lnTo>
                                <a:lnTo>
                                  <a:pt x="0" y="541"/>
                                </a:lnTo>
                                <a:lnTo>
                                  <a:pt x="0" y="576"/>
                                </a:lnTo>
                                <a:lnTo>
                                  <a:pt x="10" y="616"/>
                                </a:lnTo>
                                <a:lnTo>
                                  <a:pt x="25" y="651"/>
                                </a:lnTo>
                                <a:lnTo>
                                  <a:pt x="55" y="696"/>
                                </a:lnTo>
                                <a:lnTo>
                                  <a:pt x="85" y="736"/>
                                </a:lnTo>
                                <a:lnTo>
                                  <a:pt x="135" y="786"/>
                                </a:lnTo>
                                <a:lnTo>
                                  <a:pt x="185" y="836"/>
                                </a:lnTo>
                                <a:lnTo>
                                  <a:pt x="245" y="886"/>
                                </a:lnTo>
                                <a:lnTo>
                                  <a:pt x="315" y="931"/>
                                </a:lnTo>
                                <a:lnTo>
                                  <a:pt x="385" y="971"/>
                                </a:lnTo>
                                <a:lnTo>
                                  <a:pt x="465" y="1016"/>
                                </a:lnTo>
                                <a:lnTo>
                                  <a:pt x="555" y="1056"/>
                                </a:lnTo>
                                <a:lnTo>
                                  <a:pt x="645" y="1096"/>
                                </a:lnTo>
                                <a:lnTo>
                                  <a:pt x="30" y="1277"/>
                                </a:lnTo>
                                <a:lnTo>
                                  <a:pt x="65" y="1287"/>
                                </a:lnTo>
                                <a:lnTo>
                                  <a:pt x="90" y="1297"/>
                                </a:lnTo>
                                <a:lnTo>
                                  <a:pt x="110" y="1312"/>
                                </a:lnTo>
                                <a:lnTo>
                                  <a:pt x="125" y="1332"/>
                                </a:lnTo>
                                <a:lnTo>
                                  <a:pt x="130" y="1352"/>
                                </a:lnTo>
                                <a:lnTo>
                                  <a:pt x="135" y="1377"/>
                                </a:lnTo>
                                <a:lnTo>
                                  <a:pt x="125" y="1407"/>
                                </a:lnTo>
                                <a:lnTo>
                                  <a:pt x="115" y="1437"/>
                                </a:lnTo>
                                <a:lnTo>
                                  <a:pt x="160" y="1422"/>
                                </a:lnTo>
                                <a:lnTo>
                                  <a:pt x="200" y="1407"/>
                                </a:lnTo>
                                <a:lnTo>
                                  <a:pt x="240" y="1397"/>
                                </a:lnTo>
                                <a:lnTo>
                                  <a:pt x="275" y="1397"/>
                                </a:lnTo>
                                <a:lnTo>
                                  <a:pt x="305" y="1397"/>
                                </a:lnTo>
                                <a:lnTo>
                                  <a:pt x="330" y="1407"/>
                                </a:lnTo>
                                <a:lnTo>
                                  <a:pt x="355" y="1422"/>
                                </a:lnTo>
                                <a:lnTo>
                                  <a:pt x="375" y="1437"/>
                                </a:lnTo>
                                <a:lnTo>
                                  <a:pt x="835" y="1156"/>
                                </a:lnTo>
                                <a:lnTo>
                                  <a:pt x="930" y="1212"/>
                                </a:lnTo>
                                <a:lnTo>
                                  <a:pt x="1025" y="1262"/>
                                </a:lnTo>
                                <a:lnTo>
                                  <a:pt x="1120" y="1302"/>
                                </a:lnTo>
                                <a:lnTo>
                                  <a:pt x="1220" y="1337"/>
                                </a:lnTo>
                                <a:lnTo>
                                  <a:pt x="1020" y="1472"/>
                                </a:lnTo>
                                <a:lnTo>
                                  <a:pt x="1045" y="1472"/>
                                </a:lnTo>
                                <a:lnTo>
                                  <a:pt x="1070" y="1472"/>
                                </a:lnTo>
                                <a:lnTo>
                                  <a:pt x="1085" y="1477"/>
                                </a:lnTo>
                                <a:lnTo>
                                  <a:pt x="1100" y="1492"/>
                                </a:lnTo>
                                <a:lnTo>
                                  <a:pt x="1115" y="1507"/>
                                </a:lnTo>
                                <a:lnTo>
                                  <a:pt x="1125" y="1527"/>
                                </a:lnTo>
                                <a:lnTo>
                                  <a:pt x="1130" y="1557"/>
                                </a:lnTo>
                                <a:lnTo>
                                  <a:pt x="1135" y="1587"/>
                                </a:lnTo>
                                <a:lnTo>
                                  <a:pt x="1155" y="1572"/>
                                </a:lnTo>
                                <a:lnTo>
                                  <a:pt x="1175" y="1557"/>
                                </a:lnTo>
                                <a:lnTo>
                                  <a:pt x="1195" y="1547"/>
                                </a:lnTo>
                                <a:lnTo>
                                  <a:pt x="1215" y="1547"/>
                                </a:lnTo>
                                <a:lnTo>
                                  <a:pt x="1235" y="1547"/>
                                </a:lnTo>
                                <a:lnTo>
                                  <a:pt x="1260" y="1557"/>
                                </a:lnTo>
                                <a:lnTo>
                                  <a:pt x="1280" y="1572"/>
                                </a:lnTo>
                                <a:lnTo>
                                  <a:pt x="1300" y="1587"/>
                                </a:lnTo>
                                <a:lnTo>
                                  <a:pt x="1350" y="1367"/>
                                </a:lnTo>
                                <a:lnTo>
                                  <a:pt x="1440" y="1377"/>
                                </a:lnTo>
                                <a:lnTo>
                                  <a:pt x="1530" y="1377"/>
                                </a:lnTo>
                                <a:lnTo>
                                  <a:pt x="1609" y="1377"/>
                                </a:lnTo>
                                <a:lnTo>
                                  <a:pt x="1684" y="1367"/>
                                </a:lnTo>
                                <a:lnTo>
                                  <a:pt x="1739" y="1587"/>
                                </a:lnTo>
                                <a:lnTo>
                                  <a:pt x="1759" y="1572"/>
                                </a:lnTo>
                                <a:lnTo>
                                  <a:pt x="1779" y="1557"/>
                                </a:lnTo>
                                <a:lnTo>
                                  <a:pt x="1799" y="1547"/>
                                </a:lnTo>
                                <a:lnTo>
                                  <a:pt x="1819" y="1547"/>
                                </a:lnTo>
                                <a:lnTo>
                                  <a:pt x="1844" y="1547"/>
                                </a:lnTo>
                                <a:lnTo>
                                  <a:pt x="1864" y="1557"/>
                                </a:lnTo>
                                <a:lnTo>
                                  <a:pt x="1884" y="1572"/>
                                </a:lnTo>
                                <a:lnTo>
                                  <a:pt x="1904" y="1587"/>
                                </a:lnTo>
                                <a:lnTo>
                                  <a:pt x="1909" y="1557"/>
                                </a:lnTo>
                                <a:lnTo>
                                  <a:pt x="1914" y="1527"/>
                                </a:lnTo>
                                <a:lnTo>
                                  <a:pt x="1924" y="1507"/>
                                </a:lnTo>
                                <a:lnTo>
                                  <a:pt x="1934" y="1492"/>
                                </a:lnTo>
                                <a:lnTo>
                                  <a:pt x="1949" y="1477"/>
                                </a:lnTo>
                                <a:lnTo>
                                  <a:pt x="1969" y="1472"/>
                                </a:lnTo>
                                <a:lnTo>
                                  <a:pt x="1989" y="1472"/>
                                </a:lnTo>
                                <a:lnTo>
                                  <a:pt x="2014" y="1472"/>
                                </a:lnTo>
                                <a:lnTo>
                                  <a:pt x="1824" y="1342"/>
                                </a:lnTo>
                                <a:lnTo>
                                  <a:pt x="1929" y="1312"/>
                                </a:lnTo>
                                <a:lnTo>
                                  <a:pt x="2029" y="1267"/>
                                </a:lnTo>
                                <a:lnTo>
                                  <a:pt x="2129" y="1217"/>
                                </a:lnTo>
                                <a:lnTo>
                                  <a:pt x="2224" y="1156"/>
                                </a:lnTo>
                                <a:lnTo>
                                  <a:pt x="2229" y="1156"/>
                                </a:lnTo>
                                <a:lnTo>
                                  <a:pt x="2689" y="1437"/>
                                </a:lnTo>
                                <a:lnTo>
                                  <a:pt x="2709" y="1422"/>
                                </a:lnTo>
                                <a:lnTo>
                                  <a:pt x="2734" y="1407"/>
                                </a:lnTo>
                                <a:lnTo>
                                  <a:pt x="2759" y="1397"/>
                                </a:lnTo>
                                <a:lnTo>
                                  <a:pt x="2789" y="1397"/>
                                </a:lnTo>
                                <a:lnTo>
                                  <a:pt x="2824" y="1397"/>
                                </a:lnTo>
                                <a:lnTo>
                                  <a:pt x="2864" y="1407"/>
                                </a:lnTo>
                                <a:lnTo>
                                  <a:pt x="2904" y="1422"/>
                                </a:lnTo>
                                <a:lnTo>
                                  <a:pt x="2949" y="1437"/>
                                </a:lnTo>
                                <a:lnTo>
                                  <a:pt x="2934" y="1407"/>
                                </a:lnTo>
                                <a:lnTo>
                                  <a:pt x="2929" y="1377"/>
                                </a:lnTo>
                                <a:lnTo>
                                  <a:pt x="2929" y="1352"/>
                                </a:lnTo>
                                <a:lnTo>
                                  <a:pt x="2939" y="1332"/>
                                </a:lnTo>
                                <a:lnTo>
                                  <a:pt x="2954" y="1312"/>
                                </a:lnTo>
                                <a:lnTo>
                                  <a:pt x="2974" y="1297"/>
                                </a:lnTo>
                                <a:lnTo>
                                  <a:pt x="2999" y="1287"/>
                                </a:lnTo>
                                <a:lnTo>
                                  <a:pt x="3034" y="1277"/>
                                </a:lnTo>
                                <a:lnTo>
                                  <a:pt x="2414" y="1096"/>
                                </a:lnTo>
                                <a:lnTo>
                                  <a:pt x="2509" y="1056"/>
                                </a:lnTo>
                                <a:lnTo>
                                  <a:pt x="2594" y="1016"/>
                                </a:lnTo>
                                <a:lnTo>
                                  <a:pt x="2674" y="971"/>
                                </a:lnTo>
                                <a:lnTo>
                                  <a:pt x="2749" y="931"/>
                                </a:lnTo>
                                <a:lnTo>
                                  <a:pt x="2814" y="886"/>
                                </a:lnTo>
                                <a:lnTo>
                                  <a:pt x="2874" y="836"/>
                                </a:lnTo>
                                <a:lnTo>
                                  <a:pt x="2929" y="786"/>
                                </a:lnTo>
                                <a:lnTo>
                                  <a:pt x="2979" y="736"/>
                                </a:lnTo>
                                <a:close/>
                              </a:path>
                            </a:pathLst>
                          </a:custGeom>
                          <a:solidFill>
                            <a:schemeClr val="accent3">
                              <a:lumMod val="60000"/>
                              <a:lumOff val="40000"/>
                            </a:schemeClr>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88" name="Freeform 685"/>
                        <wps:cNvSpPr>
                          <a:spLocks/>
                        </wps:cNvSpPr>
                        <wps:spPr bwMode="auto">
                          <a:xfrm>
                            <a:off x="2249" y="586"/>
                            <a:ext cx="650" cy="570"/>
                          </a:xfrm>
                          <a:custGeom>
                            <a:avLst/>
                            <a:gdLst>
                              <a:gd name="T0" fmla="*/ 0 w 650"/>
                              <a:gd name="T1" fmla="*/ 570 h 570"/>
                              <a:gd name="T2" fmla="*/ 0 w 650"/>
                              <a:gd name="T3" fmla="*/ 570 h 570"/>
                              <a:gd name="T4" fmla="*/ 60 w 650"/>
                              <a:gd name="T5" fmla="*/ 515 h 570"/>
                              <a:gd name="T6" fmla="*/ 125 w 650"/>
                              <a:gd name="T7" fmla="*/ 450 h 570"/>
                              <a:gd name="T8" fmla="*/ 125 w 650"/>
                              <a:gd name="T9" fmla="*/ 450 h 570"/>
                              <a:gd name="T10" fmla="*/ 265 w 650"/>
                              <a:gd name="T11" fmla="*/ 295 h 570"/>
                              <a:gd name="T12" fmla="*/ 265 w 650"/>
                              <a:gd name="T13" fmla="*/ 295 h 570"/>
                              <a:gd name="T14" fmla="*/ 355 w 650"/>
                              <a:gd name="T15" fmla="*/ 205 h 570"/>
                              <a:gd name="T16" fmla="*/ 450 w 650"/>
                              <a:gd name="T17" fmla="*/ 125 h 570"/>
                              <a:gd name="T18" fmla="*/ 550 w 650"/>
                              <a:gd name="T19" fmla="*/ 55 h 570"/>
                              <a:gd name="T20" fmla="*/ 600 w 650"/>
                              <a:gd name="T21" fmla="*/ 25 h 570"/>
                              <a:gd name="T22" fmla="*/ 650 w 650"/>
                              <a:gd name="T23" fmla="*/ 0 h 570"/>
                              <a:gd name="T24" fmla="*/ 650 w 650"/>
                              <a:gd name="T25" fmla="*/ 0 h 570"/>
                              <a:gd name="T26" fmla="*/ 555 w 650"/>
                              <a:gd name="T27" fmla="*/ 40 h 570"/>
                              <a:gd name="T28" fmla="*/ 505 w 650"/>
                              <a:gd name="T29" fmla="*/ 65 h 570"/>
                              <a:gd name="T30" fmla="*/ 455 w 650"/>
                              <a:gd name="T31" fmla="*/ 95 h 570"/>
                              <a:gd name="T32" fmla="*/ 405 w 650"/>
                              <a:gd name="T33" fmla="*/ 130 h 570"/>
                              <a:gd name="T34" fmla="*/ 355 w 650"/>
                              <a:gd name="T35" fmla="*/ 170 h 570"/>
                              <a:gd name="T36" fmla="*/ 305 w 650"/>
                              <a:gd name="T37" fmla="*/ 215 h 570"/>
                              <a:gd name="T38" fmla="*/ 255 w 650"/>
                              <a:gd name="T39" fmla="*/ 265 h 570"/>
                              <a:gd name="T40" fmla="*/ 115 w 650"/>
                              <a:gd name="T41" fmla="*/ 455 h 570"/>
                              <a:gd name="T42" fmla="*/ 115 w 650"/>
                              <a:gd name="T43" fmla="*/ 455 h 570"/>
                              <a:gd name="T44" fmla="*/ 50 w 650"/>
                              <a:gd name="T45" fmla="*/ 520 h 570"/>
                              <a:gd name="T46" fmla="*/ 0 w 650"/>
                              <a:gd name="T47" fmla="*/ 570 h 570"/>
                              <a:gd name="T48" fmla="*/ 0 w 650"/>
                              <a:gd name="T49" fmla="*/ 57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0" h="570">
                                <a:moveTo>
                                  <a:pt x="0" y="570"/>
                                </a:moveTo>
                                <a:lnTo>
                                  <a:pt x="0" y="570"/>
                                </a:lnTo>
                                <a:lnTo>
                                  <a:pt x="60" y="515"/>
                                </a:lnTo>
                                <a:lnTo>
                                  <a:pt x="125" y="450"/>
                                </a:lnTo>
                                <a:lnTo>
                                  <a:pt x="265" y="295"/>
                                </a:lnTo>
                                <a:lnTo>
                                  <a:pt x="355" y="205"/>
                                </a:lnTo>
                                <a:lnTo>
                                  <a:pt x="450" y="125"/>
                                </a:lnTo>
                                <a:lnTo>
                                  <a:pt x="550" y="55"/>
                                </a:lnTo>
                                <a:lnTo>
                                  <a:pt x="600" y="25"/>
                                </a:lnTo>
                                <a:lnTo>
                                  <a:pt x="650" y="0"/>
                                </a:lnTo>
                                <a:lnTo>
                                  <a:pt x="555" y="40"/>
                                </a:lnTo>
                                <a:lnTo>
                                  <a:pt x="505" y="65"/>
                                </a:lnTo>
                                <a:lnTo>
                                  <a:pt x="455" y="95"/>
                                </a:lnTo>
                                <a:lnTo>
                                  <a:pt x="405" y="130"/>
                                </a:lnTo>
                                <a:lnTo>
                                  <a:pt x="355" y="170"/>
                                </a:lnTo>
                                <a:lnTo>
                                  <a:pt x="305" y="215"/>
                                </a:lnTo>
                                <a:lnTo>
                                  <a:pt x="255" y="265"/>
                                </a:lnTo>
                                <a:lnTo>
                                  <a:pt x="115" y="455"/>
                                </a:lnTo>
                                <a:lnTo>
                                  <a:pt x="50" y="520"/>
                                </a:lnTo>
                                <a:lnTo>
                                  <a:pt x="0" y="570"/>
                                </a:lnTo>
                                <a:close/>
                              </a:path>
                            </a:pathLst>
                          </a:custGeom>
                          <a:solidFill>
                            <a:srgbClr val="FFFFFF"/>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89" name="Freeform 686"/>
                        <wps:cNvSpPr>
                          <a:spLocks/>
                        </wps:cNvSpPr>
                        <wps:spPr bwMode="auto">
                          <a:xfrm>
                            <a:off x="185" y="586"/>
                            <a:ext cx="650" cy="570"/>
                          </a:xfrm>
                          <a:custGeom>
                            <a:avLst/>
                            <a:gdLst>
                              <a:gd name="T0" fmla="*/ 390 w 650"/>
                              <a:gd name="T1" fmla="*/ 270 h 570"/>
                              <a:gd name="T2" fmla="*/ 390 w 650"/>
                              <a:gd name="T3" fmla="*/ 270 h 570"/>
                              <a:gd name="T4" fmla="*/ 340 w 650"/>
                              <a:gd name="T5" fmla="*/ 215 h 570"/>
                              <a:gd name="T6" fmla="*/ 290 w 650"/>
                              <a:gd name="T7" fmla="*/ 170 h 570"/>
                              <a:gd name="T8" fmla="*/ 240 w 650"/>
                              <a:gd name="T9" fmla="*/ 130 h 570"/>
                              <a:gd name="T10" fmla="*/ 190 w 650"/>
                              <a:gd name="T11" fmla="*/ 95 h 570"/>
                              <a:gd name="T12" fmla="*/ 140 w 650"/>
                              <a:gd name="T13" fmla="*/ 65 h 570"/>
                              <a:gd name="T14" fmla="*/ 95 w 650"/>
                              <a:gd name="T15" fmla="*/ 40 h 570"/>
                              <a:gd name="T16" fmla="*/ 45 w 650"/>
                              <a:gd name="T17" fmla="*/ 20 h 570"/>
                              <a:gd name="T18" fmla="*/ 0 w 650"/>
                              <a:gd name="T19" fmla="*/ 0 h 570"/>
                              <a:gd name="T20" fmla="*/ 0 w 650"/>
                              <a:gd name="T21" fmla="*/ 0 h 570"/>
                              <a:gd name="T22" fmla="*/ 50 w 650"/>
                              <a:gd name="T23" fmla="*/ 25 h 570"/>
                              <a:gd name="T24" fmla="*/ 100 w 650"/>
                              <a:gd name="T25" fmla="*/ 55 h 570"/>
                              <a:gd name="T26" fmla="*/ 195 w 650"/>
                              <a:gd name="T27" fmla="*/ 125 h 570"/>
                              <a:gd name="T28" fmla="*/ 290 w 650"/>
                              <a:gd name="T29" fmla="*/ 205 h 570"/>
                              <a:gd name="T30" fmla="*/ 385 w 650"/>
                              <a:gd name="T31" fmla="*/ 295 h 570"/>
                              <a:gd name="T32" fmla="*/ 385 w 650"/>
                              <a:gd name="T33" fmla="*/ 295 h 570"/>
                              <a:gd name="T34" fmla="*/ 520 w 650"/>
                              <a:gd name="T35" fmla="*/ 450 h 570"/>
                              <a:gd name="T36" fmla="*/ 520 w 650"/>
                              <a:gd name="T37" fmla="*/ 450 h 570"/>
                              <a:gd name="T38" fmla="*/ 590 w 650"/>
                              <a:gd name="T39" fmla="*/ 515 h 570"/>
                              <a:gd name="T40" fmla="*/ 650 w 650"/>
                              <a:gd name="T41" fmla="*/ 570 h 570"/>
                              <a:gd name="T42" fmla="*/ 650 w 650"/>
                              <a:gd name="T43" fmla="*/ 570 h 570"/>
                              <a:gd name="T44" fmla="*/ 600 w 650"/>
                              <a:gd name="T45" fmla="*/ 520 h 570"/>
                              <a:gd name="T46" fmla="*/ 535 w 650"/>
                              <a:gd name="T47" fmla="*/ 455 h 570"/>
                              <a:gd name="T48" fmla="*/ 390 w 650"/>
                              <a:gd name="T49" fmla="*/ 27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0" h="570">
                                <a:moveTo>
                                  <a:pt x="390" y="270"/>
                                </a:moveTo>
                                <a:lnTo>
                                  <a:pt x="390" y="270"/>
                                </a:lnTo>
                                <a:lnTo>
                                  <a:pt x="340" y="215"/>
                                </a:lnTo>
                                <a:lnTo>
                                  <a:pt x="290" y="170"/>
                                </a:lnTo>
                                <a:lnTo>
                                  <a:pt x="240" y="130"/>
                                </a:lnTo>
                                <a:lnTo>
                                  <a:pt x="190" y="95"/>
                                </a:lnTo>
                                <a:lnTo>
                                  <a:pt x="140" y="65"/>
                                </a:lnTo>
                                <a:lnTo>
                                  <a:pt x="95" y="40"/>
                                </a:lnTo>
                                <a:lnTo>
                                  <a:pt x="45" y="20"/>
                                </a:lnTo>
                                <a:lnTo>
                                  <a:pt x="0" y="0"/>
                                </a:lnTo>
                                <a:lnTo>
                                  <a:pt x="50" y="25"/>
                                </a:lnTo>
                                <a:lnTo>
                                  <a:pt x="100" y="55"/>
                                </a:lnTo>
                                <a:lnTo>
                                  <a:pt x="195" y="125"/>
                                </a:lnTo>
                                <a:lnTo>
                                  <a:pt x="290" y="205"/>
                                </a:lnTo>
                                <a:lnTo>
                                  <a:pt x="385" y="295"/>
                                </a:lnTo>
                                <a:lnTo>
                                  <a:pt x="520" y="450"/>
                                </a:lnTo>
                                <a:lnTo>
                                  <a:pt x="590" y="515"/>
                                </a:lnTo>
                                <a:lnTo>
                                  <a:pt x="650" y="570"/>
                                </a:lnTo>
                                <a:lnTo>
                                  <a:pt x="600" y="520"/>
                                </a:lnTo>
                                <a:lnTo>
                                  <a:pt x="535" y="455"/>
                                </a:lnTo>
                                <a:lnTo>
                                  <a:pt x="390" y="270"/>
                                </a:lnTo>
                                <a:close/>
                              </a:path>
                            </a:pathLst>
                          </a:custGeom>
                          <a:solidFill>
                            <a:srgbClr val="FFFFFF"/>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90" name="Freeform 687"/>
                        <wps:cNvSpPr>
                          <a:spLocks/>
                        </wps:cNvSpPr>
                        <wps:spPr bwMode="auto">
                          <a:xfrm>
                            <a:off x="1809" y="15"/>
                            <a:ext cx="410" cy="391"/>
                          </a:xfrm>
                          <a:custGeom>
                            <a:avLst/>
                            <a:gdLst>
                              <a:gd name="T0" fmla="*/ 315 w 410"/>
                              <a:gd name="T1" fmla="*/ 360 h 391"/>
                              <a:gd name="T2" fmla="*/ 315 w 410"/>
                              <a:gd name="T3" fmla="*/ 360 h 391"/>
                              <a:gd name="T4" fmla="*/ 315 w 410"/>
                              <a:gd name="T5" fmla="*/ 360 h 391"/>
                              <a:gd name="T6" fmla="*/ 315 w 410"/>
                              <a:gd name="T7" fmla="*/ 360 h 391"/>
                              <a:gd name="T8" fmla="*/ 360 w 410"/>
                              <a:gd name="T9" fmla="*/ 325 h 391"/>
                              <a:gd name="T10" fmla="*/ 390 w 410"/>
                              <a:gd name="T11" fmla="*/ 285 h 391"/>
                              <a:gd name="T12" fmla="*/ 405 w 410"/>
                              <a:gd name="T13" fmla="*/ 245 h 391"/>
                              <a:gd name="T14" fmla="*/ 410 w 410"/>
                              <a:gd name="T15" fmla="*/ 225 h 391"/>
                              <a:gd name="T16" fmla="*/ 410 w 410"/>
                              <a:gd name="T17" fmla="*/ 200 h 391"/>
                              <a:gd name="T18" fmla="*/ 410 w 410"/>
                              <a:gd name="T19" fmla="*/ 200 h 391"/>
                              <a:gd name="T20" fmla="*/ 405 w 410"/>
                              <a:gd name="T21" fmla="*/ 160 h 391"/>
                              <a:gd name="T22" fmla="*/ 395 w 410"/>
                              <a:gd name="T23" fmla="*/ 125 h 391"/>
                              <a:gd name="T24" fmla="*/ 370 w 410"/>
                              <a:gd name="T25" fmla="*/ 90 h 391"/>
                              <a:gd name="T26" fmla="*/ 340 w 410"/>
                              <a:gd name="T27" fmla="*/ 55 h 391"/>
                              <a:gd name="T28" fmla="*/ 340 w 410"/>
                              <a:gd name="T29" fmla="*/ 55 h 391"/>
                              <a:gd name="T30" fmla="*/ 305 w 410"/>
                              <a:gd name="T31" fmla="*/ 30 h 391"/>
                              <a:gd name="T32" fmla="*/ 265 w 410"/>
                              <a:gd name="T33" fmla="*/ 10 h 391"/>
                              <a:gd name="T34" fmla="*/ 225 w 410"/>
                              <a:gd name="T35" fmla="*/ 0 h 391"/>
                              <a:gd name="T36" fmla="*/ 185 w 410"/>
                              <a:gd name="T37" fmla="*/ 0 h 391"/>
                              <a:gd name="T38" fmla="*/ 185 w 410"/>
                              <a:gd name="T39" fmla="*/ 0 h 391"/>
                              <a:gd name="T40" fmla="*/ 140 w 410"/>
                              <a:gd name="T41" fmla="*/ 5 h 391"/>
                              <a:gd name="T42" fmla="*/ 100 w 410"/>
                              <a:gd name="T43" fmla="*/ 15 h 391"/>
                              <a:gd name="T44" fmla="*/ 65 w 410"/>
                              <a:gd name="T45" fmla="*/ 40 h 391"/>
                              <a:gd name="T46" fmla="*/ 30 w 410"/>
                              <a:gd name="T47" fmla="*/ 75 h 391"/>
                              <a:gd name="T48" fmla="*/ 30 w 410"/>
                              <a:gd name="T49" fmla="*/ 75 h 391"/>
                              <a:gd name="T50" fmla="*/ 20 w 410"/>
                              <a:gd name="T51" fmla="*/ 90 h 391"/>
                              <a:gd name="T52" fmla="*/ 20 w 410"/>
                              <a:gd name="T53" fmla="*/ 90 h 391"/>
                              <a:gd name="T54" fmla="*/ 5 w 410"/>
                              <a:gd name="T55" fmla="*/ 110 h 391"/>
                              <a:gd name="T56" fmla="*/ 0 w 410"/>
                              <a:gd name="T57" fmla="*/ 135 h 391"/>
                              <a:gd name="T58" fmla="*/ 0 w 410"/>
                              <a:gd name="T59" fmla="*/ 165 h 391"/>
                              <a:gd name="T60" fmla="*/ 5 w 410"/>
                              <a:gd name="T61" fmla="*/ 200 h 391"/>
                              <a:gd name="T62" fmla="*/ 5 w 410"/>
                              <a:gd name="T63" fmla="*/ 200 h 391"/>
                              <a:gd name="T64" fmla="*/ 15 w 410"/>
                              <a:gd name="T65" fmla="*/ 230 h 391"/>
                              <a:gd name="T66" fmla="*/ 30 w 410"/>
                              <a:gd name="T67" fmla="*/ 260 h 391"/>
                              <a:gd name="T68" fmla="*/ 50 w 410"/>
                              <a:gd name="T69" fmla="*/ 285 h 391"/>
                              <a:gd name="T70" fmla="*/ 70 w 410"/>
                              <a:gd name="T71" fmla="*/ 315 h 391"/>
                              <a:gd name="T72" fmla="*/ 70 w 410"/>
                              <a:gd name="T73" fmla="*/ 315 h 391"/>
                              <a:gd name="T74" fmla="*/ 100 w 410"/>
                              <a:gd name="T75" fmla="*/ 340 h 391"/>
                              <a:gd name="T76" fmla="*/ 125 w 410"/>
                              <a:gd name="T77" fmla="*/ 360 h 391"/>
                              <a:gd name="T78" fmla="*/ 155 w 410"/>
                              <a:gd name="T79" fmla="*/ 375 h 391"/>
                              <a:gd name="T80" fmla="*/ 185 w 410"/>
                              <a:gd name="T81" fmla="*/ 385 h 391"/>
                              <a:gd name="T82" fmla="*/ 185 w 410"/>
                              <a:gd name="T83" fmla="*/ 385 h 391"/>
                              <a:gd name="T84" fmla="*/ 220 w 410"/>
                              <a:gd name="T85" fmla="*/ 391 h 391"/>
                              <a:gd name="T86" fmla="*/ 255 w 410"/>
                              <a:gd name="T87" fmla="*/ 391 h 391"/>
                              <a:gd name="T88" fmla="*/ 285 w 410"/>
                              <a:gd name="T89" fmla="*/ 380 h 391"/>
                              <a:gd name="T90" fmla="*/ 315 w 410"/>
                              <a:gd name="T91" fmla="*/ 360 h 391"/>
                              <a:gd name="T92" fmla="*/ 315 w 410"/>
                              <a:gd name="T93" fmla="*/ 36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0" h="391">
                                <a:moveTo>
                                  <a:pt x="315" y="360"/>
                                </a:moveTo>
                                <a:lnTo>
                                  <a:pt x="315" y="360"/>
                                </a:lnTo>
                                <a:lnTo>
                                  <a:pt x="360" y="325"/>
                                </a:lnTo>
                                <a:lnTo>
                                  <a:pt x="390" y="285"/>
                                </a:lnTo>
                                <a:lnTo>
                                  <a:pt x="405" y="245"/>
                                </a:lnTo>
                                <a:lnTo>
                                  <a:pt x="410" y="225"/>
                                </a:lnTo>
                                <a:lnTo>
                                  <a:pt x="410" y="200"/>
                                </a:lnTo>
                                <a:lnTo>
                                  <a:pt x="405" y="160"/>
                                </a:lnTo>
                                <a:lnTo>
                                  <a:pt x="395" y="125"/>
                                </a:lnTo>
                                <a:lnTo>
                                  <a:pt x="370" y="90"/>
                                </a:lnTo>
                                <a:lnTo>
                                  <a:pt x="340" y="55"/>
                                </a:lnTo>
                                <a:lnTo>
                                  <a:pt x="305" y="30"/>
                                </a:lnTo>
                                <a:lnTo>
                                  <a:pt x="265" y="10"/>
                                </a:lnTo>
                                <a:lnTo>
                                  <a:pt x="225" y="0"/>
                                </a:lnTo>
                                <a:lnTo>
                                  <a:pt x="185" y="0"/>
                                </a:lnTo>
                                <a:lnTo>
                                  <a:pt x="140" y="5"/>
                                </a:lnTo>
                                <a:lnTo>
                                  <a:pt x="100" y="15"/>
                                </a:lnTo>
                                <a:lnTo>
                                  <a:pt x="65" y="40"/>
                                </a:lnTo>
                                <a:lnTo>
                                  <a:pt x="30" y="75"/>
                                </a:lnTo>
                                <a:lnTo>
                                  <a:pt x="20" y="90"/>
                                </a:lnTo>
                                <a:lnTo>
                                  <a:pt x="5" y="110"/>
                                </a:lnTo>
                                <a:lnTo>
                                  <a:pt x="0" y="135"/>
                                </a:lnTo>
                                <a:lnTo>
                                  <a:pt x="0" y="165"/>
                                </a:lnTo>
                                <a:lnTo>
                                  <a:pt x="5" y="200"/>
                                </a:lnTo>
                                <a:lnTo>
                                  <a:pt x="15" y="230"/>
                                </a:lnTo>
                                <a:lnTo>
                                  <a:pt x="30" y="260"/>
                                </a:lnTo>
                                <a:lnTo>
                                  <a:pt x="50" y="285"/>
                                </a:lnTo>
                                <a:lnTo>
                                  <a:pt x="70" y="315"/>
                                </a:lnTo>
                                <a:lnTo>
                                  <a:pt x="100" y="340"/>
                                </a:lnTo>
                                <a:lnTo>
                                  <a:pt x="125" y="360"/>
                                </a:lnTo>
                                <a:lnTo>
                                  <a:pt x="155" y="375"/>
                                </a:lnTo>
                                <a:lnTo>
                                  <a:pt x="185" y="385"/>
                                </a:lnTo>
                                <a:lnTo>
                                  <a:pt x="220" y="391"/>
                                </a:lnTo>
                                <a:lnTo>
                                  <a:pt x="255" y="391"/>
                                </a:lnTo>
                                <a:lnTo>
                                  <a:pt x="285" y="380"/>
                                </a:lnTo>
                                <a:lnTo>
                                  <a:pt x="315" y="360"/>
                                </a:lnTo>
                                <a:close/>
                              </a:path>
                            </a:pathLst>
                          </a:custGeom>
                          <a:solidFill>
                            <a:schemeClr val="accent6">
                              <a:lumMod val="75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91" name="Freeform 688"/>
                        <wps:cNvSpPr>
                          <a:spLocks/>
                        </wps:cNvSpPr>
                        <wps:spPr bwMode="auto">
                          <a:xfrm>
                            <a:off x="1834" y="681"/>
                            <a:ext cx="315" cy="671"/>
                          </a:xfrm>
                          <a:custGeom>
                            <a:avLst/>
                            <a:gdLst>
                              <a:gd name="T0" fmla="*/ 225 w 315"/>
                              <a:gd name="T1" fmla="*/ 400 h 671"/>
                              <a:gd name="T2" fmla="*/ 225 w 315"/>
                              <a:gd name="T3" fmla="*/ 400 h 671"/>
                              <a:gd name="T4" fmla="*/ 250 w 315"/>
                              <a:gd name="T5" fmla="*/ 355 h 671"/>
                              <a:gd name="T6" fmla="*/ 265 w 315"/>
                              <a:gd name="T7" fmla="*/ 310 h 671"/>
                              <a:gd name="T8" fmla="*/ 280 w 315"/>
                              <a:gd name="T9" fmla="*/ 265 h 671"/>
                              <a:gd name="T10" fmla="*/ 290 w 315"/>
                              <a:gd name="T11" fmla="*/ 215 h 671"/>
                              <a:gd name="T12" fmla="*/ 305 w 315"/>
                              <a:gd name="T13" fmla="*/ 115 h 671"/>
                              <a:gd name="T14" fmla="*/ 315 w 315"/>
                              <a:gd name="T15" fmla="*/ 0 h 671"/>
                              <a:gd name="T16" fmla="*/ 315 w 315"/>
                              <a:gd name="T17" fmla="*/ 0 h 671"/>
                              <a:gd name="T18" fmla="*/ 300 w 315"/>
                              <a:gd name="T19" fmla="*/ 105 h 671"/>
                              <a:gd name="T20" fmla="*/ 275 w 315"/>
                              <a:gd name="T21" fmla="*/ 200 h 671"/>
                              <a:gd name="T22" fmla="*/ 250 w 315"/>
                              <a:gd name="T23" fmla="*/ 285 h 671"/>
                              <a:gd name="T24" fmla="*/ 215 w 315"/>
                              <a:gd name="T25" fmla="*/ 355 h 671"/>
                              <a:gd name="T26" fmla="*/ 215 w 315"/>
                              <a:gd name="T27" fmla="*/ 355 h 671"/>
                              <a:gd name="T28" fmla="*/ 175 w 315"/>
                              <a:gd name="T29" fmla="*/ 425 h 671"/>
                              <a:gd name="T30" fmla="*/ 125 w 315"/>
                              <a:gd name="T31" fmla="*/ 505 h 671"/>
                              <a:gd name="T32" fmla="*/ 70 w 315"/>
                              <a:gd name="T33" fmla="*/ 586 h 671"/>
                              <a:gd name="T34" fmla="*/ 0 w 315"/>
                              <a:gd name="T35" fmla="*/ 671 h 671"/>
                              <a:gd name="T36" fmla="*/ 0 w 315"/>
                              <a:gd name="T37" fmla="*/ 671 h 671"/>
                              <a:gd name="T38" fmla="*/ 55 w 315"/>
                              <a:gd name="T39" fmla="*/ 616 h 671"/>
                              <a:gd name="T40" fmla="*/ 105 w 315"/>
                              <a:gd name="T41" fmla="*/ 566 h 671"/>
                              <a:gd name="T42" fmla="*/ 145 w 315"/>
                              <a:gd name="T43" fmla="*/ 520 h 671"/>
                              <a:gd name="T44" fmla="*/ 175 w 315"/>
                              <a:gd name="T45" fmla="*/ 480 h 671"/>
                              <a:gd name="T46" fmla="*/ 215 w 315"/>
                              <a:gd name="T47" fmla="*/ 420 h 671"/>
                              <a:gd name="T48" fmla="*/ 225 w 315"/>
                              <a:gd name="T49" fmla="*/ 400 h 671"/>
                              <a:gd name="T50" fmla="*/ 225 w 315"/>
                              <a:gd name="T51" fmla="*/ 400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5" h="671">
                                <a:moveTo>
                                  <a:pt x="225" y="400"/>
                                </a:moveTo>
                                <a:lnTo>
                                  <a:pt x="225" y="400"/>
                                </a:lnTo>
                                <a:lnTo>
                                  <a:pt x="250" y="355"/>
                                </a:lnTo>
                                <a:lnTo>
                                  <a:pt x="265" y="310"/>
                                </a:lnTo>
                                <a:lnTo>
                                  <a:pt x="280" y="265"/>
                                </a:lnTo>
                                <a:lnTo>
                                  <a:pt x="290" y="215"/>
                                </a:lnTo>
                                <a:lnTo>
                                  <a:pt x="305" y="115"/>
                                </a:lnTo>
                                <a:lnTo>
                                  <a:pt x="315" y="0"/>
                                </a:lnTo>
                                <a:lnTo>
                                  <a:pt x="300" y="105"/>
                                </a:lnTo>
                                <a:lnTo>
                                  <a:pt x="275" y="200"/>
                                </a:lnTo>
                                <a:lnTo>
                                  <a:pt x="250" y="285"/>
                                </a:lnTo>
                                <a:lnTo>
                                  <a:pt x="215" y="355"/>
                                </a:lnTo>
                                <a:lnTo>
                                  <a:pt x="175" y="425"/>
                                </a:lnTo>
                                <a:lnTo>
                                  <a:pt x="125" y="505"/>
                                </a:lnTo>
                                <a:lnTo>
                                  <a:pt x="70" y="586"/>
                                </a:lnTo>
                                <a:lnTo>
                                  <a:pt x="0" y="671"/>
                                </a:lnTo>
                                <a:lnTo>
                                  <a:pt x="55" y="616"/>
                                </a:lnTo>
                                <a:lnTo>
                                  <a:pt x="105" y="566"/>
                                </a:lnTo>
                                <a:lnTo>
                                  <a:pt x="145" y="520"/>
                                </a:lnTo>
                                <a:lnTo>
                                  <a:pt x="175" y="480"/>
                                </a:lnTo>
                                <a:lnTo>
                                  <a:pt x="215" y="420"/>
                                </a:lnTo>
                                <a:lnTo>
                                  <a:pt x="225" y="400"/>
                                </a:lnTo>
                                <a:close/>
                              </a:path>
                            </a:pathLst>
                          </a:custGeom>
                          <a:solidFill>
                            <a:srgbClr val="FFFFFF"/>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92" name="Freeform 689"/>
                        <wps:cNvSpPr>
                          <a:spLocks/>
                        </wps:cNvSpPr>
                        <wps:spPr bwMode="auto">
                          <a:xfrm>
                            <a:off x="855" y="15"/>
                            <a:ext cx="410" cy="391"/>
                          </a:xfrm>
                          <a:custGeom>
                            <a:avLst/>
                            <a:gdLst>
                              <a:gd name="T0" fmla="*/ 95 w 410"/>
                              <a:gd name="T1" fmla="*/ 360 h 391"/>
                              <a:gd name="T2" fmla="*/ 95 w 410"/>
                              <a:gd name="T3" fmla="*/ 360 h 391"/>
                              <a:gd name="T4" fmla="*/ 100 w 410"/>
                              <a:gd name="T5" fmla="*/ 365 h 391"/>
                              <a:gd name="T6" fmla="*/ 100 w 410"/>
                              <a:gd name="T7" fmla="*/ 365 h 391"/>
                              <a:gd name="T8" fmla="*/ 130 w 410"/>
                              <a:gd name="T9" fmla="*/ 380 h 391"/>
                              <a:gd name="T10" fmla="*/ 160 w 410"/>
                              <a:gd name="T11" fmla="*/ 391 h 391"/>
                              <a:gd name="T12" fmla="*/ 190 w 410"/>
                              <a:gd name="T13" fmla="*/ 391 h 391"/>
                              <a:gd name="T14" fmla="*/ 225 w 410"/>
                              <a:gd name="T15" fmla="*/ 385 h 391"/>
                              <a:gd name="T16" fmla="*/ 225 w 410"/>
                              <a:gd name="T17" fmla="*/ 385 h 391"/>
                              <a:gd name="T18" fmla="*/ 255 w 410"/>
                              <a:gd name="T19" fmla="*/ 375 h 391"/>
                              <a:gd name="T20" fmla="*/ 285 w 410"/>
                              <a:gd name="T21" fmla="*/ 360 h 391"/>
                              <a:gd name="T22" fmla="*/ 310 w 410"/>
                              <a:gd name="T23" fmla="*/ 340 h 391"/>
                              <a:gd name="T24" fmla="*/ 340 w 410"/>
                              <a:gd name="T25" fmla="*/ 315 h 391"/>
                              <a:gd name="T26" fmla="*/ 340 w 410"/>
                              <a:gd name="T27" fmla="*/ 315 h 391"/>
                              <a:gd name="T28" fmla="*/ 365 w 410"/>
                              <a:gd name="T29" fmla="*/ 285 h 391"/>
                              <a:gd name="T30" fmla="*/ 380 w 410"/>
                              <a:gd name="T31" fmla="*/ 260 h 391"/>
                              <a:gd name="T32" fmla="*/ 395 w 410"/>
                              <a:gd name="T33" fmla="*/ 230 h 391"/>
                              <a:gd name="T34" fmla="*/ 405 w 410"/>
                              <a:gd name="T35" fmla="*/ 200 h 391"/>
                              <a:gd name="T36" fmla="*/ 405 w 410"/>
                              <a:gd name="T37" fmla="*/ 200 h 391"/>
                              <a:gd name="T38" fmla="*/ 410 w 410"/>
                              <a:gd name="T39" fmla="*/ 165 h 391"/>
                              <a:gd name="T40" fmla="*/ 410 w 410"/>
                              <a:gd name="T41" fmla="*/ 135 h 391"/>
                              <a:gd name="T42" fmla="*/ 405 w 410"/>
                              <a:gd name="T43" fmla="*/ 110 h 391"/>
                              <a:gd name="T44" fmla="*/ 390 w 410"/>
                              <a:gd name="T45" fmla="*/ 90 h 391"/>
                              <a:gd name="T46" fmla="*/ 390 w 410"/>
                              <a:gd name="T47" fmla="*/ 90 h 391"/>
                              <a:gd name="T48" fmla="*/ 380 w 410"/>
                              <a:gd name="T49" fmla="*/ 80 h 391"/>
                              <a:gd name="T50" fmla="*/ 380 w 410"/>
                              <a:gd name="T51" fmla="*/ 80 h 391"/>
                              <a:gd name="T52" fmla="*/ 350 w 410"/>
                              <a:gd name="T53" fmla="*/ 45 h 391"/>
                              <a:gd name="T54" fmla="*/ 310 w 410"/>
                              <a:gd name="T55" fmla="*/ 20 h 391"/>
                              <a:gd name="T56" fmla="*/ 270 w 410"/>
                              <a:gd name="T57" fmla="*/ 5 h 391"/>
                              <a:gd name="T58" fmla="*/ 225 w 410"/>
                              <a:gd name="T59" fmla="*/ 0 h 391"/>
                              <a:gd name="T60" fmla="*/ 225 w 410"/>
                              <a:gd name="T61" fmla="*/ 0 h 391"/>
                              <a:gd name="T62" fmla="*/ 185 w 410"/>
                              <a:gd name="T63" fmla="*/ 0 h 391"/>
                              <a:gd name="T64" fmla="*/ 145 w 410"/>
                              <a:gd name="T65" fmla="*/ 10 h 391"/>
                              <a:gd name="T66" fmla="*/ 105 w 410"/>
                              <a:gd name="T67" fmla="*/ 30 h 391"/>
                              <a:gd name="T68" fmla="*/ 70 w 410"/>
                              <a:gd name="T69" fmla="*/ 55 h 391"/>
                              <a:gd name="T70" fmla="*/ 70 w 410"/>
                              <a:gd name="T71" fmla="*/ 55 h 391"/>
                              <a:gd name="T72" fmla="*/ 40 w 410"/>
                              <a:gd name="T73" fmla="*/ 90 h 391"/>
                              <a:gd name="T74" fmla="*/ 20 w 410"/>
                              <a:gd name="T75" fmla="*/ 125 h 391"/>
                              <a:gd name="T76" fmla="*/ 5 w 410"/>
                              <a:gd name="T77" fmla="*/ 160 h 391"/>
                              <a:gd name="T78" fmla="*/ 0 w 410"/>
                              <a:gd name="T79" fmla="*/ 200 h 391"/>
                              <a:gd name="T80" fmla="*/ 0 w 410"/>
                              <a:gd name="T81" fmla="*/ 200 h 391"/>
                              <a:gd name="T82" fmla="*/ 0 w 410"/>
                              <a:gd name="T83" fmla="*/ 225 h 391"/>
                              <a:gd name="T84" fmla="*/ 5 w 410"/>
                              <a:gd name="T85" fmla="*/ 245 h 391"/>
                              <a:gd name="T86" fmla="*/ 25 w 410"/>
                              <a:gd name="T87" fmla="*/ 285 h 391"/>
                              <a:gd name="T88" fmla="*/ 55 w 410"/>
                              <a:gd name="T89" fmla="*/ 325 h 391"/>
                              <a:gd name="T90" fmla="*/ 95 w 410"/>
                              <a:gd name="T91" fmla="*/ 360 h 391"/>
                              <a:gd name="T92" fmla="*/ 95 w 410"/>
                              <a:gd name="T93" fmla="*/ 36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0" h="391">
                                <a:moveTo>
                                  <a:pt x="95" y="360"/>
                                </a:moveTo>
                                <a:lnTo>
                                  <a:pt x="95" y="360"/>
                                </a:lnTo>
                                <a:lnTo>
                                  <a:pt x="100" y="365"/>
                                </a:lnTo>
                                <a:lnTo>
                                  <a:pt x="130" y="380"/>
                                </a:lnTo>
                                <a:lnTo>
                                  <a:pt x="160" y="391"/>
                                </a:lnTo>
                                <a:lnTo>
                                  <a:pt x="190" y="391"/>
                                </a:lnTo>
                                <a:lnTo>
                                  <a:pt x="225" y="385"/>
                                </a:lnTo>
                                <a:lnTo>
                                  <a:pt x="255" y="375"/>
                                </a:lnTo>
                                <a:lnTo>
                                  <a:pt x="285" y="360"/>
                                </a:lnTo>
                                <a:lnTo>
                                  <a:pt x="310" y="340"/>
                                </a:lnTo>
                                <a:lnTo>
                                  <a:pt x="340" y="315"/>
                                </a:lnTo>
                                <a:lnTo>
                                  <a:pt x="365" y="285"/>
                                </a:lnTo>
                                <a:lnTo>
                                  <a:pt x="380" y="260"/>
                                </a:lnTo>
                                <a:lnTo>
                                  <a:pt x="395" y="230"/>
                                </a:lnTo>
                                <a:lnTo>
                                  <a:pt x="405" y="200"/>
                                </a:lnTo>
                                <a:lnTo>
                                  <a:pt x="410" y="165"/>
                                </a:lnTo>
                                <a:lnTo>
                                  <a:pt x="410" y="135"/>
                                </a:lnTo>
                                <a:lnTo>
                                  <a:pt x="405" y="110"/>
                                </a:lnTo>
                                <a:lnTo>
                                  <a:pt x="390" y="90"/>
                                </a:lnTo>
                                <a:lnTo>
                                  <a:pt x="380" y="80"/>
                                </a:lnTo>
                                <a:lnTo>
                                  <a:pt x="350" y="45"/>
                                </a:lnTo>
                                <a:lnTo>
                                  <a:pt x="310" y="20"/>
                                </a:lnTo>
                                <a:lnTo>
                                  <a:pt x="270" y="5"/>
                                </a:lnTo>
                                <a:lnTo>
                                  <a:pt x="225" y="0"/>
                                </a:lnTo>
                                <a:lnTo>
                                  <a:pt x="185" y="0"/>
                                </a:lnTo>
                                <a:lnTo>
                                  <a:pt x="145" y="10"/>
                                </a:lnTo>
                                <a:lnTo>
                                  <a:pt x="105" y="30"/>
                                </a:lnTo>
                                <a:lnTo>
                                  <a:pt x="70" y="55"/>
                                </a:lnTo>
                                <a:lnTo>
                                  <a:pt x="40" y="90"/>
                                </a:lnTo>
                                <a:lnTo>
                                  <a:pt x="20" y="125"/>
                                </a:lnTo>
                                <a:lnTo>
                                  <a:pt x="5" y="160"/>
                                </a:lnTo>
                                <a:lnTo>
                                  <a:pt x="0" y="200"/>
                                </a:lnTo>
                                <a:lnTo>
                                  <a:pt x="0" y="225"/>
                                </a:lnTo>
                                <a:lnTo>
                                  <a:pt x="5" y="245"/>
                                </a:lnTo>
                                <a:lnTo>
                                  <a:pt x="25" y="285"/>
                                </a:lnTo>
                                <a:lnTo>
                                  <a:pt x="55" y="325"/>
                                </a:lnTo>
                                <a:lnTo>
                                  <a:pt x="95" y="360"/>
                                </a:lnTo>
                                <a:close/>
                              </a:path>
                            </a:pathLst>
                          </a:custGeom>
                          <a:solidFill>
                            <a:schemeClr val="accent6">
                              <a:lumMod val="75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93" name="Freeform 690"/>
                        <wps:cNvSpPr>
                          <a:spLocks/>
                        </wps:cNvSpPr>
                        <wps:spPr bwMode="auto">
                          <a:xfrm>
                            <a:off x="970" y="120"/>
                            <a:ext cx="190" cy="185"/>
                          </a:xfrm>
                          <a:custGeom>
                            <a:avLst/>
                            <a:gdLst>
                              <a:gd name="T0" fmla="*/ 190 w 190"/>
                              <a:gd name="T1" fmla="*/ 25 h 185"/>
                              <a:gd name="T2" fmla="*/ 190 w 190"/>
                              <a:gd name="T3" fmla="*/ 25 h 185"/>
                              <a:gd name="T4" fmla="*/ 180 w 190"/>
                              <a:gd name="T5" fmla="*/ 10 h 185"/>
                              <a:gd name="T6" fmla="*/ 180 w 190"/>
                              <a:gd name="T7" fmla="*/ 10 h 185"/>
                              <a:gd name="T8" fmla="*/ 170 w 190"/>
                              <a:gd name="T9" fmla="*/ 5 h 185"/>
                              <a:gd name="T10" fmla="*/ 155 w 190"/>
                              <a:gd name="T11" fmla="*/ 0 h 185"/>
                              <a:gd name="T12" fmla="*/ 155 w 190"/>
                              <a:gd name="T13" fmla="*/ 0 h 185"/>
                              <a:gd name="T14" fmla="*/ 145 w 190"/>
                              <a:gd name="T15" fmla="*/ 5 h 185"/>
                              <a:gd name="T16" fmla="*/ 135 w 190"/>
                              <a:gd name="T17" fmla="*/ 10 h 185"/>
                              <a:gd name="T18" fmla="*/ 105 w 190"/>
                              <a:gd name="T19" fmla="*/ 35 h 185"/>
                              <a:gd name="T20" fmla="*/ 105 w 190"/>
                              <a:gd name="T21" fmla="*/ 35 h 185"/>
                              <a:gd name="T22" fmla="*/ 100 w 190"/>
                              <a:gd name="T23" fmla="*/ 35 h 185"/>
                              <a:gd name="T24" fmla="*/ 100 w 190"/>
                              <a:gd name="T25" fmla="*/ 35 h 185"/>
                              <a:gd name="T26" fmla="*/ 75 w 190"/>
                              <a:gd name="T27" fmla="*/ 40 h 185"/>
                              <a:gd name="T28" fmla="*/ 55 w 190"/>
                              <a:gd name="T29" fmla="*/ 50 h 185"/>
                              <a:gd name="T30" fmla="*/ 55 w 190"/>
                              <a:gd name="T31" fmla="*/ 50 h 185"/>
                              <a:gd name="T32" fmla="*/ 40 w 190"/>
                              <a:gd name="T33" fmla="*/ 70 h 185"/>
                              <a:gd name="T34" fmla="*/ 35 w 190"/>
                              <a:gd name="T35" fmla="*/ 95 h 185"/>
                              <a:gd name="T36" fmla="*/ 35 w 190"/>
                              <a:gd name="T37" fmla="*/ 95 h 185"/>
                              <a:gd name="T38" fmla="*/ 35 w 190"/>
                              <a:gd name="T39" fmla="*/ 105 h 185"/>
                              <a:gd name="T40" fmla="*/ 10 w 190"/>
                              <a:gd name="T41" fmla="*/ 130 h 185"/>
                              <a:gd name="T42" fmla="*/ 10 w 190"/>
                              <a:gd name="T43" fmla="*/ 130 h 185"/>
                              <a:gd name="T44" fmla="*/ 0 w 190"/>
                              <a:gd name="T45" fmla="*/ 140 h 185"/>
                              <a:gd name="T46" fmla="*/ 0 w 190"/>
                              <a:gd name="T47" fmla="*/ 150 h 185"/>
                              <a:gd name="T48" fmla="*/ 0 w 190"/>
                              <a:gd name="T49" fmla="*/ 150 h 185"/>
                              <a:gd name="T50" fmla="*/ 0 w 190"/>
                              <a:gd name="T51" fmla="*/ 165 h 185"/>
                              <a:gd name="T52" fmla="*/ 5 w 190"/>
                              <a:gd name="T53" fmla="*/ 175 h 185"/>
                              <a:gd name="T54" fmla="*/ 5 w 190"/>
                              <a:gd name="T55" fmla="*/ 175 h 185"/>
                              <a:gd name="T56" fmla="*/ 20 w 190"/>
                              <a:gd name="T57" fmla="*/ 185 h 185"/>
                              <a:gd name="T58" fmla="*/ 30 w 190"/>
                              <a:gd name="T59" fmla="*/ 185 h 185"/>
                              <a:gd name="T60" fmla="*/ 30 w 190"/>
                              <a:gd name="T61" fmla="*/ 185 h 185"/>
                              <a:gd name="T62" fmla="*/ 35 w 190"/>
                              <a:gd name="T63" fmla="*/ 185 h 185"/>
                              <a:gd name="T64" fmla="*/ 35 w 190"/>
                              <a:gd name="T65" fmla="*/ 185 h 185"/>
                              <a:gd name="T66" fmla="*/ 55 w 190"/>
                              <a:gd name="T67" fmla="*/ 180 h 185"/>
                              <a:gd name="T68" fmla="*/ 80 w 190"/>
                              <a:gd name="T69" fmla="*/ 150 h 185"/>
                              <a:gd name="T70" fmla="*/ 80 w 190"/>
                              <a:gd name="T71" fmla="*/ 150 h 185"/>
                              <a:gd name="T72" fmla="*/ 95 w 190"/>
                              <a:gd name="T73" fmla="*/ 155 h 185"/>
                              <a:gd name="T74" fmla="*/ 95 w 190"/>
                              <a:gd name="T75" fmla="*/ 155 h 185"/>
                              <a:gd name="T76" fmla="*/ 115 w 190"/>
                              <a:gd name="T77" fmla="*/ 150 h 185"/>
                              <a:gd name="T78" fmla="*/ 135 w 190"/>
                              <a:gd name="T79" fmla="*/ 135 h 185"/>
                              <a:gd name="T80" fmla="*/ 135 w 190"/>
                              <a:gd name="T81" fmla="*/ 135 h 185"/>
                              <a:gd name="T82" fmla="*/ 150 w 190"/>
                              <a:gd name="T83" fmla="*/ 120 h 185"/>
                              <a:gd name="T84" fmla="*/ 155 w 190"/>
                              <a:gd name="T85" fmla="*/ 95 h 185"/>
                              <a:gd name="T86" fmla="*/ 155 w 190"/>
                              <a:gd name="T87" fmla="*/ 95 h 185"/>
                              <a:gd name="T88" fmla="*/ 155 w 190"/>
                              <a:gd name="T89" fmla="*/ 85 h 185"/>
                              <a:gd name="T90" fmla="*/ 180 w 190"/>
                              <a:gd name="T91" fmla="*/ 60 h 185"/>
                              <a:gd name="T92" fmla="*/ 180 w 190"/>
                              <a:gd name="T93" fmla="*/ 60 h 185"/>
                              <a:gd name="T94" fmla="*/ 185 w 190"/>
                              <a:gd name="T95" fmla="*/ 50 h 185"/>
                              <a:gd name="T96" fmla="*/ 190 w 190"/>
                              <a:gd name="T97" fmla="*/ 35 h 185"/>
                              <a:gd name="T98" fmla="*/ 190 w 190"/>
                              <a:gd name="T99" fmla="*/ 35 h 185"/>
                              <a:gd name="T100" fmla="*/ 190 w 190"/>
                              <a:gd name="T101" fmla="*/ 25 h 185"/>
                              <a:gd name="T102" fmla="*/ 190 w 190"/>
                              <a:gd name="T103" fmla="*/ 2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0" h="185">
                                <a:moveTo>
                                  <a:pt x="190" y="25"/>
                                </a:moveTo>
                                <a:lnTo>
                                  <a:pt x="190" y="25"/>
                                </a:lnTo>
                                <a:lnTo>
                                  <a:pt x="180" y="10"/>
                                </a:lnTo>
                                <a:lnTo>
                                  <a:pt x="170" y="5"/>
                                </a:lnTo>
                                <a:lnTo>
                                  <a:pt x="155" y="0"/>
                                </a:lnTo>
                                <a:lnTo>
                                  <a:pt x="145" y="5"/>
                                </a:lnTo>
                                <a:lnTo>
                                  <a:pt x="135" y="10"/>
                                </a:lnTo>
                                <a:lnTo>
                                  <a:pt x="105" y="35"/>
                                </a:lnTo>
                                <a:lnTo>
                                  <a:pt x="100" y="35"/>
                                </a:lnTo>
                                <a:lnTo>
                                  <a:pt x="75" y="40"/>
                                </a:lnTo>
                                <a:lnTo>
                                  <a:pt x="55" y="50"/>
                                </a:lnTo>
                                <a:lnTo>
                                  <a:pt x="40" y="70"/>
                                </a:lnTo>
                                <a:lnTo>
                                  <a:pt x="35" y="95"/>
                                </a:lnTo>
                                <a:lnTo>
                                  <a:pt x="35" y="105"/>
                                </a:lnTo>
                                <a:lnTo>
                                  <a:pt x="10" y="130"/>
                                </a:lnTo>
                                <a:lnTo>
                                  <a:pt x="0" y="140"/>
                                </a:lnTo>
                                <a:lnTo>
                                  <a:pt x="0" y="150"/>
                                </a:lnTo>
                                <a:lnTo>
                                  <a:pt x="0" y="165"/>
                                </a:lnTo>
                                <a:lnTo>
                                  <a:pt x="5" y="175"/>
                                </a:lnTo>
                                <a:lnTo>
                                  <a:pt x="20" y="185"/>
                                </a:lnTo>
                                <a:lnTo>
                                  <a:pt x="30" y="185"/>
                                </a:lnTo>
                                <a:lnTo>
                                  <a:pt x="35" y="185"/>
                                </a:lnTo>
                                <a:lnTo>
                                  <a:pt x="55" y="180"/>
                                </a:lnTo>
                                <a:lnTo>
                                  <a:pt x="80" y="150"/>
                                </a:lnTo>
                                <a:lnTo>
                                  <a:pt x="95" y="155"/>
                                </a:lnTo>
                                <a:lnTo>
                                  <a:pt x="115" y="150"/>
                                </a:lnTo>
                                <a:lnTo>
                                  <a:pt x="135" y="135"/>
                                </a:lnTo>
                                <a:lnTo>
                                  <a:pt x="150" y="120"/>
                                </a:lnTo>
                                <a:lnTo>
                                  <a:pt x="155" y="95"/>
                                </a:lnTo>
                                <a:lnTo>
                                  <a:pt x="155" y="85"/>
                                </a:lnTo>
                                <a:lnTo>
                                  <a:pt x="180" y="60"/>
                                </a:lnTo>
                                <a:lnTo>
                                  <a:pt x="185" y="50"/>
                                </a:lnTo>
                                <a:lnTo>
                                  <a:pt x="190" y="35"/>
                                </a:lnTo>
                                <a:lnTo>
                                  <a:pt x="190" y="25"/>
                                </a:lnTo>
                                <a:close/>
                              </a:path>
                            </a:pathLst>
                          </a:custGeom>
                          <a:solidFill>
                            <a:schemeClr val="accent6">
                              <a:lumMod val="50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s:wsp>
                        <wps:cNvPr id="94" name="Freeform 691"/>
                        <wps:cNvSpPr>
                          <a:spLocks/>
                        </wps:cNvSpPr>
                        <wps:spPr bwMode="auto">
                          <a:xfrm>
                            <a:off x="910" y="676"/>
                            <a:ext cx="320" cy="671"/>
                          </a:xfrm>
                          <a:custGeom>
                            <a:avLst/>
                            <a:gdLst>
                              <a:gd name="T0" fmla="*/ 0 w 320"/>
                              <a:gd name="T1" fmla="*/ 0 h 671"/>
                              <a:gd name="T2" fmla="*/ 0 w 320"/>
                              <a:gd name="T3" fmla="*/ 0 h 671"/>
                              <a:gd name="T4" fmla="*/ 0 w 320"/>
                              <a:gd name="T5" fmla="*/ 45 h 671"/>
                              <a:gd name="T6" fmla="*/ 5 w 320"/>
                              <a:gd name="T7" fmla="*/ 95 h 671"/>
                              <a:gd name="T8" fmla="*/ 10 w 320"/>
                              <a:gd name="T9" fmla="*/ 145 h 671"/>
                              <a:gd name="T10" fmla="*/ 20 w 320"/>
                              <a:gd name="T11" fmla="*/ 200 h 671"/>
                              <a:gd name="T12" fmla="*/ 35 w 320"/>
                              <a:gd name="T13" fmla="*/ 250 h 671"/>
                              <a:gd name="T14" fmla="*/ 55 w 320"/>
                              <a:gd name="T15" fmla="*/ 305 h 671"/>
                              <a:gd name="T16" fmla="*/ 70 w 320"/>
                              <a:gd name="T17" fmla="*/ 355 h 671"/>
                              <a:gd name="T18" fmla="*/ 95 w 320"/>
                              <a:gd name="T19" fmla="*/ 395 h 671"/>
                              <a:gd name="T20" fmla="*/ 95 w 320"/>
                              <a:gd name="T21" fmla="*/ 395 h 671"/>
                              <a:gd name="T22" fmla="*/ 135 w 320"/>
                              <a:gd name="T23" fmla="*/ 455 h 671"/>
                              <a:gd name="T24" fmla="*/ 185 w 320"/>
                              <a:gd name="T25" fmla="*/ 520 h 671"/>
                              <a:gd name="T26" fmla="*/ 320 w 320"/>
                              <a:gd name="T27" fmla="*/ 671 h 671"/>
                              <a:gd name="T28" fmla="*/ 320 w 320"/>
                              <a:gd name="T29" fmla="*/ 671 h 671"/>
                              <a:gd name="T30" fmla="*/ 250 w 320"/>
                              <a:gd name="T31" fmla="*/ 586 h 671"/>
                              <a:gd name="T32" fmla="*/ 190 w 320"/>
                              <a:gd name="T33" fmla="*/ 500 h 671"/>
                              <a:gd name="T34" fmla="*/ 140 w 320"/>
                              <a:gd name="T35" fmla="*/ 425 h 671"/>
                              <a:gd name="T36" fmla="*/ 100 w 320"/>
                              <a:gd name="T37" fmla="*/ 355 h 671"/>
                              <a:gd name="T38" fmla="*/ 100 w 320"/>
                              <a:gd name="T39" fmla="*/ 355 h 671"/>
                              <a:gd name="T40" fmla="*/ 70 w 320"/>
                              <a:gd name="T41" fmla="*/ 280 h 671"/>
                              <a:gd name="T42" fmla="*/ 40 w 320"/>
                              <a:gd name="T43" fmla="*/ 195 h 671"/>
                              <a:gd name="T44" fmla="*/ 20 w 320"/>
                              <a:gd name="T45" fmla="*/ 105 h 671"/>
                              <a:gd name="T46" fmla="*/ 0 w 320"/>
                              <a:gd name="T47" fmla="*/ 0 h 671"/>
                              <a:gd name="T48" fmla="*/ 0 w 320"/>
                              <a:gd name="T49" fmla="*/ 0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0" h="671">
                                <a:moveTo>
                                  <a:pt x="0" y="0"/>
                                </a:moveTo>
                                <a:lnTo>
                                  <a:pt x="0" y="0"/>
                                </a:lnTo>
                                <a:lnTo>
                                  <a:pt x="0" y="45"/>
                                </a:lnTo>
                                <a:lnTo>
                                  <a:pt x="5" y="95"/>
                                </a:lnTo>
                                <a:lnTo>
                                  <a:pt x="10" y="145"/>
                                </a:lnTo>
                                <a:lnTo>
                                  <a:pt x="20" y="200"/>
                                </a:lnTo>
                                <a:lnTo>
                                  <a:pt x="35" y="250"/>
                                </a:lnTo>
                                <a:lnTo>
                                  <a:pt x="55" y="305"/>
                                </a:lnTo>
                                <a:lnTo>
                                  <a:pt x="70" y="355"/>
                                </a:lnTo>
                                <a:lnTo>
                                  <a:pt x="95" y="395"/>
                                </a:lnTo>
                                <a:lnTo>
                                  <a:pt x="135" y="455"/>
                                </a:lnTo>
                                <a:lnTo>
                                  <a:pt x="185" y="520"/>
                                </a:lnTo>
                                <a:lnTo>
                                  <a:pt x="320" y="671"/>
                                </a:lnTo>
                                <a:lnTo>
                                  <a:pt x="250" y="586"/>
                                </a:lnTo>
                                <a:lnTo>
                                  <a:pt x="190" y="500"/>
                                </a:lnTo>
                                <a:lnTo>
                                  <a:pt x="140" y="425"/>
                                </a:lnTo>
                                <a:lnTo>
                                  <a:pt x="100" y="355"/>
                                </a:lnTo>
                                <a:lnTo>
                                  <a:pt x="70" y="280"/>
                                </a:lnTo>
                                <a:lnTo>
                                  <a:pt x="40" y="195"/>
                                </a:lnTo>
                                <a:lnTo>
                                  <a:pt x="20" y="105"/>
                                </a:lnTo>
                                <a:lnTo>
                                  <a:pt x="0" y="0"/>
                                </a:lnTo>
                                <a:close/>
                              </a:path>
                            </a:pathLst>
                          </a:custGeom>
                          <a:solidFill>
                            <a:srgbClr val="FFFFFF"/>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95" name="Freeform 692"/>
                        <wps:cNvSpPr>
                          <a:spLocks noEditPoints="1"/>
                        </wps:cNvSpPr>
                        <wps:spPr bwMode="auto">
                          <a:xfrm>
                            <a:off x="1075" y="566"/>
                            <a:ext cx="904" cy="826"/>
                          </a:xfrm>
                          <a:custGeom>
                            <a:avLst/>
                            <a:gdLst>
                              <a:gd name="T0" fmla="*/ 175 w 904"/>
                              <a:gd name="T1" fmla="*/ 155 h 826"/>
                              <a:gd name="T2" fmla="*/ 175 w 904"/>
                              <a:gd name="T3" fmla="*/ 155 h 826"/>
                              <a:gd name="T4" fmla="*/ 240 w 904"/>
                              <a:gd name="T5" fmla="*/ 175 h 826"/>
                              <a:gd name="T6" fmla="*/ 305 w 904"/>
                              <a:gd name="T7" fmla="*/ 185 h 826"/>
                              <a:gd name="T8" fmla="*/ 370 w 904"/>
                              <a:gd name="T9" fmla="*/ 195 h 826"/>
                              <a:gd name="T10" fmla="*/ 440 w 904"/>
                              <a:gd name="T11" fmla="*/ 195 h 826"/>
                              <a:gd name="T12" fmla="*/ 504 w 904"/>
                              <a:gd name="T13" fmla="*/ 195 h 826"/>
                              <a:gd name="T14" fmla="*/ 569 w 904"/>
                              <a:gd name="T15" fmla="*/ 185 h 826"/>
                              <a:gd name="T16" fmla="*/ 639 w 904"/>
                              <a:gd name="T17" fmla="*/ 175 h 826"/>
                              <a:gd name="T18" fmla="*/ 709 w 904"/>
                              <a:gd name="T19" fmla="*/ 155 h 826"/>
                              <a:gd name="T20" fmla="*/ 709 w 904"/>
                              <a:gd name="T21" fmla="*/ 155 h 826"/>
                              <a:gd name="T22" fmla="*/ 639 w 904"/>
                              <a:gd name="T23" fmla="*/ 185 h 826"/>
                              <a:gd name="T24" fmla="*/ 574 w 904"/>
                              <a:gd name="T25" fmla="*/ 200 h 826"/>
                              <a:gd name="T26" fmla="*/ 504 w 904"/>
                              <a:gd name="T27" fmla="*/ 210 h 826"/>
                              <a:gd name="T28" fmla="*/ 440 w 904"/>
                              <a:gd name="T29" fmla="*/ 215 h 826"/>
                              <a:gd name="T30" fmla="*/ 375 w 904"/>
                              <a:gd name="T31" fmla="*/ 210 h 826"/>
                              <a:gd name="T32" fmla="*/ 310 w 904"/>
                              <a:gd name="T33" fmla="*/ 200 h 826"/>
                              <a:gd name="T34" fmla="*/ 240 w 904"/>
                              <a:gd name="T35" fmla="*/ 185 h 826"/>
                              <a:gd name="T36" fmla="*/ 175 w 904"/>
                              <a:gd name="T37" fmla="*/ 155 h 826"/>
                              <a:gd name="T38" fmla="*/ 175 w 904"/>
                              <a:gd name="T39" fmla="*/ 155 h 826"/>
                              <a:gd name="T40" fmla="*/ 619 w 904"/>
                              <a:gd name="T41" fmla="*/ 816 h 826"/>
                              <a:gd name="T42" fmla="*/ 619 w 904"/>
                              <a:gd name="T43" fmla="*/ 811 h 826"/>
                              <a:gd name="T44" fmla="*/ 619 w 904"/>
                              <a:gd name="T45" fmla="*/ 811 h 826"/>
                              <a:gd name="T46" fmla="*/ 689 w 904"/>
                              <a:gd name="T47" fmla="*/ 721 h 826"/>
                              <a:gd name="T48" fmla="*/ 749 w 904"/>
                              <a:gd name="T49" fmla="*/ 630 h 826"/>
                              <a:gd name="T50" fmla="*/ 804 w 904"/>
                              <a:gd name="T51" fmla="*/ 530 h 826"/>
                              <a:gd name="T52" fmla="*/ 844 w 904"/>
                              <a:gd name="T53" fmla="*/ 430 h 826"/>
                              <a:gd name="T54" fmla="*/ 874 w 904"/>
                              <a:gd name="T55" fmla="*/ 330 h 826"/>
                              <a:gd name="T56" fmla="*/ 894 w 904"/>
                              <a:gd name="T57" fmla="*/ 220 h 826"/>
                              <a:gd name="T58" fmla="*/ 904 w 904"/>
                              <a:gd name="T59" fmla="*/ 115 h 826"/>
                              <a:gd name="T60" fmla="*/ 899 w 904"/>
                              <a:gd name="T61" fmla="*/ 0 h 826"/>
                              <a:gd name="T62" fmla="*/ 899 w 904"/>
                              <a:gd name="T63" fmla="*/ 0 h 826"/>
                              <a:gd name="T64" fmla="*/ 789 w 904"/>
                              <a:gd name="T65" fmla="*/ 40 h 826"/>
                              <a:gd name="T66" fmla="*/ 674 w 904"/>
                              <a:gd name="T67" fmla="*/ 70 h 826"/>
                              <a:gd name="T68" fmla="*/ 564 w 904"/>
                              <a:gd name="T69" fmla="*/ 85 h 826"/>
                              <a:gd name="T70" fmla="*/ 450 w 904"/>
                              <a:gd name="T71" fmla="*/ 90 h 826"/>
                              <a:gd name="T72" fmla="*/ 340 w 904"/>
                              <a:gd name="T73" fmla="*/ 85 h 826"/>
                              <a:gd name="T74" fmla="*/ 225 w 904"/>
                              <a:gd name="T75" fmla="*/ 70 h 826"/>
                              <a:gd name="T76" fmla="*/ 115 w 904"/>
                              <a:gd name="T77" fmla="*/ 40 h 826"/>
                              <a:gd name="T78" fmla="*/ 0 w 904"/>
                              <a:gd name="T79" fmla="*/ 0 h 826"/>
                              <a:gd name="T80" fmla="*/ 0 w 904"/>
                              <a:gd name="T81" fmla="*/ 0 h 826"/>
                              <a:gd name="T82" fmla="*/ 0 w 904"/>
                              <a:gd name="T83" fmla="*/ 115 h 826"/>
                              <a:gd name="T84" fmla="*/ 10 w 904"/>
                              <a:gd name="T85" fmla="*/ 220 h 826"/>
                              <a:gd name="T86" fmla="*/ 30 w 904"/>
                              <a:gd name="T87" fmla="*/ 330 h 826"/>
                              <a:gd name="T88" fmla="*/ 60 w 904"/>
                              <a:gd name="T89" fmla="*/ 430 h 826"/>
                              <a:gd name="T90" fmla="*/ 100 w 904"/>
                              <a:gd name="T91" fmla="*/ 530 h 826"/>
                              <a:gd name="T92" fmla="*/ 150 w 904"/>
                              <a:gd name="T93" fmla="*/ 630 h 826"/>
                              <a:gd name="T94" fmla="*/ 210 w 904"/>
                              <a:gd name="T95" fmla="*/ 721 h 826"/>
                              <a:gd name="T96" fmla="*/ 285 w 904"/>
                              <a:gd name="T97" fmla="*/ 811 h 826"/>
                              <a:gd name="T98" fmla="*/ 285 w 904"/>
                              <a:gd name="T99" fmla="*/ 811 h 826"/>
                              <a:gd name="T100" fmla="*/ 375 w 904"/>
                              <a:gd name="T101" fmla="*/ 821 h 826"/>
                              <a:gd name="T102" fmla="*/ 465 w 904"/>
                              <a:gd name="T103" fmla="*/ 826 h 826"/>
                              <a:gd name="T104" fmla="*/ 465 w 904"/>
                              <a:gd name="T105" fmla="*/ 826 h 826"/>
                              <a:gd name="T106" fmla="*/ 539 w 904"/>
                              <a:gd name="T107" fmla="*/ 821 h 826"/>
                              <a:gd name="T108" fmla="*/ 619 w 904"/>
                              <a:gd name="T109" fmla="*/ 816 h 826"/>
                              <a:gd name="T110" fmla="*/ 619 w 904"/>
                              <a:gd name="T111" fmla="*/ 816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4" h="826">
                                <a:moveTo>
                                  <a:pt x="175" y="155"/>
                                </a:moveTo>
                                <a:lnTo>
                                  <a:pt x="175" y="155"/>
                                </a:lnTo>
                                <a:lnTo>
                                  <a:pt x="240" y="175"/>
                                </a:lnTo>
                                <a:lnTo>
                                  <a:pt x="305" y="185"/>
                                </a:lnTo>
                                <a:lnTo>
                                  <a:pt x="370" y="195"/>
                                </a:lnTo>
                                <a:lnTo>
                                  <a:pt x="440" y="195"/>
                                </a:lnTo>
                                <a:lnTo>
                                  <a:pt x="504" y="195"/>
                                </a:lnTo>
                                <a:lnTo>
                                  <a:pt x="569" y="185"/>
                                </a:lnTo>
                                <a:lnTo>
                                  <a:pt x="639" y="175"/>
                                </a:lnTo>
                                <a:lnTo>
                                  <a:pt x="709" y="155"/>
                                </a:lnTo>
                                <a:lnTo>
                                  <a:pt x="639" y="185"/>
                                </a:lnTo>
                                <a:lnTo>
                                  <a:pt x="574" y="200"/>
                                </a:lnTo>
                                <a:lnTo>
                                  <a:pt x="504" y="210"/>
                                </a:lnTo>
                                <a:lnTo>
                                  <a:pt x="440" y="215"/>
                                </a:lnTo>
                                <a:lnTo>
                                  <a:pt x="375" y="210"/>
                                </a:lnTo>
                                <a:lnTo>
                                  <a:pt x="310" y="200"/>
                                </a:lnTo>
                                <a:lnTo>
                                  <a:pt x="240" y="185"/>
                                </a:lnTo>
                                <a:lnTo>
                                  <a:pt x="175" y="155"/>
                                </a:lnTo>
                                <a:close/>
                                <a:moveTo>
                                  <a:pt x="619" y="816"/>
                                </a:moveTo>
                                <a:lnTo>
                                  <a:pt x="619" y="811"/>
                                </a:lnTo>
                                <a:lnTo>
                                  <a:pt x="689" y="721"/>
                                </a:lnTo>
                                <a:lnTo>
                                  <a:pt x="749" y="630"/>
                                </a:lnTo>
                                <a:lnTo>
                                  <a:pt x="804" y="530"/>
                                </a:lnTo>
                                <a:lnTo>
                                  <a:pt x="844" y="430"/>
                                </a:lnTo>
                                <a:lnTo>
                                  <a:pt x="874" y="330"/>
                                </a:lnTo>
                                <a:lnTo>
                                  <a:pt x="894" y="220"/>
                                </a:lnTo>
                                <a:lnTo>
                                  <a:pt x="904" y="115"/>
                                </a:lnTo>
                                <a:lnTo>
                                  <a:pt x="899" y="0"/>
                                </a:lnTo>
                                <a:lnTo>
                                  <a:pt x="789" y="40"/>
                                </a:lnTo>
                                <a:lnTo>
                                  <a:pt x="674" y="70"/>
                                </a:lnTo>
                                <a:lnTo>
                                  <a:pt x="564" y="85"/>
                                </a:lnTo>
                                <a:lnTo>
                                  <a:pt x="450" y="90"/>
                                </a:lnTo>
                                <a:lnTo>
                                  <a:pt x="340" y="85"/>
                                </a:lnTo>
                                <a:lnTo>
                                  <a:pt x="225" y="70"/>
                                </a:lnTo>
                                <a:lnTo>
                                  <a:pt x="115" y="40"/>
                                </a:lnTo>
                                <a:lnTo>
                                  <a:pt x="0" y="0"/>
                                </a:lnTo>
                                <a:lnTo>
                                  <a:pt x="0" y="115"/>
                                </a:lnTo>
                                <a:lnTo>
                                  <a:pt x="10" y="220"/>
                                </a:lnTo>
                                <a:lnTo>
                                  <a:pt x="30" y="330"/>
                                </a:lnTo>
                                <a:lnTo>
                                  <a:pt x="60" y="430"/>
                                </a:lnTo>
                                <a:lnTo>
                                  <a:pt x="100" y="530"/>
                                </a:lnTo>
                                <a:lnTo>
                                  <a:pt x="150" y="630"/>
                                </a:lnTo>
                                <a:lnTo>
                                  <a:pt x="210" y="721"/>
                                </a:lnTo>
                                <a:lnTo>
                                  <a:pt x="285" y="811"/>
                                </a:lnTo>
                                <a:lnTo>
                                  <a:pt x="375" y="821"/>
                                </a:lnTo>
                                <a:lnTo>
                                  <a:pt x="465" y="826"/>
                                </a:lnTo>
                                <a:lnTo>
                                  <a:pt x="539" y="821"/>
                                </a:lnTo>
                                <a:lnTo>
                                  <a:pt x="619" y="816"/>
                                </a:lnTo>
                                <a:close/>
                              </a:path>
                            </a:pathLst>
                          </a:custGeom>
                          <a:solidFill>
                            <a:schemeClr val="accent3">
                              <a:lumMod val="40000"/>
                              <a:lumOff val="60000"/>
                            </a:schemeClr>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96" name="Freeform 693"/>
                        <wps:cNvSpPr>
                          <a:spLocks/>
                        </wps:cNvSpPr>
                        <wps:spPr bwMode="auto">
                          <a:xfrm>
                            <a:off x="1255" y="721"/>
                            <a:ext cx="529" cy="60"/>
                          </a:xfrm>
                          <a:custGeom>
                            <a:avLst/>
                            <a:gdLst>
                              <a:gd name="T0" fmla="*/ 529 w 529"/>
                              <a:gd name="T1" fmla="*/ 0 h 60"/>
                              <a:gd name="T2" fmla="*/ 529 w 529"/>
                              <a:gd name="T3" fmla="*/ 0 h 60"/>
                              <a:gd name="T4" fmla="*/ 464 w 529"/>
                              <a:gd name="T5" fmla="*/ 15 h 60"/>
                              <a:gd name="T6" fmla="*/ 394 w 529"/>
                              <a:gd name="T7" fmla="*/ 30 h 60"/>
                              <a:gd name="T8" fmla="*/ 329 w 529"/>
                              <a:gd name="T9" fmla="*/ 35 h 60"/>
                              <a:gd name="T10" fmla="*/ 260 w 529"/>
                              <a:gd name="T11" fmla="*/ 40 h 60"/>
                              <a:gd name="T12" fmla="*/ 195 w 529"/>
                              <a:gd name="T13" fmla="*/ 35 h 60"/>
                              <a:gd name="T14" fmla="*/ 130 w 529"/>
                              <a:gd name="T15" fmla="*/ 30 h 60"/>
                              <a:gd name="T16" fmla="*/ 65 w 529"/>
                              <a:gd name="T17" fmla="*/ 15 h 60"/>
                              <a:gd name="T18" fmla="*/ 0 w 529"/>
                              <a:gd name="T19" fmla="*/ 0 h 60"/>
                              <a:gd name="T20" fmla="*/ 0 w 529"/>
                              <a:gd name="T21" fmla="*/ 0 h 60"/>
                              <a:gd name="T22" fmla="*/ 65 w 529"/>
                              <a:gd name="T23" fmla="*/ 25 h 60"/>
                              <a:gd name="T24" fmla="*/ 130 w 529"/>
                              <a:gd name="T25" fmla="*/ 45 h 60"/>
                              <a:gd name="T26" fmla="*/ 195 w 529"/>
                              <a:gd name="T27" fmla="*/ 55 h 60"/>
                              <a:gd name="T28" fmla="*/ 265 w 529"/>
                              <a:gd name="T29" fmla="*/ 60 h 60"/>
                              <a:gd name="T30" fmla="*/ 329 w 529"/>
                              <a:gd name="T31" fmla="*/ 55 h 60"/>
                              <a:gd name="T32" fmla="*/ 394 w 529"/>
                              <a:gd name="T33" fmla="*/ 45 h 60"/>
                              <a:gd name="T34" fmla="*/ 464 w 529"/>
                              <a:gd name="T35" fmla="*/ 25 h 60"/>
                              <a:gd name="T36" fmla="*/ 529 w 529"/>
                              <a:gd name="T37" fmla="*/ 0 h 60"/>
                              <a:gd name="T38" fmla="*/ 529 w 529"/>
                              <a:gd name="T3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9" h="60">
                                <a:moveTo>
                                  <a:pt x="529" y="0"/>
                                </a:moveTo>
                                <a:lnTo>
                                  <a:pt x="529" y="0"/>
                                </a:lnTo>
                                <a:lnTo>
                                  <a:pt x="464" y="15"/>
                                </a:lnTo>
                                <a:lnTo>
                                  <a:pt x="394" y="30"/>
                                </a:lnTo>
                                <a:lnTo>
                                  <a:pt x="329" y="35"/>
                                </a:lnTo>
                                <a:lnTo>
                                  <a:pt x="260" y="40"/>
                                </a:lnTo>
                                <a:lnTo>
                                  <a:pt x="195" y="35"/>
                                </a:lnTo>
                                <a:lnTo>
                                  <a:pt x="130" y="30"/>
                                </a:lnTo>
                                <a:lnTo>
                                  <a:pt x="65" y="15"/>
                                </a:lnTo>
                                <a:lnTo>
                                  <a:pt x="0" y="0"/>
                                </a:lnTo>
                                <a:lnTo>
                                  <a:pt x="65" y="25"/>
                                </a:lnTo>
                                <a:lnTo>
                                  <a:pt x="130" y="45"/>
                                </a:lnTo>
                                <a:lnTo>
                                  <a:pt x="195" y="55"/>
                                </a:lnTo>
                                <a:lnTo>
                                  <a:pt x="265" y="60"/>
                                </a:lnTo>
                                <a:lnTo>
                                  <a:pt x="329" y="55"/>
                                </a:lnTo>
                                <a:lnTo>
                                  <a:pt x="394" y="45"/>
                                </a:lnTo>
                                <a:lnTo>
                                  <a:pt x="464" y="25"/>
                                </a:lnTo>
                                <a:lnTo>
                                  <a:pt x="529" y="0"/>
                                </a:lnTo>
                                <a:close/>
                              </a:path>
                            </a:pathLst>
                          </a:custGeom>
                          <a:solidFill>
                            <a:srgbClr val="FFFFFF"/>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97" name="Freeform 694"/>
                        <wps:cNvSpPr>
                          <a:spLocks/>
                        </wps:cNvSpPr>
                        <wps:spPr bwMode="auto">
                          <a:xfrm>
                            <a:off x="1919" y="120"/>
                            <a:ext cx="195" cy="185"/>
                          </a:xfrm>
                          <a:custGeom>
                            <a:avLst/>
                            <a:gdLst>
                              <a:gd name="T0" fmla="*/ 95 w 195"/>
                              <a:gd name="T1" fmla="*/ 35 h 185"/>
                              <a:gd name="T2" fmla="*/ 95 w 195"/>
                              <a:gd name="T3" fmla="*/ 35 h 185"/>
                              <a:gd name="T4" fmla="*/ 85 w 195"/>
                              <a:gd name="T5" fmla="*/ 35 h 185"/>
                              <a:gd name="T6" fmla="*/ 60 w 195"/>
                              <a:gd name="T7" fmla="*/ 10 h 185"/>
                              <a:gd name="T8" fmla="*/ 60 w 195"/>
                              <a:gd name="T9" fmla="*/ 10 h 185"/>
                              <a:gd name="T10" fmla="*/ 50 w 195"/>
                              <a:gd name="T11" fmla="*/ 5 h 185"/>
                              <a:gd name="T12" fmla="*/ 35 w 195"/>
                              <a:gd name="T13" fmla="*/ 0 h 185"/>
                              <a:gd name="T14" fmla="*/ 35 w 195"/>
                              <a:gd name="T15" fmla="*/ 0 h 185"/>
                              <a:gd name="T16" fmla="*/ 20 w 195"/>
                              <a:gd name="T17" fmla="*/ 5 h 185"/>
                              <a:gd name="T18" fmla="*/ 10 w 195"/>
                              <a:gd name="T19" fmla="*/ 10 h 185"/>
                              <a:gd name="T20" fmla="*/ 10 w 195"/>
                              <a:gd name="T21" fmla="*/ 10 h 185"/>
                              <a:gd name="T22" fmla="*/ 5 w 195"/>
                              <a:gd name="T23" fmla="*/ 25 h 185"/>
                              <a:gd name="T24" fmla="*/ 5 w 195"/>
                              <a:gd name="T25" fmla="*/ 25 h 185"/>
                              <a:gd name="T26" fmla="*/ 0 w 195"/>
                              <a:gd name="T27" fmla="*/ 35 h 185"/>
                              <a:gd name="T28" fmla="*/ 0 w 195"/>
                              <a:gd name="T29" fmla="*/ 35 h 185"/>
                              <a:gd name="T30" fmla="*/ 5 w 195"/>
                              <a:gd name="T31" fmla="*/ 50 h 185"/>
                              <a:gd name="T32" fmla="*/ 15 w 195"/>
                              <a:gd name="T33" fmla="*/ 60 h 185"/>
                              <a:gd name="T34" fmla="*/ 40 w 195"/>
                              <a:gd name="T35" fmla="*/ 85 h 185"/>
                              <a:gd name="T36" fmla="*/ 40 w 195"/>
                              <a:gd name="T37" fmla="*/ 85 h 185"/>
                              <a:gd name="T38" fmla="*/ 40 w 195"/>
                              <a:gd name="T39" fmla="*/ 95 h 185"/>
                              <a:gd name="T40" fmla="*/ 40 w 195"/>
                              <a:gd name="T41" fmla="*/ 95 h 185"/>
                              <a:gd name="T42" fmla="*/ 45 w 195"/>
                              <a:gd name="T43" fmla="*/ 120 h 185"/>
                              <a:gd name="T44" fmla="*/ 55 w 195"/>
                              <a:gd name="T45" fmla="*/ 135 h 185"/>
                              <a:gd name="T46" fmla="*/ 55 w 195"/>
                              <a:gd name="T47" fmla="*/ 135 h 185"/>
                              <a:gd name="T48" fmla="*/ 75 w 195"/>
                              <a:gd name="T49" fmla="*/ 150 h 185"/>
                              <a:gd name="T50" fmla="*/ 100 w 195"/>
                              <a:gd name="T51" fmla="*/ 155 h 185"/>
                              <a:gd name="T52" fmla="*/ 100 w 195"/>
                              <a:gd name="T53" fmla="*/ 155 h 185"/>
                              <a:gd name="T54" fmla="*/ 110 w 195"/>
                              <a:gd name="T55" fmla="*/ 150 h 185"/>
                              <a:gd name="T56" fmla="*/ 140 w 195"/>
                              <a:gd name="T57" fmla="*/ 180 h 185"/>
                              <a:gd name="T58" fmla="*/ 140 w 195"/>
                              <a:gd name="T59" fmla="*/ 180 h 185"/>
                              <a:gd name="T60" fmla="*/ 145 w 195"/>
                              <a:gd name="T61" fmla="*/ 185 h 185"/>
                              <a:gd name="T62" fmla="*/ 155 w 195"/>
                              <a:gd name="T63" fmla="*/ 185 h 185"/>
                              <a:gd name="T64" fmla="*/ 155 w 195"/>
                              <a:gd name="T65" fmla="*/ 185 h 185"/>
                              <a:gd name="T66" fmla="*/ 160 w 195"/>
                              <a:gd name="T67" fmla="*/ 185 h 185"/>
                              <a:gd name="T68" fmla="*/ 160 w 195"/>
                              <a:gd name="T69" fmla="*/ 185 h 185"/>
                              <a:gd name="T70" fmla="*/ 175 w 195"/>
                              <a:gd name="T71" fmla="*/ 185 h 185"/>
                              <a:gd name="T72" fmla="*/ 185 w 195"/>
                              <a:gd name="T73" fmla="*/ 175 h 185"/>
                              <a:gd name="T74" fmla="*/ 185 w 195"/>
                              <a:gd name="T75" fmla="*/ 175 h 185"/>
                              <a:gd name="T76" fmla="*/ 190 w 195"/>
                              <a:gd name="T77" fmla="*/ 165 h 185"/>
                              <a:gd name="T78" fmla="*/ 195 w 195"/>
                              <a:gd name="T79" fmla="*/ 150 h 185"/>
                              <a:gd name="T80" fmla="*/ 195 w 195"/>
                              <a:gd name="T81" fmla="*/ 150 h 185"/>
                              <a:gd name="T82" fmla="*/ 190 w 195"/>
                              <a:gd name="T83" fmla="*/ 140 h 185"/>
                              <a:gd name="T84" fmla="*/ 185 w 195"/>
                              <a:gd name="T85" fmla="*/ 130 h 185"/>
                              <a:gd name="T86" fmla="*/ 155 w 195"/>
                              <a:gd name="T87" fmla="*/ 105 h 185"/>
                              <a:gd name="T88" fmla="*/ 155 w 195"/>
                              <a:gd name="T89" fmla="*/ 105 h 185"/>
                              <a:gd name="T90" fmla="*/ 155 w 195"/>
                              <a:gd name="T91" fmla="*/ 95 h 185"/>
                              <a:gd name="T92" fmla="*/ 155 w 195"/>
                              <a:gd name="T93" fmla="*/ 95 h 185"/>
                              <a:gd name="T94" fmla="*/ 150 w 195"/>
                              <a:gd name="T95" fmla="*/ 70 h 185"/>
                              <a:gd name="T96" fmla="*/ 140 w 195"/>
                              <a:gd name="T97" fmla="*/ 50 h 185"/>
                              <a:gd name="T98" fmla="*/ 140 w 195"/>
                              <a:gd name="T99" fmla="*/ 50 h 185"/>
                              <a:gd name="T100" fmla="*/ 120 w 195"/>
                              <a:gd name="T101" fmla="*/ 40 h 185"/>
                              <a:gd name="T102" fmla="*/ 95 w 195"/>
                              <a:gd name="T103" fmla="*/ 35 h 185"/>
                              <a:gd name="T104" fmla="*/ 95 w 195"/>
                              <a:gd name="T105" fmla="*/ 3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5" h="185">
                                <a:moveTo>
                                  <a:pt x="95" y="35"/>
                                </a:moveTo>
                                <a:lnTo>
                                  <a:pt x="95" y="35"/>
                                </a:lnTo>
                                <a:lnTo>
                                  <a:pt x="85" y="35"/>
                                </a:lnTo>
                                <a:lnTo>
                                  <a:pt x="60" y="10"/>
                                </a:lnTo>
                                <a:lnTo>
                                  <a:pt x="50" y="5"/>
                                </a:lnTo>
                                <a:lnTo>
                                  <a:pt x="35" y="0"/>
                                </a:lnTo>
                                <a:lnTo>
                                  <a:pt x="20" y="5"/>
                                </a:lnTo>
                                <a:lnTo>
                                  <a:pt x="10" y="10"/>
                                </a:lnTo>
                                <a:lnTo>
                                  <a:pt x="5" y="25"/>
                                </a:lnTo>
                                <a:lnTo>
                                  <a:pt x="0" y="35"/>
                                </a:lnTo>
                                <a:lnTo>
                                  <a:pt x="5" y="50"/>
                                </a:lnTo>
                                <a:lnTo>
                                  <a:pt x="15" y="60"/>
                                </a:lnTo>
                                <a:lnTo>
                                  <a:pt x="40" y="85"/>
                                </a:lnTo>
                                <a:lnTo>
                                  <a:pt x="40" y="95"/>
                                </a:lnTo>
                                <a:lnTo>
                                  <a:pt x="45" y="120"/>
                                </a:lnTo>
                                <a:lnTo>
                                  <a:pt x="55" y="135"/>
                                </a:lnTo>
                                <a:lnTo>
                                  <a:pt x="75" y="150"/>
                                </a:lnTo>
                                <a:lnTo>
                                  <a:pt x="100" y="155"/>
                                </a:lnTo>
                                <a:lnTo>
                                  <a:pt x="110" y="150"/>
                                </a:lnTo>
                                <a:lnTo>
                                  <a:pt x="140" y="180"/>
                                </a:lnTo>
                                <a:lnTo>
                                  <a:pt x="145" y="185"/>
                                </a:lnTo>
                                <a:lnTo>
                                  <a:pt x="155" y="185"/>
                                </a:lnTo>
                                <a:lnTo>
                                  <a:pt x="160" y="185"/>
                                </a:lnTo>
                                <a:lnTo>
                                  <a:pt x="175" y="185"/>
                                </a:lnTo>
                                <a:lnTo>
                                  <a:pt x="185" y="175"/>
                                </a:lnTo>
                                <a:lnTo>
                                  <a:pt x="190" y="165"/>
                                </a:lnTo>
                                <a:lnTo>
                                  <a:pt x="195" y="150"/>
                                </a:lnTo>
                                <a:lnTo>
                                  <a:pt x="190" y="140"/>
                                </a:lnTo>
                                <a:lnTo>
                                  <a:pt x="185" y="130"/>
                                </a:lnTo>
                                <a:lnTo>
                                  <a:pt x="155" y="105"/>
                                </a:lnTo>
                                <a:lnTo>
                                  <a:pt x="155" y="95"/>
                                </a:lnTo>
                                <a:lnTo>
                                  <a:pt x="150" y="70"/>
                                </a:lnTo>
                                <a:lnTo>
                                  <a:pt x="140" y="50"/>
                                </a:lnTo>
                                <a:lnTo>
                                  <a:pt x="120" y="40"/>
                                </a:lnTo>
                                <a:lnTo>
                                  <a:pt x="95" y="35"/>
                                </a:lnTo>
                                <a:close/>
                              </a:path>
                            </a:pathLst>
                          </a:custGeom>
                          <a:solidFill>
                            <a:schemeClr val="accent6">
                              <a:lumMod val="50000"/>
                              <a:lumOff val="0"/>
                            </a:schemeClr>
                          </a:solidFill>
                          <a:ln w="3175">
                            <a:solidFill>
                              <a:schemeClr val="accent6">
                                <a:lumMod val="60000"/>
                                <a:lumOff val="4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3" o:spid="_x0000_s1026" style="position:absolute;margin-left:284pt;margin-top:676.3pt;width:80.9pt;height:41.95pt;z-index:251753468" coordorigin="10,10" coordsize="3064,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">
                <v:shape id="Freeform 684" o:spid="_x0000_s1027" style="position:absolute;left:10;top:10;width:3064;height:1587;visibility:visible;mso-wrap-style:square;v-text-anchor:top" coordsize="3064,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wGsIA&#10;AADbAAAADwAAAGRycy9kb3ducmV2LnhtbESPT4vCMBDF7wt+hzCCtzXVg3+qUURQ9KjuosexmTbF&#10;ZlKaWLvffrOw4PHx5v3evOW6s5VoqfGlYwWjYQKCOHO65ELB12X3OQPhA7LGyjEp+CEP61XvY4mp&#10;di8+UXsOhYgQ9ikqMCHUqZQ+M2TRD11NHL3cNRZDlE0hdYOvCLeVHCfJRFosOTYYrGlrKHucnza+&#10;sc1wnx/t/SDn+bX4vhkzajulBv1uswARqAvv4//0QSuYTeFvSw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AawgAAANsAAAAPAAAAAAAAAAAAAAAAAJgCAABkcnMvZG93&#10;bnJldi54bWxQSwUGAAAAAAQABAD1AAAAhwMAAAAA&#10;" path="m2979,736r,l3009,696r25,-45l3054,616r10,-40l3064,541r-5,-25l3044,491r-20,-25l2994,461r-35,l2889,466r-80,20l2719,516r-90,45l2524,616r-105,70l2304,771,2259,651,2214,546,2164,446r-55,-86l2149,325r30,-40l2194,245r5,-40l2194,170r-10,-40l2164,100,2134,70,2099,45,2064,25,2024,15r-40,-5l1944,15r-40,15l1869,55r-30,30l1764,45,1689,20,1614,5,1530,r-80,5l1370,20r-80,30l1220,90,1185,55,1150,30,1110,15r-40,-5l1030,15,990,25,955,45,920,70r-30,30l870,130r-10,40l855,205r5,40l875,285r30,40l945,360r5,l900,451r-50,95l805,651,760,771,645,686,535,616,435,561,340,516,255,486,175,466r-70,-5l70,461r-30,5l15,491,5,516,,541r,35l10,616r15,35l55,696r30,40l135,786r50,50l245,886r70,45l385,971r80,45l555,1056r90,40l30,1277r35,10l90,1297r20,15l125,1332r5,20l135,1377r-10,30l115,1437r45,-15l200,1407r40,-10l275,1397r30,l330,1407r25,15l375,1437,835,1156r95,56l1025,1262r95,40l1220,1337r-200,135l1045,1472r25,l1085,1477r15,15l1115,1507r10,20l1130,1557r5,30l1155,1572r20,-15l1195,1547r20,l1235,1547r25,10l1280,1572r20,15l1350,1367r90,10l1530,1377r79,l1684,1367r55,220l1759,1572r20,-15l1799,1547r20,l1844,1547r20,10l1884,1572r20,15l1909,1557r5,-30l1924,1507r10,-15l1949,1477r20,-5l1989,1472r25,l1824,1342r105,-30l2029,1267r100,-50l2224,1156r5,l2689,1437r20,-15l2734,1407r25,-10l2789,1397r35,l2864,1407r40,15l2949,1437r-15,-30l2929,1377r,-25l2939,1332r15,-20l2974,1297r25,-10l3034,1277,2414,1096r95,-40l2594,1016r80,-45l2749,931r65,-45l2874,836r55,-50l2979,736xe" fillcolor="#c2d69b [1942]" strokecolor="#76923c [2406]" strokeweight=".25pt">
                  <v:path arrowok="t" o:connecttype="custom" o:connectlocs="3034,651;3064,541;3024,466;2809,486;2419,686;2214,546;2109,360;2194,245;2184,130;2099,45;1984,10;1839,85;1614,5;1370,20;1185,55;1070,10;920,70;860,170;875,285;950,360;805,651;535,616;175,466;40,466;0,576;55,696;185,836;465,1016;30,1277;125,1332;115,1437;240,1397;355,1422;930,1212;1020,1472;1085,1477;1130,1557;1175,1557;1260,1557;1350,1367;1609,1377;1759,1572;1844,1547;1904,1587;1934,1492;2014,1472;2029,1267;2229,1156;2734,1407;2864,1407;2934,1407;2954,1312;2414,1096;2674,971;2929,786" o:connectangles="0,0,0,0,0,0,0,0,0,0,0,0,0,0,0,0,0,0,0,0,0,0,0,0,0,0,0,0,0,0,0,0,0,0,0,0,0,0,0,0,0,0,0,0,0,0,0,0,0,0,0,0,0,0,0"/>
                </v:shape>
                <v:shape id="Freeform 685" o:spid="_x0000_s1028" style="position:absolute;left:2249;top:586;width:650;height:570;visibility:visible;mso-wrap-style:square;v-text-anchor:top" coordsize="65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uhsMA&#10;AADbAAAADwAAAGRycy9kb3ducmV2LnhtbERPW2vCMBR+H/gfwhF8m+m8jK4aRQRhQyjMuQ3fDs1Z&#10;09qclCZq9++XB2GPH999ue5tI67U+cqxgqdxAoK4cLriUsHxY/eYgvABWWPjmBT8kof1avCwxEy7&#10;G7/T9RBKEUPYZ6jAhNBmUvrCkEU/di1x5H5cZzFE2JVSd3iL4baRkyR5lhYrjg0GW9oaKs6Hi1WQ&#10;vO1n9ed3bcp5frxMv+r8tHnJlRoN+80CRKA+/Ivv7letII1j4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uhsMAAADbAAAADwAAAAAAAAAAAAAAAACYAgAAZHJzL2Rv&#10;d25yZXYueG1sUEsFBgAAAAAEAAQA9QAAAIgDAAAAAA==&#10;" path="m,570r,l60,515r65,-65l265,295r90,-90l450,125,550,55,600,25,650,,555,40,505,65,455,95r-50,35l355,170r-50,45l255,265,115,455,50,520,,570xe" strokecolor="#76923c [2406]" strokeweight=".25pt">
                  <v:path arrowok="t" o:connecttype="custom" o:connectlocs="0,570;0,570;60,515;125,450;125,450;265,295;265,295;355,205;450,125;550,55;600,25;650,0;650,0;555,40;505,65;455,95;405,130;355,170;305,215;255,265;115,455;115,455;50,520;0,570;0,570" o:connectangles="0,0,0,0,0,0,0,0,0,0,0,0,0,0,0,0,0,0,0,0,0,0,0,0,0"/>
                </v:shape>
                <v:shape id="Freeform 686" o:spid="_x0000_s1029" style="position:absolute;left:185;top:586;width:650;height:570;visibility:visible;mso-wrap-style:square;v-text-anchor:top" coordsize="65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HcYA&#10;AADbAAAADwAAAGRycy9kb3ducmV2LnhtbESP3WrCQBSE74W+w3KE3unG2haNriIFoaUQ0PqDd4fs&#10;MZs0ezZkV03fvlsoeDnMzDfMfNnZWlyp9aVjBaNhAoI4d7rkQsHuaz2YgPABWWPtmBT8kIfl4qE3&#10;x1S7G2/oug2FiBD2KSowITSplD43ZNEPXUMcvbNrLYYo20LqFm8Rbmv5lCSv0mLJccFgQ2+G8u/t&#10;xSpIPj6fq/2xMsVLtruMD1V2Wk0zpR773WoGIlAX7uH/9rtWMJnC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HcYAAADbAAAADwAAAAAAAAAAAAAAAACYAgAAZHJz&#10;L2Rvd25yZXYueG1sUEsFBgAAAAAEAAQA9QAAAIsDAAAAAA==&#10;" path="m390,270r,l340,215,290,170,240,130,190,95,140,65,95,40,45,20,,,50,25r50,30l195,125r95,80l385,295,520,450r70,65l650,570,600,520,535,455,390,270xe" strokecolor="#76923c [2406]" strokeweight=".25pt">
                  <v:path arrowok="t" o:connecttype="custom" o:connectlocs="390,270;390,270;340,215;290,170;240,130;190,95;140,65;95,40;45,20;0,0;0,0;50,25;100,55;195,125;290,205;385,295;385,295;520,450;520,450;590,515;650,570;650,570;600,520;535,455;390,270" o:connectangles="0,0,0,0,0,0,0,0,0,0,0,0,0,0,0,0,0,0,0,0,0,0,0,0,0"/>
                </v:shape>
                <v:shape id="Freeform 687" o:spid="_x0000_s1030" style="position:absolute;left:1809;top:15;width:410;height:391;visibility:visible;mso-wrap-style:square;v-text-anchor:top" coordsize="41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Nj8AA&#10;AADbAAAADwAAAGRycy9kb3ducmV2LnhtbERPzWoCMRC+F/oOYQpeiiZ6sHU1ShEKRUTo2gcYN+Nm&#10;6WayJlHXtzcHwePH979Y9a4VFwqx8axhPFIgiCtvGq41/O2/h58gYkI22HomDTeKsFq+viywMP7K&#10;v3QpUy1yCMcCNdiUukLKWFlyGEe+I87c0QeHKcNQSxPwmsNdKydKTaXDhnODxY7Wlqr/8uw0uOpj&#10;F+LJHw/debN1yjbvKqy1Hrz1X3MQifr0FD/cP0bDLK/PX/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eNj8AAAADbAAAADwAAAAAAAAAAAAAAAACYAgAAZHJzL2Rvd25y&#10;ZXYueG1sUEsFBgAAAAAEAAQA9QAAAIUDAAAAAA==&#10;" path="m315,360r,l360,325r30,-40l405,245r5,-20l410,200r-5,-40l395,125,370,90,340,55,305,30,265,10,225,,185,,140,5,100,15,65,40,30,75,20,90,5,110,,135r,30l5,200r10,30l30,260r20,25l70,315r30,25l125,360r30,15l185,385r35,6l255,391r30,-11l315,360xe" fillcolor="#e36c0a [2409]" strokecolor="#fabf8f [1945]" strokeweight=".25pt">
                  <v:path arrowok="t" o:connecttype="custom" o:connectlocs="315,360;315,360;315,360;315,360;360,325;390,285;405,245;410,225;410,200;410,200;405,160;395,125;370,90;340,55;340,55;305,30;265,10;225,0;185,0;185,0;140,5;100,15;65,40;30,75;30,75;20,90;20,90;5,110;0,135;0,165;5,200;5,200;15,230;30,260;50,285;70,315;70,315;100,340;125,360;155,375;185,385;185,385;220,391;255,391;285,380;315,360;315,360" o:connectangles="0,0,0,0,0,0,0,0,0,0,0,0,0,0,0,0,0,0,0,0,0,0,0,0,0,0,0,0,0,0,0,0,0,0,0,0,0,0,0,0,0,0,0,0,0,0,0"/>
                </v:shape>
                <v:shape id="Freeform 688" o:spid="_x0000_s1031" style="position:absolute;left:1834;top:681;width:315;height:671;visibility:visible;mso-wrap-style:square;v-text-anchor:top" coordsize="315,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ucEA&#10;AADbAAAADwAAAGRycy9kb3ducmV2LnhtbESPS2vDMBCE74H+B7GB3BLZDfThRAmlEMgt1C49L9LG&#10;NrFWRlL8+PdRodDjMDPfMPvjZDsxkA+tYwX5JgNBrJ1puVbwXZ3WbyBCRDbYOSYFMwU4Hp4WeyyM&#10;G/mLhjLWIkE4FKigibEvpAy6IYth43ri5F2dtxiT9LU0HscEt518zrIXabHltNBgT58N6Vt5twrc&#10;cJ9H6X7ybTVO+Wuki/bzoNRqOX3sQESa4n/4r302Ct5z+P2SfoA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U7rnBAAAA2wAAAA8AAAAAAAAAAAAAAAAAmAIAAGRycy9kb3du&#10;cmV2LnhtbFBLBQYAAAAABAAEAPUAAACGAwAAAAA=&#10;" path="m225,400r,l250,355r15,-45l280,265r10,-50l305,115,315,,300,105r-25,95l250,285r-35,70l175,425r-50,80l70,586,,671,55,616r50,-50l145,520r30,-40l215,420r10,-20xe" strokecolor="#76923c [2406]" strokeweight=".25pt">
                  <v:path arrowok="t" o:connecttype="custom" o:connectlocs="225,400;225,400;250,355;265,310;280,265;290,215;305,115;315,0;315,0;300,105;275,200;250,285;215,355;215,355;175,425;125,505;70,586;0,671;0,671;55,616;105,566;145,520;175,480;215,420;225,400;225,400" o:connectangles="0,0,0,0,0,0,0,0,0,0,0,0,0,0,0,0,0,0,0,0,0,0,0,0,0,0"/>
                </v:shape>
                <v:shape id="Freeform 689" o:spid="_x0000_s1032" style="position:absolute;left:855;top:15;width:410;height:391;visibility:visible;mso-wrap-style:square;v-text-anchor:top" coordsize="410,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Y8MA&#10;AADbAAAADwAAAGRycy9kb3ducmV2LnhtbESP0WoCMRRE3wX/IdxCX0QTfWh1NbuIUCilFKp+wHVz&#10;3Szd3KxJ1O3fN4VCH4eZOcNsqsF14kYhtp41zGcKBHHtTcuNhuPhZboEEROywc4zafimCFU5Hm2w&#10;MP7On3Tbp0ZkCMcCNdiU+kLKWFtyGGe+J87e2QeHKcvQSBPwnuGukwulnqTDlvOCxZ52luqv/dVp&#10;cPXzR4gXfz7117d3p2w7UWGn9ePDsF2DSDSk//Bf+9VoWC3g90v+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m2Y8MAAADbAAAADwAAAAAAAAAAAAAAAACYAgAAZHJzL2Rv&#10;d25yZXYueG1sUEsFBgAAAAAEAAQA9QAAAIgDAAAAAA==&#10;" path="m95,360r,l100,365r30,15l160,391r30,l225,385r30,-10l285,360r25,-20l340,315r25,-30l380,260r15,-30l405,200r5,-35l410,135r-5,-25l390,90,380,80,350,45,310,20,270,5,225,,185,,145,10,105,30,70,55,40,90,20,125,5,160,,200r,25l5,245r20,40l55,325r40,35xe" fillcolor="#e36c0a [2409]" strokecolor="#fabf8f [1945]" strokeweight=".25pt">
                  <v:path arrowok="t" o:connecttype="custom" o:connectlocs="95,360;95,360;100,365;100,365;130,380;160,391;190,391;225,385;225,385;255,375;285,360;310,340;340,315;340,315;365,285;380,260;395,230;405,200;405,200;410,165;410,135;405,110;390,90;390,90;380,80;380,80;350,45;310,20;270,5;225,0;225,0;185,0;145,10;105,30;70,55;70,55;40,90;20,125;5,160;0,200;0,200;0,225;5,245;25,285;55,325;95,360;95,360" o:connectangles="0,0,0,0,0,0,0,0,0,0,0,0,0,0,0,0,0,0,0,0,0,0,0,0,0,0,0,0,0,0,0,0,0,0,0,0,0,0,0,0,0,0,0,0,0,0,0"/>
                </v:shape>
                <v:shape id="Freeform 690" o:spid="_x0000_s1033" style="position:absolute;left:970;top:120;width:190;height:185;visibility:visible;mso-wrap-style:square;v-text-anchor:top" coordsize="19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kB8MA&#10;AADbAAAADwAAAGRycy9kb3ducmV2LnhtbESPQWvCQBSE74L/YXkFL9JsjKBN6ipWEIw3bXt/ZF+T&#10;YPZtzG41+ffdguBxmJlvmNWmN424UedqywpmUQyCuLC65lLB1+f+9Q2E88gaG8ukYCAHm/V4tMJM&#10;2zuf6Hb2pQgQdhkqqLxvMyldUZFBF9mWOHg/tjPog+xKqTu8B7hpZBLHC2mw5rBQYUu7iorL+dco&#10;SJI8PR2vu2H5QdP6Qlu85t8LpSYv/fYdhKfeP8OP9kErSOf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kB8MAAADbAAAADwAAAAAAAAAAAAAAAACYAgAAZHJzL2Rv&#10;d25yZXYueG1sUEsFBgAAAAAEAAQA9QAAAIgDAAAAAA==&#10;" path="m190,25r,l180,10,170,5,155,,145,5r-10,5l105,35r-5,l75,40,55,50,40,70,35,95r,10l10,130,,140r,10l,165r5,10l20,185r10,l35,185r20,-5l80,150r15,5l115,150r20,-15l150,120r5,-25l155,85,180,60r5,-10l190,35r,-10xe" fillcolor="#974706 [1609]" strokecolor="#fabf8f [1945]" strokeweight=".25pt">
                  <v:path arrowok="t" o:connecttype="custom" o:connectlocs="190,25;190,25;180,10;180,10;170,5;155,0;155,0;145,5;135,10;105,35;105,35;100,35;100,35;75,40;55,50;55,50;40,70;35,95;35,95;35,105;10,130;10,130;0,140;0,150;0,150;0,165;5,175;5,175;20,185;30,185;30,185;35,185;35,185;55,180;80,150;80,150;95,155;95,155;115,150;135,135;135,135;150,120;155,95;155,95;155,85;180,60;180,60;185,50;190,35;190,35;190,25;190,25" o:connectangles="0,0,0,0,0,0,0,0,0,0,0,0,0,0,0,0,0,0,0,0,0,0,0,0,0,0,0,0,0,0,0,0,0,0,0,0,0,0,0,0,0,0,0,0,0,0,0,0,0,0,0,0"/>
                </v:shape>
                <v:shape id="Freeform 691" o:spid="_x0000_s1034" style="position:absolute;left:910;top:676;width:320;height:671;visibility:visible;mso-wrap-style:square;v-text-anchor:top" coordsize="320,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7sMMA&#10;AADbAAAADwAAAGRycy9kb3ducmV2LnhtbESPX0sDMRDE34V+h7CCbzZRRNqzaWkFRR/7h0LflmS9&#10;HL1sjsvaXvvpjSD4OMzMb5jZYoitOlGfm8QWHsYGFLFLvuHawm77dj8BlQXZY5uYLFwow2I+uplh&#10;5dOZ13TaSK0KhHOFFoJIV2mdXaCIeZw64uJ9pT6iFNnX2vd4LvDY6kdjnnXEhstCwI5eA7nj5jta&#10;EFlfr++HycV97rcHZ0LQxqysvbsdli+ghAb5D/+1P7yF6RP8fik/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7sMMAAADbAAAADwAAAAAAAAAAAAAAAACYAgAAZHJzL2Rv&#10;d25yZXYueG1sUEsFBgAAAAAEAAQA9QAAAIgDAAAAAA==&#10;" path="m,l,,,45,5,95r5,50l20,200r15,50l55,305r15,50l95,395r40,60l185,520,320,671,250,586,190,500,140,425,100,355,70,280,40,195,20,105,,xe" strokecolor="#76923c [2406]" strokeweight=".25pt">
                  <v:path arrowok="t" o:connecttype="custom" o:connectlocs="0,0;0,0;0,45;5,95;10,145;20,200;35,250;55,305;70,355;95,395;95,395;135,455;185,520;320,671;320,671;250,586;190,500;140,425;100,355;100,355;70,280;40,195;20,105;0,0;0,0" o:connectangles="0,0,0,0,0,0,0,0,0,0,0,0,0,0,0,0,0,0,0,0,0,0,0,0,0"/>
                </v:shape>
                <v:shape id="Freeform 692" o:spid="_x0000_s1035" style="position:absolute;left:1075;top:566;width:904;height:826;visibility:visible;mso-wrap-style:square;v-text-anchor:top" coordsize="9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JycQA&#10;AADbAAAADwAAAGRycy9kb3ducmV2LnhtbESP3WrCQBSE7wu+w3KE3tWNAaVG16CF0oCl+PcAh+wx&#10;Ce6eTbPbGN++Wyh4OczMN8wqH6wRPXW+caxgOklAEJdON1wpOJ/eX15B+ICs0TgmBXfykK9HTyvM&#10;tLvxgfpjqESEsM9QQR1Cm0npy5os+olriaN3cZ3FEGVXSd3hLcKtkWmSzKXFhuNCjS291VRejz9W&#10;we76Wcr5jD4WxVd6QmOG/f57q9TzeNgsQQQawiP83y60gsU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cycnEAAAA2wAAAA8AAAAAAAAAAAAAAAAAmAIAAGRycy9k&#10;b3ducmV2LnhtbFBLBQYAAAAABAAEAPUAAACJAwAAAAA=&#10;" path="m175,155r,l240,175r65,10l370,195r70,l504,195r65,-10l639,175r70,-20l639,185r-65,15l504,210r-64,5l375,210,310,200,240,185,175,155xm619,816r,-5l689,721r60,-91l804,530,844,430,874,330,894,220,904,115,899,,789,40,674,70,564,85,450,90,340,85,225,70,115,40,,,,115,10,220,30,330,60,430r40,100l150,630r60,91l285,811r90,10l465,826r74,-5l619,816xe" fillcolor="#d6e3bc [1302]" strokecolor="#76923c [2406]" strokeweight=".25pt">
                  <v:path arrowok="t" o:connecttype="custom" o:connectlocs="175,155;175,155;240,175;305,185;370,195;440,195;504,195;569,185;639,175;709,155;709,155;639,185;574,200;504,210;440,215;375,210;310,200;240,185;175,155;175,155;619,816;619,811;619,811;689,721;749,630;804,530;844,430;874,330;894,220;904,115;899,0;899,0;789,40;674,70;564,85;450,90;340,85;225,70;115,40;0,0;0,0;0,115;10,220;30,330;60,430;100,530;150,630;210,721;285,811;285,811;375,821;465,826;465,826;539,821;619,816;619,816" o:connectangles="0,0,0,0,0,0,0,0,0,0,0,0,0,0,0,0,0,0,0,0,0,0,0,0,0,0,0,0,0,0,0,0,0,0,0,0,0,0,0,0,0,0,0,0,0,0,0,0,0,0,0,0,0,0,0,0"/>
                  <o:lock v:ext="edit" verticies="t"/>
                </v:shape>
                <v:shape id="Freeform 693" o:spid="_x0000_s1036" style="position:absolute;left:1255;top:721;width:529;height:60;visibility:visible;mso-wrap-style:square;v-text-anchor:top" coordsize="5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b8IA&#10;AADbAAAADwAAAGRycy9kb3ducmV2LnhtbESPQYvCMBSE78L+h/CEvWmqh65Wo7iC6EEP6h72+Eie&#10;TbF5KU3U7r/fCILHYWa+YebLztXiTm2oPCsYDTMQxNqbiksFP+fNYAIiRGSDtWdS8EcBlouP3hwL&#10;4x98pPspliJBOBSowMbYFFIGbclhGPqGOHkX3zqMSbalNC0+EtzVcpxluXRYcVqw2NDakr6ebk7B&#10;9371e7aHUOl6s9O53PPli7ZKffa71QxEpC6+w6/2ziiY5vD8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H5vwgAAANsAAAAPAAAAAAAAAAAAAAAAAJgCAABkcnMvZG93&#10;bnJldi54bWxQSwUGAAAAAAQABAD1AAAAhwMAAAAA&#10;" path="m529,r,l464,15,394,30r-65,5l260,40,195,35,130,30,65,15,,,65,25r65,20l195,55r70,5l329,55,394,45,464,25,529,xe" strokecolor="#76923c [2406]" strokeweight=".25pt">
                  <v:path arrowok="t" o:connecttype="custom" o:connectlocs="529,0;529,0;464,15;394,30;329,35;260,40;195,35;130,30;65,15;0,0;0,0;65,25;130,45;195,55;265,60;329,55;394,45;464,25;529,0;529,0" o:connectangles="0,0,0,0,0,0,0,0,0,0,0,0,0,0,0,0,0,0,0,0"/>
                </v:shape>
                <v:shape id="Freeform 694" o:spid="_x0000_s1037" style="position:absolute;left:1919;top:120;width:195;height:185;visibility:visible;mso-wrap-style:square;v-text-anchor:top" coordsize="19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OcMA&#10;AADbAAAADwAAAGRycy9kb3ducmV2LnhtbESPQWvCQBSE74L/YXlCb2bTHqqNrlJtCpVAoLHeH9nX&#10;JDT7NmS3SfrvXUHocZiZb5jtfjKtGKh3jWUFj1EMgri0uuFKwdf5fbkG4TyyxtYyKfgjB/vdfLbF&#10;RNuRP2kofCUChF2CCmrvu0RKV9Zk0EW2Iw7et+0N+iD7SuoexwA3rXyK42dpsOGwUGNHx5rKn+LX&#10;KMhSjRc6mS4b0zyXNJwPWfym1MNiet2A8DT5//C9/aEVvKzg9iX8AL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t+OcMAAADbAAAADwAAAAAAAAAAAAAAAACYAgAAZHJzL2Rv&#10;d25yZXYueG1sUEsFBgAAAAAEAAQA9QAAAIgDAAAAAA==&#10;" path="m95,35r,l85,35,60,10,50,5,35,,20,5,10,10,5,25,,35,5,50,15,60,40,85r,10l45,120r10,15l75,150r25,5l110,150r30,30l145,185r10,l160,185r15,l185,175r5,-10l195,150r-5,-10l185,130,155,105r,-10l150,70,140,50,120,40,95,35xe" fillcolor="#974706 [1609]" strokecolor="#fabf8f [1945]" strokeweight=".25pt">
                  <v:path arrowok="t" o:connecttype="custom" o:connectlocs="95,35;95,35;85,35;60,10;60,10;50,5;35,0;35,0;20,5;10,10;10,10;5,25;5,25;0,35;0,35;5,50;15,60;40,85;40,85;40,95;40,95;45,120;55,135;55,135;75,150;100,155;100,155;110,150;140,180;140,180;145,185;155,185;155,185;160,185;160,185;175,185;185,175;185,175;190,165;195,150;195,150;190,140;185,130;155,105;155,105;155,95;155,95;150,70;140,50;140,50;120,40;95,35;95,35" o:connectangles="0,0,0,0,0,0,0,0,0,0,0,0,0,0,0,0,0,0,0,0,0,0,0,0,0,0,0,0,0,0,0,0,0,0,0,0,0,0,0,0,0,0,0,0,0,0,0,0,0,0,0,0,0"/>
                </v:shape>
              </v:group>
            </w:pict>
          </mc:Fallback>
        </mc:AlternateContent>
      </w:r>
      <w:r w:rsidR="00693E51">
        <w:rPr>
          <w:noProof/>
          <w:lang w:bidi="ar-SA"/>
        </w:rPr>
        <mc:AlternateContent>
          <mc:Choice Requires="wps">
            <w:drawing>
              <wp:anchor distT="0" distB="0" distL="114300" distR="114300" simplePos="0" relativeHeight="251758592" behindDoc="0" locked="0" layoutInCell="1" allowOverlap="1">
                <wp:simplePos x="0" y="0"/>
                <wp:positionH relativeFrom="column">
                  <wp:posOffset>2771140</wp:posOffset>
                </wp:positionH>
                <wp:positionV relativeFrom="paragraph">
                  <wp:posOffset>264160</wp:posOffset>
                </wp:positionV>
                <wp:extent cx="4067810" cy="1148080"/>
                <wp:effectExtent l="0" t="0" r="0" b="0"/>
                <wp:wrapNone/>
                <wp:docPr id="8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078" w:rsidRPr="00693E51" w:rsidRDefault="00693E51" w:rsidP="00693E51">
                            <w:pPr>
                              <w:pStyle w:val="Heading1"/>
                              <w:rPr>
                                <w:rStyle w:val="Heading1Char"/>
                                <w:b/>
                              </w:rPr>
                            </w:pPr>
                            <w:r w:rsidRPr="00693E51">
                              <w:rPr>
                                <w:rStyle w:val="Heading1Char"/>
                                <w:b/>
                              </w:rPr>
                              <w:t>Five Things…</w:t>
                            </w:r>
                          </w:p>
                          <w:p w:rsidR="00693E51" w:rsidRPr="00693E51" w:rsidRDefault="00693E51" w:rsidP="00693E51">
                            <w:pPr>
                              <w:pStyle w:val="Item"/>
                              <w:jc w:val="right"/>
                            </w:pPr>
                            <w:r>
                              <w:t>To Do in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margin-left:218.2pt;margin-top:20.8pt;width:320.3pt;height:90.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P9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" filled="f" stroked="f">
                <v:textbox>
                  <w:txbxContent>
                    <w:p w:rsidR="00927078" w:rsidRPr="00693E51" w:rsidRDefault="00693E51" w:rsidP="00693E51">
                      <w:pPr>
                        <w:pStyle w:val="Heading1"/>
                        <w:rPr>
                          <w:rStyle w:val="Heading1Char"/>
                          <w:b/>
                        </w:rPr>
                      </w:pPr>
                      <w:r w:rsidRPr="00693E51">
                        <w:rPr>
                          <w:rStyle w:val="Heading1Char"/>
                          <w:b/>
                        </w:rPr>
                        <w:t>Five Things…</w:t>
                      </w:r>
                    </w:p>
                    <w:p w:rsidR="00693E51" w:rsidRPr="00693E51" w:rsidRDefault="00693E51" w:rsidP="00693E51">
                      <w:pPr>
                        <w:pStyle w:val="Item"/>
                        <w:jc w:val="right"/>
                      </w:pPr>
                      <w:r>
                        <w:t>To Do in October</w:t>
                      </w:r>
                    </w:p>
                  </w:txbxContent>
                </v:textbox>
              </v:shape>
            </w:pict>
          </mc:Fallback>
        </mc:AlternateContent>
      </w:r>
      <w:r w:rsidR="00693E51">
        <w:rPr>
          <w:noProof/>
          <w:lang w:bidi="ar-SA"/>
        </w:rPr>
        <mc:AlternateContent>
          <mc:Choice Requires="wps">
            <w:drawing>
              <wp:anchor distT="0" distB="0" distL="114300" distR="114300" simplePos="0" relativeHeight="251750395" behindDoc="0" locked="0" layoutInCell="1" allowOverlap="1">
                <wp:simplePos x="0" y="0"/>
                <wp:positionH relativeFrom="column">
                  <wp:posOffset>5979795</wp:posOffset>
                </wp:positionH>
                <wp:positionV relativeFrom="paragraph">
                  <wp:posOffset>158115</wp:posOffset>
                </wp:positionV>
                <wp:extent cx="803275" cy="444500"/>
                <wp:effectExtent l="0" t="72390" r="0" b="102235"/>
                <wp:wrapNone/>
                <wp:docPr id="84" name="Freeform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323610" flipH="1">
                          <a:off x="0" y="0"/>
                          <a:ext cx="803275" cy="444500"/>
                        </a:xfrm>
                        <a:custGeom>
                          <a:avLst/>
                          <a:gdLst>
                            <a:gd name="T0" fmla="*/ 370 w 475"/>
                            <a:gd name="T1" fmla="*/ 235 h 270"/>
                            <a:gd name="T2" fmla="*/ 385 w 475"/>
                            <a:gd name="T3" fmla="*/ 190 h 270"/>
                            <a:gd name="T4" fmla="*/ 405 w 475"/>
                            <a:gd name="T5" fmla="*/ 170 h 270"/>
                            <a:gd name="T6" fmla="*/ 435 w 475"/>
                            <a:gd name="T7" fmla="*/ 185 h 270"/>
                            <a:gd name="T8" fmla="*/ 475 w 475"/>
                            <a:gd name="T9" fmla="*/ 225 h 270"/>
                            <a:gd name="T10" fmla="*/ 465 w 475"/>
                            <a:gd name="T11" fmla="*/ 195 h 270"/>
                            <a:gd name="T12" fmla="*/ 435 w 475"/>
                            <a:gd name="T13" fmla="*/ 130 h 270"/>
                            <a:gd name="T14" fmla="*/ 415 w 475"/>
                            <a:gd name="T15" fmla="*/ 100 h 270"/>
                            <a:gd name="T16" fmla="*/ 385 w 475"/>
                            <a:gd name="T17" fmla="*/ 145 h 270"/>
                            <a:gd name="T18" fmla="*/ 345 w 475"/>
                            <a:gd name="T19" fmla="*/ 170 h 270"/>
                            <a:gd name="T20" fmla="*/ 315 w 475"/>
                            <a:gd name="T21" fmla="*/ 175 h 270"/>
                            <a:gd name="T22" fmla="*/ 290 w 475"/>
                            <a:gd name="T23" fmla="*/ 125 h 270"/>
                            <a:gd name="T24" fmla="*/ 255 w 475"/>
                            <a:gd name="T25" fmla="*/ 170 h 270"/>
                            <a:gd name="T26" fmla="*/ 240 w 475"/>
                            <a:gd name="T27" fmla="*/ 165 h 270"/>
                            <a:gd name="T28" fmla="*/ 220 w 475"/>
                            <a:gd name="T29" fmla="*/ 90 h 270"/>
                            <a:gd name="T30" fmla="*/ 180 w 475"/>
                            <a:gd name="T31" fmla="*/ 130 h 270"/>
                            <a:gd name="T32" fmla="*/ 155 w 475"/>
                            <a:gd name="T33" fmla="*/ 105 h 270"/>
                            <a:gd name="T34" fmla="*/ 130 w 475"/>
                            <a:gd name="T35" fmla="*/ 55 h 270"/>
                            <a:gd name="T36" fmla="*/ 130 w 475"/>
                            <a:gd name="T37" fmla="*/ 0 h 270"/>
                            <a:gd name="T38" fmla="*/ 95 w 475"/>
                            <a:gd name="T39" fmla="*/ 10 h 270"/>
                            <a:gd name="T40" fmla="*/ 30 w 475"/>
                            <a:gd name="T41" fmla="*/ 45 h 270"/>
                            <a:gd name="T42" fmla="*/ 0 w 475"/>
                            <a:gd name="T43" fmla="*/ 70 h 270"/>
                            <a:gd name="T44" fmla="*/ 55 w 475"/>
                            <a:gd name="T45" fmla="*/ 65 h 270"/>
                            <a:gd name="T46" fmla="*/ 90 w 475"/>
                            <a:gd name="T47" fmla="*/ 80 h 270"/>
                            <a:gd name="T48" fmla="*/ 95 w 475"/>
                            <a:gd name="T49" fmla="*/ 115 h 270"/>
                            <a:gd name="T50" fmla="*/ 80 w 475"/>
                            <a:gd name="T51" fmla="*/ 170 h 270"/>
                            <a:gd name="T52" fmla="*/ 115 w 475"/>
                            <a:gd name="T53" fmla="*/ 150 h 270"/>
                            <a:gd name="T54" fmla="*/ 140 w 475"/>
                            <a:gd name="T55" fmla="*/ 150 h 270"/>
                            <a:gd name="T56" fmla="*/ 155 w 475"/>
                            <a:gd name="T57" fmla="*/ 165 h 270"/>
                            <a:gd name="T58" fmla="*/ 160 w 475"/>
                            <a:gd name="T59" fmla="*/ 200 h 270"/>
                            <a:gd name="T60" fmla="*/ 170 w 475"/>
                            <a:gd name="T61" fmla="*/ 195 h 270"/>
                            <a:gd name="T62" fmla="*/ 185 w 475"/>
                            <a:gd name="T63" fmla="*/ 200 h 270"/>
                            <a:gd name="T64" fmla="*/ 195 w 475"/>
                            <a:gd name="T65" fmla="*/ 230 h 270"/>
                            <a:gd name="T66" fmla="*/ 185 w 475"/>
                            <a:gd name="T67" fmla="*/ 270 h 270"/>
                            <a:gd name="T68" fmla="*/ 225 w 475"/>
                            <a:gd name="T69" fmla="*/ 220 h 270"/>
                            <a:gd name="T70" fmla="*/ 245 w 475"/>
                            <a:gd name="T71" fmla="*/ 215 h 270"/>
                            <a:gd name="T72" fmla="*/ 265 w 475"/>
                            <a:gd name="T73" fmla="*/ 235 h 270"/>
                            <a:gd name="T74" fmla="*/ 275 w 475"/>
                            <a:gd name="T75" fmla="*/ 250 h 270"/>
                            <a:gd name="T76" fmla="*/ 305 w 475"/>
                            <a:gd name="T77" fmla="*/ 215 h 270"/>
                            <a:gd name="T78" fmla="*/ 325 w 475"/>
                            <a:gd name="T79" fmla="*/ 210 h 270"/>
                            <a:gd name="T80" fmla="*/ 370 w 475"/>
                            <a:gd name="T81" fmla="*/ 23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5" h="270">
                              <a:moveTo>
                                <a:pt x="370" y="235"/>
                              </a:moveTo>
                              <a:lnTo>
                                <a:pt x="370" y="235"/>
                              </a:lnTo>
                              <a:lnTo>
                                <a:pt x="375" y="210"/>
                              </a:lnTo>
                              <a:lnTo>
                                <a:pt x="385" y="190"/>
                              </a:lnTo>
                              <a:lnTo>
                                <a:pt x="395" y="175"/>
                              </a:lnTo>
                              <a:lnTo>
                                <a:pt x="405" y="170"/>
                              </a:lnTo>
                              <a:lnTo>
                                <a:pt x="420" y="175"/>
                              </a:lnTo>
                              <a:lnTo>
                                <a:pt x="435" y="185"/>
                              </a:lnTo>
                              <a:lnTo>
                                <a:pt x="455" y="200"/>
                              </a:lnTo>
                              <a:lnTo>
                                <a:pt x="475" y="225"/>
                              </a:lnTo>
                              <a:lnTo>
                                <a:pt x="465" y="195"/>
                              </a:lnTo>
                              <a:lnTo>
                                <a:pt x="450" y="160"/>
                              </a:lnTo>
                              <a:lnTo>
                                <a:pt x="435" y="130"/>
                              </a:lnTo>
                              <a:lnTo>
                                <a:pt x="415" y="100"/>
                              </a:lnTo>
                              <a:lnTo>
                                <a:pt x="405" y="125"/>
                              </a:lnTo>
                              <a:lnTo>
                                <a:pt x="385" y="145"/>
                              </a:lnTo>
                              <a:lnTo>
                                <a:pt x="365" y="160"/>
                              </a:lnTo>
                              <a:lnTo>
                                <a:pt x="345" y="170"/>
                              </a:lnTo>
                              <a:lnTo>
                                <a:pt x="315" y="175"/>
                              </a:lnTo>
                              <a:lnTo>
                                <a:pt x="280" y="175"/>
                              </a:lnTo>
                              <a:lnTo>
                                <a:pt x="290" y="125"/>
                              </a:lnTo>
                              <a:lnTo>
                                <a:pt x="255" y="170"/>
                              </a:lnTo>
                              <a:lnTo>
                                <a:pt x="240" y="165"/>
                              </a:lnTo>
                              <a:lnTo>
                                <a:pt x="205" y="150"/>
                              </a:lnTo>
                              <a:lnTo>
                                <a:pt x="220" y="90"/>
                              </a:lnTo>
                              <a:lnTo>
                                <a:pt x="180" y="130"/>
                              </a:lnTo>
                              <a:lnTo>
                                <a:pt x="155" y="105"/>
                              </a:lnTo>
                              <a:lnTo>
                                <a:pt x="140" y="80"/>
                              </a:lnTo>
                              <a:lnTo>
                                <a:pt x="130" y="55"/>
                              </a:lnTo>
                              <a:lnTo>
                                <a:pt x="125" y="30"/>
                              </a:lnTo>
                              <a:lnTo>
                                <a:pt x="130" y="0"/>
                              </a:lnTo>
                              <a:lnTo>
                                <a:pt x="95" y="10"/>
                              </a:lnTo>
                              <a:lnTo>
                                <a:pt x="65" y="25"/>
                              </a:lnTo>
                              <a:lnTo>
                                <a:pt x="30" y="45"/>
                              </a:lnTo>
                              <a:lnTo>
                                <a:pt x="0" y="70"/>
                              </a:lnTo>
                              <a:lnTo>
                                <a:pt x="35" y="65"/>
                              </a:lnTo>
                              <a:lnTo>
                                <a:pt x="55" y="65"/>
                              </a:lnTo>
                              <a:lnTo>
                                <a:pt x="75" y="70"/>
                              </a:lnTo>
                              <a:lnTo>
                                <a:pt x="90" y="80"/>
                              </a:lnTo>
                              <a:lnTo>
                                <a:pt x="95" y="95"/>
                              </a:lnTo>
                              <a:lnTo>
                                <a:pt x="95" y="115"/>
                              </a:lnTo>
                              <a:lnTo>
                                <a:pt x="90" y="140"/>
                              </a:lnTo>
                              <a:lnTo>
                                <a:pt x="80" y="170"/>
                              </a:lnTo>
                              <a:lnTo>
                                <a:pt x="115" y="150"/>
                              </a:lnTo>
                              <a:lnTo>
                                <a:pt x="130" y="150"/>
                              </a:lnTo>
                              <a:lnTo>
                                <a:pt x="140" y="150"/>
                              </a:lnTo>
                              <a:lnTo>
                                <a:pt x="150" y="155"/>
                              </a:lnTo>
                              <a:lnTo>
                                <a:pt x="155" y="165"/>
                              </a:lnTo>
                              <a:lnTo>
                                <a:pt x="160" y="180"/>
                              </a:lnTo>
                              <a:lnTo>
                                <a:pt x="160" y="200"/>
                              </a:lnTo>
                              <a:lnTo>
                                <a:pt x="170" y="195"/>
                              </a:lnTo>
                              <a:lnTo>
                                <a:pt x="180" y="195"/>
                              </a:lnTo>
                              <a:lnTo>
                                <a:pt x="185" y="200"/>
                              </a:lnTo>
                              <a:lnTo>
                                <a:pt x="190" y="205"/>
                              </a:lnTo>
                              <a:lnTo>
                                <a:pt x="195" y="230"/>
                              </a:lnTo>
                              <a:lnTo>
                                <a:pt x="185" y="270"/>
                              </a:lnTo>
                              <a:lnTo>
                                <a:pt x="210" y="235"/>
                              </a:lnTo>
                              <a:lnTo>
                                <a:pt x="225" y="220"/>
                              </a:lnTo>
                              <a:lnTo>
                                <a:pt x="235" y="215"/>
                              </a:lnTo>
                              <a:lnTo>
                                <a:pt x="245" y="215"/>
                              </a:lnTo>
                              <a:lnTo>
                                <a:pt x="255" y="225"/>
                              </a:lnTo>
                              <a:lnTo>
                                <a:pt x="265" y="235"/>
                              </a:lnTo>
                              <a:lnTo>
                                <a:pt x="275" y="250"/>
                              </a:lnTo>
                              <a:lnTo>
                                <a:pt x="290" y="220"/>
                              </a:lnTo>
                              <a:lnTo>
                                <a:pt x="305" y="215"/>
                              </a:lnTo>
                              <a:lnTo>
                                <a:pt x="315" y="210"/>
                              </a:lnTo>
                              <a:lnTo>
                                <a:pt x="325" y="210"/>
                              </a:lnTo>
                              <a:lnTo>
                                <a:pt x="340" y="215"/>
                              </a:lnTo>
                              <a:lnTo>
                                <a:pt x="370" y="235"/>
                              </a:lnTo>
                              <a:close/>
                            </a:path>
                          </a:pathLst>
                        </a:custGeom>
                        <a:solidFill>
                          <a:schemeClr val="tx1">
                            <a:lumMod val="10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1" o:spid="_x0000_s1026" style="position:absolute;margin-left:470.85pt;margin-top:12.45pt;width:63.25pt;height:35pt;rotation:1394158fd;flip:x;z-index:251750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" path="m370,235r,l375,210r10,-20l395,175r10,-5l420,175r15,10l455,200r20,25l465,195,450,160,435,130,415,100r-10,25l385,145r-20,15l345,170r-30,5l280,175r10,-50l255,170r-15,-5l205,150,220,90r-40,40l155,105,140,80,130,55,125,30,130,,95,10,65,25,30,45,,70,35,65r20,l75,70,90,80r5,15l95,115r-5,25l80,170r35,-20l130,150r10,l150,155r5,10l160,180r,20l170,195r10,l185,200r5,5l195,230r-10,40l210,235r15,-15l235,215r10,l255,225r10,10l275,250r15,-30l305,215r10,-5l325,210r15,5l370,235xe" fillcolor="black [3213]" strokecolor="#938953 [1614]" strokeweight=".25pt">
                <v:path arrowok="t" o:connecttype="custom" o:connectlocs="625709,386880;651076,312796;684898,279870;735631,304565;803275,370417;786364,321028;735631,214019;701809,164630;651076,238713;583431,279870;532698,288102;490421,205787;431232,279870;405865,271639;372043,148167;304399,214019;262121,172861;219844,90546;219844,0;160655,16463;50733,74083;0,115241;93011,107009;152199,131704;160655,189324;135288,279870;194477,246944;236755,246944;262121,271639;270577,329259;287488,321028;312854,329259;329766,378648;312854,444500;380499,362185;414321,353954;448143,386880;465054,411574;515787,353954;549609,345722;625709,386880" o:connectangles="0,0,0,0,0,0,0,0,0,0,0,0,0,0,0,0,0,0,0,0,0,0,0,0,0,0,0,0,0,0,0,0,0,0,0,0,0,0,0,0,0"/>
              </v:shape>
            </w:pict>
          </mc:Fallback>
        </mc:AlternateContent>
      </w:r>
      <w:r w:rsidR="00693E51">
        <w:rPr>
          <w:noProof/>
          <w:lang w:bidi="ar-SA"/>
        </w:rPr>
        <mc:AlternateContent>
          <mc:Choice Requires="wpg">
            <w:drawing>
              <wp:anchor distT="0" distB="0" distL="114300" distR="114300" simplePos="0" relativeHeight="253689856" behindDoc="0" locked="0" layoutInCell="1" allowOverlap="1">
                <wp:simplePos x="0" y="0"/>
                <wp:positionH relativeFrom="column">
                  <wp:posOffset>4804410</wp:posOffset>
                </wp:positionH>
                <wp:positionV relativeFrom="paragraph">
                  <wp:posOffset>8008620</wp:posOffset>
                </wp:positionV>
                <wp:extent cx="1795145" cy="868045"/>
                <wp:effectExtent l="3810" t="0" r="77470" b="635"/>
                <wp:wrapNone/>
                <wp:docPr id="48"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145" cy="868045"/>
                          <a:chOff x="8286" y="13332"/>
                          <a:chExt cx="2827" cy="1367"/>
                        </a:xfrm>
                      </wpg:grpSpPr>
                      <wpg:grpSp>
                        <wpg:cNvPr id="49" name="Group 653"/>
                        <wpg:cNvGrpSpPr>
                          <a:grpSpLocks/>
                        </wpg:cNvGrpSpPr>
                        <wpg:grpSpPr bwMode="auto">
                          <a:xfrm rot="415793">
                            <a:off x="9585" y="13970"/>
                            <a:ext cx="440" cy="473"/>
                            <a:chOff x="11021" y="3939"/>
                            <a:chExt cx="1292" cy="1389"/>
                          </a:xfrm>
                        </wpg:grpSpPr>
                        <wps:wsp>
                          <wps:cNvPr id="50" name="Freeform 654"/>
                          <wps:cNvSpPr>
                            <a:spLocks/>
                          </wps:cNvSpPr>
                          <wps:spPr bwMode="auto">
                            <a:xfrm>
                              <a:off x="11835" y="3995"/>
                              <a:ext cx="144" cy="306"/>
                            </a:xfrm>
                            <a:custGeom>
                              <a:avLst/>
                              <a:gdLst>
                                <a:gd name="T0" fmla="*/ 0 w 130"/>
                                <a:gd name="T1" fmla="*/ 275 h 275"/>
                                <a:gd name="T2" fmla="*/ 0 w 130"/>
                                <a:gd name="T3" fmla="*/ 275 h 275"/>
                                <a:gd name="T4" fmla="*/ 35 w 130"/>
                                <a:gd name="T5" fmla="*/ 235 h 275"/>
                                <a:gd name="T6" fmla="*/ 70 w 130"/>
                                <a:gd name="T7" fmla="*/ 190 h 275"/>
                                <a:gd name="T8" fmla="*/ 95 w 130"/>
                                <a:gd name="T9" fmla="*/ 150 h 275"/>
                                <a:gd name="T10" fmla="*/ 110 w 130"/>
                                <a:gd name="T11" fmla="*/ 105 h 275"/>
                                <a:gd name="T12" fmla="*/ 110 w 130"/>
                                <a:gd name="T13" fmla="*/ 105 h 275"/>
                                <a:gd name="T14" fmla="*/ 125 w 130"/>
                                <a:gd name="T15" fmla="*/ 75 h 275"/>
                                <a:gd name="T16" fmla="*/ 130 w 130"/>
                                <a:gd name="T17" fmla="*/ 40 h 275"/>
                                <a:gd name="T18" fmla="*/ 75 w 130"/>
                                <a:gd name="T19" fmla="*/ 0 h 275"/>
                                <a:gd name="T20" fmla="*/ 75 w 130"/>
                                <a:gd name="T21" fmla="*/ 0 h 275"/>
                                <a:gd name="T22" fmla="*/ 70 w 130"/>
                                <a:gd name="T23" fmla="*/ 65 h 275"/>
                                <a:gd name="T24" fmla="*/ 55 w 130"/>
                                <a:gd name="T25" fmla="*/ 130 h 275"/>
                                <a:gd name="T26" fmla="*/ 30 w 130"/>
                                <a:gd name="T27" fmla="*/ 200 h 275"/>
                                <a:gd name="T28" fmla="*/ 0 w 130"/>
                                <a:gd name="T29" fmla="*/ 275 h 275"/>
                                <a:gd name="T30" fmla="*/ 0 w 130"/>
                                <a:gd name="T3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 h="275">
                                  <a:moveTo>
                                    <a:pt x="0" y="275"/>
                                  </a:moveTo>
                                  <a:lnTo>
                                    <a:pt x="0" y="275"/>
                                  </a:lnTo>
                                  <a:lnTo>
                                    <a:pt x="35" y="235"/>
                                  </a:lnTo>
                                  <a:lnTo>
                                    <a:pt x="70" y="190"/>
                                  </a:lnTo>
                                  <a:lnTo>
                                    <a:pt x="95" y="150"/>
                                  </a:lnTo>
                                  <a:lnTo>
                                    <a:pt x="110" y="105"/>
                                  </a:lnTo>
                                  <a:lnTo>
                                    <a:pt x="125" y="75"/>
                                  </a:lnTo>
                                  <a:lnTo>
                                    <a:pt x="130" y="40"/>
                                  </a:lnTo>
                                  <a:lnTo>
                                    <a:pt x="75" y="0"/>
                                  </a:lnTo>
                                  <a:lnTo>
                                    <a:pt x="70" y="65"/>
                                  </a:lnTo>
                                  <a:lnTo>
                                    <a:pt x="55" y="130"/>
                                  </a:lnTo>
                                  <a:lnTo>
                                    <a:pt x="30" y="200"/>
                                  </a:lnTo>
                                  <a:lnTo>
                                    <a:pt x="0" y="27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51" name="Freeform 655"/>
                          <wps:cNvSpPr>
                            <a:spLocks/>
                          </wps:cNvSpPr>
                          <wps:spPr bwMode="auto">
                            <a:xfrm>
                              <a:off x="11963" y="4106"/>
                              <a:ext cx="178" cy="89"/>
                            </a:xfrm>
                            <a:custGeom>
                              <a:avLst/>
                              <a:gdLst>
                                <a:gd name="T0" fmla="*/ 0 w 160"/>
                                <a:gd name="T1" fmla="*/ 40 h 80"/>
                                <a:gd name="T2" fmla="*/ 0 w 160"/>
                                <a:gd name="T3" fmla="*/ 40 h 80"/>
                                <a:gd name="T4" fmla="*/ 10 w 160"/>
                                <a:gd name="T5" fmla="*/ 30 h 80"/>
                                <a:gd name="T6" fmla="*/ 25 w 160"/>
                                <a:gd name="T7" fmla="*/ 15 h 80"/>
                                <a:gd name="T8" fmla="*/ 40 w 160"/>
                                <a:gd name="T9" fmla="*/ 5 h 80"/>
                                <a:gd name="T10" fmla="*/ 65 w 160"/>
                                <a:gd name="T11" fmla="*/ 0 h 80"/>
                                <a:gd name="T12" fmla="*/ 90 w 160"/>
                                <a:gd name="T13" fmla="*/ 0 h 80"/>
                                <a:gd name="T14" fmla="*/ 125 w 160"/>
                                <a:gd name="T15" fmla="*/ 10 h 80"/>
                                <a:gd name="T16" fmla="*/ 160 w 160"/>
                                <a:gd name="T17" fmla="*/ 30 h 80"/>
                                <a:gd name="T18" fmla="*/ 160 w 160"/>
                                <a:gd name="T19" fmla="*/ 30 h 80"/>
                                <a:gd name="T20" fmla="*/ 155 w 160"/>
                                <a:gd name="T21" fmla="*/ 45 h 80"/>
                                <a:gd name="T22" fmla="*/ 150 w 160"/>
                                <a:gd name="T23" fmla="*/ 60 h 80"/>
                                <a:gd name="T24" fmla="*/ 135 w 160"/>
                                <a:gd name="T25" fmla="*/ 70 h 80"/>
                                <a:gd name="T26" fmla="*/ 115 w 160"/>
                                <a:gd name="T27" fmla="*/ 80 h 80"/>
                                <a:gd name="T28" fmla="*/ 85 w 160"/>
                                <a:gd name="T29" fmla="*/ 80 h 80"/>
                                <a:gd name="T30" fmla="*/ 50 w 160"/>
                                <a:gd name="T31" fmla="*/ 70 h 80"/>
                                <a:gd name="T32" fmla="*/ 0 w 160"/>
                                <a:gd name="T33" fmla="*/ 40 h 80"/>
                                <a:gd name="T34" fmla="*/ 0 w 160"/>
                                <a:gd name="T3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80">
                                  <a:moveTo>
                                    <a:pt x="0" y="40"/>
                                  </a:moveTo>
                                  <a:lnTo>
                                    <a:pt x="0" y="40"/>
                                  </a:lnTo>
                                  <a:lnTo>
                                    <a:pt x="10" y="30"/>
                                  </a:lnTo>
                                  <a:lnTo>
                                    <a:pt x="25" y="15"/>
                                  </a:lnTo>
                                  <a:lnTo>
                                    <a:pt x="40" y="5"/>
                                  </a:lnTo>
                                  <a:lnTo>
                                    <a:pt x="65" y="0"/>
                                  </a:lnTo>
                                  <a:lnTo>
                                    <a:pt x="90" y="0"/>
                                  </a:lnTo>
                                  <a:lnTo>
                                    <a:pt x="125" y="10"/>
                                  </a:lnTo>
                                  <a:lnTo>
                                    <a:pt x="160" y="30"/>
                                  </a:lnTo>
                                  <a:lnTo>
                                    <a:pt x="155" y="45"/>
                                  </a:lnTo>
                                  <a:lnTo>
                                    <a:pt x="150" y="60"/>
                                  </a:lnTo>
                                  <a:lnTo>
                                    <a:pt x="135" y="70"/>
                                  </a:lnTo>
                                  <a:lnTo>
                                    <a:pt x="115" y="80"/>
                                  </a:lnTo>
                                  <a:lnTo>
                                    <a:pt x="85" y="80"/>
                                  </a:lnTo>
                                  <a:lnTo>
                                    <a:pt x="50" y="70"/>
                                  </a:lnTo>
                                  <a:lnTo>
                                    <a:pt x="0" y="40"/>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52" name="Freeform 656"/>
                          <wps:cNvSpPr>
                            <a:spLocks/>
                          </wps:cNvSpPr>
                          <wps:spPr bwMode="auto">
                            <a:xfrm>
                              <a:off x="11696" y="3939"/>
                              <a:ext cx="211" cy="167"/>
                            </a:xfrm>
                            <a:custGeom>
                              <a:avLst/>
                              <a:gdLst>
                                <a:gd name="T0" fmla="*/ 0 w 190"/>
                                <a:gd name="T1" fmla="*/ 5 h 150"/>
                                <a:gd name="T2" fmla="*/ 0 w 190"/>
                                <a:gd name="T3" fmla="*/ 5 h 150"/>
                                <a:gd name="T4" fmla="*/ 20 w 190"/>
                                <a:gd name="T5" fmla="*/ 0 h 150"/>
                                <a:gd name="T6" fmla="*/ 50 w 190"/>
                                <a:gd name="T7" fmla="*/ 0 h 150"/>
                                <a:gd name="T8" fmla="*/ 80 w 190"/>
                                <a:gd name="T9" fmla="*/ 5 h 150"/>
                                <a:gd name="T10" fmla="*/ 110 w 190"/>
                                <a:gd name="T11" fmla="*/ 20 h 150"/>
                                <a:gd name="T12" fmla="*/ 130 w 190"/>
                                <a:gd name="T13" fmla="*/ 30 h 150"/>
                                <a:gd name="T14" fmla="*/ 145 w 190"/>
                                <a:gd name="T15" fmla="*/ 45 h 150"/>
                                <a:gd name="T16" fmla="*/ 160 w 190"/>
                                <a:gd name="T17" fmla="*/ 65 h 150"/>
                                <a:gd name="T18" fmla="*/ 170 w 190"/>
                                <a:gd name="T19" fmla="*/ 90 h 150"/>
                                <a:gd name="T20" fmla="*/ 180 w 190"/>
                                <a:gd name="T21" fmla="*/ 115 h 150"/>
                                <a:gd name="T22" fmla="*/ 190 w 190"/>
                                <a:gd name="T23" fmla="*/ 150 h 150"/>
                                <a:gd name="T24" fmla="*/ 190 w 190"/>
                                <a:gd name="T25" fmla="*/ 150 h 150"/>
                                <a:gd name="T26" fmla="*/ 170 w 190"/>
                                <a:gd name="T27" fmla="*/ 145 h 150"/>
                                <a:gd name="T28" fmla="*/ 145 w 190"/>
                                <a:gd name="T29" fmla="*/ 140 h 150"/>
                                <a:gd name="T30" fmla="*/ 120 w 190"/>
                                <a:gd name="T31" fmla="*/ 130 h 150"/>
                                <a:gd name="T32" fmla="*/ 85 w 190"/>
                                <a:gd name="T33" fmla="*/ 110 h 150"/>
                                <a:gd name="T34" fmla="*/ 55 w 190"/>
                                <a:gd name="T35" fmla="*/ 85 h 150"/>
                                <a:gd name="T36" fmla="*/ 25 w 190"/>
                                <a:gd name="T37" fmla="*/ 50 h 150"/>
                                <a:gd name="T38" fmla="*/ 0 w 190"/>
                                <a:gd name="T39" fmla="*/ 5 h 150"/>
                                <a:gd name="T40" fmla="*/ 0 w 190"/>
                                <a:gd name="T41" fmla="*/ 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50">
                                  <a:moveTo>
                                    <a:pt x="0" y="5"/>
                                  </a:moveTo>
                                  <a:lnTo>
                                    <a:pt x="0" y="5"/>
                                  </a:lnTo>
                                  <a:lnTo>
                                    <a:pt x="20" y="0"/>
                                  </a:lnTo>
                                  <a:lnTo>
                                    <a:pt x="50" y="0"/>
                                  </a:lnTo>
                                  <a:lnTo>
                                    <a:pt x="80" y="5"/>
                                  </a:lnTo>
                                  <a:lnTo>
                                    <a:pt x="110" y="20"/>
                                  </a:lnTo>
                                  <a:lnTo>
                                    <a:pt x="130" y="30"/>
                                  </a:lnTo>
                                  <a:lnTo>
                                    <a:pt x="145" y="45"/>
                                  </a:lnTo>
                                  <a:lnTo>
                                    <a:pt x="160" y="65"/>
                                  </a:lnTo>
                                  <a:lnTo>
                                    <a:pt x="170" y="90"/>
                                  </a:lnTo>
                                  <a:lnTo>
                                    <a:pt x="180" y="115"/>
                                  </a:lnTo>
                                  <a:lnTo>
                                    <a:pt x="190" y="150"/>
                                  </a:lnTo>
                                  <a:lnTo>
                                    <a:pt x="170" y="145"/>
                                  </a:lnTo>
                                  <a:lnTo>
                                    <a:pt x="145" y="140"/>
                                  </a:lnTo>
                                  <a:lnTo>
                                    <a:pt x="120" y="130"/>
                                  </a:lnTo>
                                  <a:lnTo>
                                    <a:pt x="85" y="110"/>
                                  </a:lnTo>
                                  <a:lnTo>
                                    <a:pt x="55" y="85"/>
                                  </a:lnTo>
                                  <a:lnTo>
                                    <a:pt x="25" y="50"/>
                                  </a:lnTo>
                                  <a:lnTo>
                                    <a:pt x="0" y="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53" name="Freeform 657"/>
                          <wps:cNvSpPr>
                            <a:spLocks/>
                          </wps:cNvSpPr>
                          <wps:spPr bwMode="auto">
                            <a:xfrm>
                              <a:off x="11021" y="4095"/>
                              <a:ext cx="1292" cy="1233"/>
                            </a:xfrm>
                            <a:custGeom>
                              <a:avLst/>
                              <a:gdLst>
                                <a:gd name="T0" fmla="*/ 1236 w 1292"/>
                                <a:gd name="T1" fmla="*/ 377 h 1233"/>
                                <a:gd name="T2" fmla="*/ 1153 w 1292"/>
                                <a:gd name="T3" fmla="*/ 249 h 1233"/>
                                <a:gd name="T4" fmla="*/ 1075 w 1292"/>
                                <a:gd name="T5" fmla="*/ 189 h 1233"/>
                                <a:gd name="T6" fmla="*/ 1047 w 1292"/>
                                <a:gd name="T7" fmla="*/ 172 h 1233"/>
                                <a:gd name="T8" fmla="*/ 986 w 1292"/>
                                <a:gd name="T9" fmla="*/ 150 h 1233"/>
                                <a:gd name="T10" fmla="*/ 925 w 1292"/>
                                <a:gd name="T11" fmla="*/ 150 h 1233"/>
                                <a:gd name="T12" fmla="*/ 869 w 1292"/>
                                <a:gd name="T13" fmla="*/ 167 h 1233"/>
                                <a:gd name="T14" fmla="*/ 814 w 1292"/>
                                <a:gd name="T15" fmla="*/ 206 h 1233"/>
                                <a:gd name="T16" fmla="*/ 814 w 1292"/>
                                <a:gd name="T17" fmla="*/ 172 h 1233"/>
                                <a:gd name="T18" fmla="*/ 797 w 1292"/>
                                <a:gd name="T19" fmla="*/ 111 h 1233"/>
                                <a:gd name="T20" fmla="*/ 769 w 1292"/>
                                <a:gd name="T21" fmla="*/ 67 h 1233"/>
                                <a:gd name="T22" fmla="*/ 725 w 1292"/>
                                <a:gd name="T23" fmla="*/ 28 h 1233"/>
                                <a:gd name="T24" fmla="*/ 697 w 1292"/>
                                <a:gd name="T25" fmla="*/ 17 h 1233"/>
                                <a:gd name="T26" fmla="*/ 580 w 1292"/>
                                <a:gd name="T27" fmla="*/ 0 h 1233"/>
                                <a:gd name="T28" fmla="*/ 435 w 1292"/>
                                <a:gd name="T29" fmla="*/ 33 h 1233"/>
                                <a:gd name="T30" fmla="*/ 358 w 1292"/>
                                <a:gd name="T31" fmla="*/ 67 h 1233"/>
                                <a:gd name="T32" fmla="*/ 218 w 1292"/>
                                <a:gd name="T33" fmla="*/ 161 h 1233"/>
                                <a:gd name="T34" fmla="*/ 152 w 1292"/>
                                <a:gd name="T35" fmla="*/ 221 h 1233"/>
                                <a:gd name="T36" fmla="*/ 118 w 1292"/>
                                <a:gd name="T37" fmla="*/ 266 h 1233"/>
                                <a:gd name="T38" fmla="*/ 47 w 1292"/>
                                <a:gd name="T39" fmla="*/ 405 h 1233"/>
                                <a:gd name="T40" fmla="*/ 14 w 1292"/>
                                <a:gd name="T41" fmla="*/ 507 h 1233"/>
                                <a:gd name="T42" fmla="*/ 0 w 1292"/>
                                <a:gd name="T43" fmla="*/ 620 h 1233"/>
                                <a:gd name="T44" fmla="*/ 25 w 1292"/>
                                <a:gd name="T45" fmla="*/ 769 h 1233"/>
                                <a:gd name="T46" fmla="*/ 85 w 1292"/>
                                <a:gd name="T47" fmla="*/ 911 h 1233"/>
                                <a:gd name="T48" fmla="*/ 141 w 1292"/>
                                <a:gd name="T49" fmla="*/ 978 h 1233"/>
                                <a:gd name="T50" fmla="*/ 269 w 1292"/>
                                <a:gd name="T51" fmla="*/ 1094 h 1233"/>
                                <a:gd name="T52" fmla="*/ 346 w 1292"/>
                                <a:gd name="T53" fmla="*/ 1144 h 1233"/>
                                <a:gd name="T54" fmla="*/ 524 w 1292"/>
                                <a:gd name="T55" fmla="*/ 1216 h 1233"/>
                                <a:gd name="T56" fmla="*/ 714 w 1292"/>
                                <a:gd name="T57" fmla="*/ 1233 h 1233"/>
                                <a:gd name="T58" fmla="*/ 764 w 1292"/>
                                <a:gd name="T59" fmla="*/ 1227 h 1233"/>
                                <a:gd name="T60" fmla="*/ 858 w 1292"/>
                                <a:gd name="T61" fmla="*/ 1205 h 1233"/>
                                <a:gd name="T62" fmla="*/ 947 w 1292"/>
                                <a:gd name="T63" fmla="*/ 1166 h 1233"/>
                                <a:gd name="T64" fmla="*/ 1031 w 1292"/>
                                <a:gd name="T65" fmla="*/ 1116 h 1233"/>
                                <a:gd name="T66" fmla="*/ 1070 w 1292"/>
                                <a:gd name="T67" fmla="*/ 1084 h 1233"/>
                                <a:gd name="T68" fmla="*/ 1147 w 1292"/>
                                <a:gd name="T69" fmla="*/ 1000 h 1233"/>
                                <a:gd name="T70" fmla="*/ 1209 w 1292"/>
                                <a:gd name="T71" fmla="*/ 911 h 1233"/>
                                <a:gd name="T72" fmla="*/ 1253 w 1292"/>
                                <a:gd name="T73" fmla="*/ 817 h 1233"/>
                                <a:gd name="T74" fmla="*/ 1281 w 1292"/>
                                <a:gd name="T75" fmla="*/ 722 h 1233"/>
                                <a:gd name="T76" fmla="*/ 1292 w 1292"/>
                                <a:gd name="T77" fmla="*/ 633 h 1233"/>
                                <a:gd name="T78" fmla="*/ 1281 w 1292"/>
                                <a:gd name="T79" fmla="*/ 505 h 1233"/>
                                <a:gd name="T80" fmla="*/ 1236 w 1292"/>
                                <a:gd name="T81" fmla="*/ 377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2" h="1233">
                                  <a:moveTo>
                                    <a:pt x="1236" y="377"/>
                                  </a:moveTo>
                                  <a:lnTo>
                                    <a:pt x="1236" y="377"/>
                                  </a:lnTo>
                                  <a:lnTo>
                                    <a:pt x="1203" y="310"/>
                                  </a:lnTo>
                                  <a:lnTo>
                                    <a:pt x="1153" y="249"/>
                                  </a:lnTo>
                                  <a:lnTo>
                                    <a:pt x="1103" y="206"/>
                                  </a:lnTo>
                                  <a:lnTo>
                                    <a:pt x="1075" y="189"/>
                                  </a:lnTo>
                                  <a:lnTo>
                                    <a:pt x="1047" y="172"/>
                                  </a:lnTo>
                                  <a:lnTo>
                                    <a:pt x="1014" y="161"/>
                                  </a:lnTo>
                                  <a:lnTo>
                                    <a:pt x="986" y="150"/>
                                  </a:lnTo>
                                  <a:lnTo>
                                    <a:pt x="953" y="150"/>
                                  </a:lnTo>
                                  <a:lnTo>
                                    <a:pt x="925" y="150"/>
                                  </a:lnTo>
                                  <a:lnTo>
                                    <a:pt x="897" y="156"/>
                                  </a:lnTo>
                                  <a:lnTo>
                                    <a:pt x="869" y="167"/>
                                  </a:lnTo>
                                  <a:lnTo>
                                    <a:pt x="841" y="184"/>
                                  </a:lnTo>
                                  <a:lnTo>
                                    <a:pt x="814" y="206"/>
                                  </a:lnTo>
                                  <a:lnTo>
                                    <a:pt x="814" y="172"/>
                                  </a:lnTo>
                                  <a:lnTo>
                                    <a:pt x="808" y="139"/>
                                  </a:lnTo>
                                  <a:lnTo>
                                    <a:pt x="797" y="111"/>
                                  </a:lnTo>
                                  <a:lnTo>
                                    <a:pt x="786" y="89"/>
                                  </a:lnTo>
                                  <a:lnTo>
                                    <a:pt x="769" y="67"/>
                                  </a:lnTo>
                                  <a:lnTo>
                                    <a:pt x="752" y="45"/>
                                  </a:lnTo>
                                  <a:lnTo>
                                    <a:pt x="725" y="28"/>
                                  </a:lnTo>
                                  <a:lnTo>
                                    <a:pt x="697" y="17"/>
                                  </a:lnTo>
                                  <a:lnTo>
                                    <a:pt x="641" y="6"/>
                                  </a:lnTo>
                                  <a:lnTo>
                                    <a:pt x="580" y="0"/>
                                  </a:lnTo>
                                  <a:lnTo>
                                    <a:pt x="508" y="11"/>
                                  </a:lnTo>
                                  <a:lnTo>
                                    <a:pt x="435" y="33"/>
                                  </a:lnTo>
                                  <a:lnTo>
                                    <a:pt x="358" y="67"/>
                                  </a:lnTo>
                                  <a:lnTo>
                                    <a:pt x="285" y="111"/>
                                  </a:lnTo>
                                  <a:lnTo>
                                    <a:pt x="218" y="161"/>
                                  </a:lnTo>
                                  <a:lnTo>
                                    <a:pt x="152" y="221"/>
                                  </a:lnTo>
                                  <a:lnTo>
                                    <a:pt x="118" y="266"/>
                                  </a:lnTo>
                                  <a:lnTo>
                                    <a:pt x="72" y="336"/>
                                  </a:lnTo>
                                  <a:lnTo>
                                    <a:pt x="47" y="405"/>
                                  </a:lnTo>
                                  <a:lnTo>
                                    <a:pt x="29" y="456"/>
                                  </a:lnTo>
                                  <a:lnTo>
                                    <a:pt x="14" y="507"/>
                                  </a:lnTo>
                                  <a:lnTo>
                                    <a:pt x="10" y="558"/>
                                  </a:lnTo>
                                  <a:lnTo>
                                    <a:pt x="0" y="620"/>
                                  </a:lnTo>
                                  <a:lnTo>
                                    <a:pt x="10" y="696"/>
                                  </a:lnTo>
                                  <a:lnTo>
                                    <a:pt x="25" y="769"/>
                                  </a:lnTo>
                                  <a:lnTo>
                                    <a:pt x="50" y="838"/>
                                  </a:lnTo>
                                  <a:lnTo>
                                    <a:pt x="85" y="911"/>
                                  </a:lnTo>
                                  <a:lnTo>
                                    <a:pt x="141" y="978"/>
                                  </a:lnTo>
                                  <a:lnTo>
                                    <a:pt x="202" y="1039"/>
                                  </a:lnTo>
                                  <a:lnTo>
                                    <a:pt x="269" y="1094"/>
                                  </a:lnTo>
                                  <a:lnTo>
                                    <a:pt x="346" y="1144"/>
                                  </a:lnTo>
                                  <a:lnTo>
                                    <a:pt x="435" y="1188"/>
                                  </a:lnTo>
                                  <a:lnTo>
                                    <a:pt x="524" y="1216"/>
                                  </a:lnTo>
                                  <a:lnTo>
                                    <a:pt x="619" y="1227"/>
                                  </a:lnTo>
                                  <a:lnTo>
                                    <a:pt x="714" y="1233"/>
                                  </a:lnTo>
                                  <a:lnTo>
                                    <a:pt x="764" y="1227"/>
                                  </a:lnTo>
                                  <a:lnTo>
                                    <a:pt x="808" y="1216"/>
                                  </a:lnTo>
                                  <a:lnTo>
                                    <a:pt x="858" y="1205"/>
                                  </a:lnTo>
                                  <a:lnTo>
                                    <a:pt x="903" y="1188"/>
                                  </a:lnTo>
                                  <a:lnTo>
                                    <a:pt x="947" y="1166"/>
                                  </a:lnTo>
                                  <a:lnTo>
                                    <a:pt x="992" y="1144"/>
                                  </a:lnTo>
                                  <a:lnTo>
                                    <a:pt x="1031" y="1116"/>
                                  </a:lnTo>
                                  <a:lnTo>
                                    <a:pt x="1070" y="1084"/>
                                  </a:lnTo>
                                  <a:lnTo>
                                    <a:pt x="1114" y="1039"/>
                                  </a:lnTo>
                                  <a:lnTo>
                                    <a:pt x="1147" y="1000"/>
                                  </a:lnTo>
                                  <a:lnTo>
                                    <a:pt x="1181" y="956"/>
                                  </a:lnTo>
                                  <a:lnTo>
                                    <a:pt x="1209" y="911"/>
                                  </a:lnTo>
                                  <a:lnTo>
                                    <a:pt x="1236" y="867"/>
                                  </a:lnTo>
                                  <a:lnTo>
                                    <a:pt x="1253" y="817"/>
                                  </a:lnTo>
                                  <a:lnTo>
                                    <a:pt x="1270" y="772"/>
                                  </a:lnTo>
                                  <a:lnTo>
                                    <a:pt x="1281" y="722"/>
                                  </a:lnTo>
                                  <a:lnTo>
                                    <a:pt x="1292" y="633"/>
                                  </a:lnTo>
                                  <a:lnTo>
                                    <a:pt x="1286" y="544"/>
                                  </a:lnTo>
                                  <a:lnTo>
                                    <a:pt x="1281" y="505"/>
                                  </a:lnTo>
                                  <a:lnTo>
                                    <a:pt x="1270" y="461"/>
                                  </a:lnTo>
                                  <a:lnTo>
                                    <a:pt x="1236" y="377"/>
                                  </a:lnTo>
                                  <a:close/>
                                </a:path>
                              </a:pathLst>
                            </a:custGeom>
                            <a:solidFill>
                              <a:schemeClr val="accent2">
                                <a:lumMod val="60000"/>
                                <a:lumOff val="40000"/>
                              </a:schemeClr>
                            </a:solidFill>
                            <a:ln w="6350">
                              <a:solidFill>
                                <a:schemeClr val="accent2">
                                  <a:lumMod val="75000"/>
                                  <a:lumOff val="0"/>
                                </a:schemeClr>
                              </a:solidFill>
                              <a:round/>
                              <a:headEnd/>
                              <a:tailEnd/>
                            </a:ln>
                          </wps:spPr>
                          <wps:bodyPr rot="0" vert="horz" wrap="square" lIns="91440" tIns="45720" rIns="91440" bIns="45720" anchor="t" anchorCtr="0" upright="1">
                            <a:noAutofit/>
                          </wps:bodyPr>
                        </wps:wsp>
                        <wps:wsp>
                          <wps:cNvPr id="54" name="Freeform 658"/>
                          <wps:cNvSpPr>
                            <a:spLocks/>
                          </wps:cNvSpPr>
                          <wps:spPr bwMode="auto">
                            <a:xfrm>
                              <a:off x="11890" y="4355"/>
                              <a:ext cx="156" cy="151"/>
                            </a:xfrm>
                            <a:custGeom>
                              <a:avLst/>
                              <a:gdLst>
                                <a:gd name="T0" fmla="*/ 140 w 140"/>
                                <a:gd name="T1" fmla="*/ 65 h 135"/>
                                <a:gd name="T2" fmla="*/ 140 w 140"/>
                                <a:gd name="T3" fmla="*/ 65 h 135"/>
                                <a:gd name="T4" fmla="*/ 135 w 140"/>
                                <a:gd name="T5" fmla="*/ 95 h 135"/>
                                <a:gd name="T6" fmla="*/ 120 w 140"/>
                                <a:gd name="T7" fmla="*/ 115 h 135"/>
                                <a:gd name="T8" fmla="*/ 95 w 140"/>
                                <a:gd name="T9" fmla="*/ 130 h 135"/>
                                <a:gd name="T10" fmla="*/ 70 w 140"/>
                                <a:gd name="T11" fmla="*/ 135 h 135"/>
                                <a:gd name="T12" fmla="*/ 70 w 140"/>
                                <a:gd name="T13" fmla="*/ 135 h 135"/>
                                <a:gd name="T14" fmla="*/ 45 w 140"/>
                                <a:gd name="T15" fmla="*/ 130 h 135"/>
                                <a:gd name="T16" fmla="*/ 20 w 140"/>
                                <a:gd name="T17" fmla="*/ 115 h 135"/>
                                <a:gd name="T18" fmla="*/ 10 w 140"/>
                                <a:gd name="T19" fmla="*/ 95 h 135"/>
                                <a:gd name="T20" fmla="*/ 0 w 140"/>
                                <a:gd name="T21" fmla="*/ 65 h 135"/>
                                <a:gd name="T22" fmla="*/ 0 w 140"/>
                                <a:gd name="T23" fmla="*/ 65 h 135"/>
                                <a:gd name="T24" fmla="*/ 10 w 140"/>
                                <a:gd name="T25" fmla="*/ 40 h 135"/>
                                <a:gd name="T26" fmla="*/ 20 w 140"/>
                                <a:gd name="T27" fmla="*/ 20 h 135"/>
                                <a:gd name="T28" fmla="*/ 45 w 140"/>
                                <a:gd name="T29" fmla="*/ 5 h 135"/>
                                <a:gd name="T30" fmla="*/ 70 w 140"/>
                                <a:gd name="T31" fmla="*/ 0 h 135"/>
                                <a:gd name="T32" fmla="*/ 70 w 140"/>
                                <a:gd name="T33" fmla="*/ 0 h 135"/>
                                <a:gd name="T34" fmla="*/ 95 w 140"/>
                                <a:gd name="T35" fmla="*/ 5 h 135"/>
                                <a:gd name="T36" fmla="*/ 120 w 140"/>
                                <a:gd name="T37" fmla="*/ 20 h 135"/>
                                <a:gd name="T38" fmla="*/ 135 w 140"/>
                                <a:gd name="T39" fmla="*/ 40 h 135"/>
                                <a:gd name="T40" fmla="*/ 140 w 140"/>
                                <a:gd name="T41" fmla="*/ 65 h 135"/>
                                <a:gd name="T42" fmla="*/ 140 w 140"/>
                                <a:gd name="T43" fmla="*/ 6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35">
                                  <a:moveTo>
                                    <a:pt x="140" y="65"/>
                                  </a:moveTo>
                                  <a:lnTo>
                                    <a:pt x="140" y="65"/>
                                  </a:lnTo>
                                  <a:lnTo>
                                    <a:pt x="135" y="95"/>
                                  </a:lnTo>
                                  <a:lnTo>
                                    <a:pt x="120" y="115"/>
                                  </a:lnTo>
                                  <a:lnTo>
                                    <a:pt x="95" y="130"/>
                                  </a:lnTo>
                                  <a:lnTo>
                                    <a:pt x="70" y="135"/>
                                  </a:lnTo>
                                  <a:lnTo>
                                    <a:pt x="45" y="130"/>
                                  </a:lnTo>
                                  <a:lnTo>
                                    <a:pt x="20" y="115"/>
                                  </a:lnTo>
                                  <a:lnTo>
                                    <a:pt x="10" y="95"/>
                                  </a:lnTo>
                                  <a:lnTo>
                                    <a:pt x="0" y="65"/>
                                  </a:lnTo>
                                  <a:lnTo>
                                    <a:pt x="10" y="40"/>
                                  </a:lnTo>
                                  <a:lnTo>
                                    <a:pt x="20" y="20"/>
                                  </a:lnTo>
                                  <a:lnTo>
                                    <a:pt x="45" y="5"/>
                                  </a:lnTo>
                                  <a:lnTo>
                                    <a:pt x="70" y="0"/>
                                  </a:lnTo>
                                  <a:lnTo>
                                    <a:pt x="95" y="5"/>
                                  </a:lnTo>
                                  <a:lnTo>
                                    <a:pt x="120" y="20"/>
                                  </a:lnTo>
                                  <a:lnTo>
                                    <a:pt x="135" y="40"/>
                                  </a:lnTo>
                                  <a:lnTo>
                                    <a:pt x="140" y="65"/>
                                  </a:lnTo>
                                  <a:close/>
                                </a:path>
                              </a:pathLst>
                            </a:custGeom>
                            <a:solidFill>
                              <a:schemeClr val="accent2">
                                <a:lumMod val="20000"/>
                                <a:lumOff val="80000"/>
                              </a:schemeClr>
                            </a:solidFill>
                            <a:ln>
                              <a:noFill/>
                            </a:ln>
                            <a:extLst>
                              <a:ext uri="{91240B29-F687-4F45-9708-019B960494DF}">
                                <a14:hiddenLine xmlns:a14="http://schemas.microsoft.com/office/drawing/2010/main" w="6350">
                                  <a:solidFill>
                                    <a:schemeClr val="accent2">
                                      <a:lumMod val="75000"/>
                                      <a:lumOff val="0"/>
                                    </a:schemeClr>
                                  </a:solidFill>
                                  <a:round/>
                                  <a:headEnd/>
                                  <a:tailEnd/>
                                </a14:hiddenLine>
                              </a:ext>
                            </a:extLst>
                          </wps:spPr>
                          <wps:bodyPr rot="0" vert="horz" wrap="square" lIns="91440" tIns="45720" rIns="91440" bIns="45720" anchor="t" anchorCtr="0" upright="1">
                            <a:noAutofit/>
                          </wps:bodyPr>
                        </wps:wsp>
                        <wps:wsp>
                          <wps:cNvPr id="55" name="Freeform 659"/>
                          <wps:cNvSpPr>
                            <a:spLocks/>
                          </wps:cNvSpPr>
                          <wps:spPr bwMode="auto">
                            <a:xfrm>
                              <a:off x="12063" y="4539"/>
                              <a:ext cx="72" cy="72"/>
                            </a:xfrm>
                            <a:custGeom>
                              <a:avLst/>
                              <a:gdLst>
                                <a:gd name="T0" fmla="*/ 65 w 65"/>
                                <a:gd name="T1" fmla="*/ 30 h 65"/>
                                <a:gd name="T2" fmla="*/ 65 w 65"/>
                                <a:gd name="T3" fmla="*/ 30 h 65"/>
                                <a:gd name="T4" fmla="*/ 60 w 65"/>
                                <a:gd name="T5" fmla="*/ 45 h 65"/>
                                <a:gd name="T6" fmla="*/ 55 w 65"/>
                                <a:gd name="T7" fmla="*/ 55 h 65"/>
                                <a:gd name="T8" fmla="*/ 45 w 65"/>
                                <a:gd name="T9" fmla="*/ 60 h 65"/>
                                <a:gd name="T10" fmla="*/ 30 w 65"/>
                                <a:gd name="T11" fmla="*/ 65 h 65"/>
                                <a:gd name="T12" fmla="*/ 30 w 65"/>
                                <a:gd name="T13" fmla="*/ 65 h 65"/>
                                <a:gd name="T14" fmla="*/ 20 w 65"/>
                                <a:gd name="T15" fmla="*/ 60 h 65"/>
                                <a:gd name="T16" fmla="*/ 10 w 65"/>
                                <a:gd name="T17" fmla="*/ 55 h 65"/>
                                <a:gd name="T18" fmla="*/ 0 w 65"/>
                                <a:gd name="T19" fmla="*/ 45 h 65"/>
                                <a:gd name="T20" fmla="*/ 0 w 65"/>
                                <a:gd name="T21" fmla="*/ 30 h 65"/>
                                <a:gd name="T22" fmla="*/ 0 w 65"/>
                                <a:gd name="T23" fmla="*/ 30 h 65"/>
                                <a:gd name="T24" fmla="*/ 0 w 65"/>
                                <a:gd name="T25" fmla="*/ 20 h 65"/>
                                <a:gd name="T26" fmla="*/ 10 w 65"/>
                                <a:gd name="T27" fmla="*/ 10 h 65"/>
                                <a:gd name="T28" fmla="*/ 20 w 65"/>
                                <a:gd name="T29" fmla="*/ 0 h 65"/>
                                <a:gd name="T30" fmla="*/ 30 w 65"/>
                                <a:gd name="T31" fmla="*/ 0 h 65"/>
                                <a:gd name="T32" fmla="*/ 30 w 65"/>
                                <a:gd name="T33" fmla="*/ 0 h 65"/>
                                <a:gd name="T34" fmla="*/ 45 w 65"/>
                                <a:gd name="T35" fmla="*/ 0 h 65"/>
                                <a:gd name="T36" fmla="*/ 55 w 65"/>
                                <a:gd name="T37" fmla="*/ 10 h 65"/>
                                <a:gd name="T38" fmla="*/ 60 w 65"/>
                                <a:gd name="T39" fmla="*/ 20 h 65"/>
                                <a:gd name="T40" fmla="*/ 65 w 65"/>
                                <a:gd name="T41" fmla="*/ 30 h 65"/>
                                <a:gd name="T42" fmla="*/ 65 w 65"/>
                                <a:gd name="T43"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 h="65">
                                  <a:moveTo>
                                    <a:pt x="65" y="30"/>
                                  </a:moveTo>
                                  <a:lnTo>
                                    <a:pt x="65" y="30"/>
                                  </a:lnTo>
                                  <a:lnTo>
                                    <a:pt x="60" y="45"/>
                                  </a:lnTo>
                                  <a:lnTo>
                                    <a:pt x="55" y="55"/>
                                  </a:lnTo>
                                  <a:lnTo>
                                    <a:pt x="45" y="60"/>
                                  </a:lnTo>
                                  <a:lnTo>
                                    <a:pt x="30" y="65"/>
                                  </a:lnTo>
                                  <a:lnTo>
                                    <a:pt x="20" y="60"/>
                                  </a:lnTo>
                                  <a:lnTo>
                                    <a:pt x="10" y="55"/>
                                  </a:lnTo>
                                  <a:lnTo>
                                    <a:pt x="0" y="45"/>
                                  </a:lnTo>
                                  <a:lnTo>
                                    <a:pt x="0" y="30"/>
                                  </a:lnTo>
                                  <a:lnTo>
                                    <a:pt x="0" y="20"/>
                                  </a:lnTo>
                                  <a:lnTo>
                                    <a:pt x="10" y="10"/>
                                  </a:lnTo>
                                  <a:lnTo>
                                    <a:pt x="20" y="0"/>
                                  </a:lnTo>
                                  <a:lnTo>
                                    <a:pt x="30" y="0"/>
                                  </a:lnTo>
                                  <a:lnTo>
                                    <a:pt x="45" y="0"/>
                                  </a:lnTo>
                                  <a:lnTo>
                                    <a:pt x="55" y="10"/>
                                  </a:lnTo>
                                  <a:lnTo>
                                    <a:pt x="60" y="20"/>
                                  </a:lnTo>
                                  <a:lnTo>
                                    <a:pt x="65" y="30"/>
                                  </a:lnTo>
                                  <a:close/>
                                </a:path>
                              </a:pathLst>
                            </a:custGeom>
                            <a:solidFill>
                              <a:schemeClr val="accent2">
                                <a:lumMod val="20000"/>
                                <a:lumOff val="80000"/>
                              </a:schemeClr>
                            </a:solidFill>
                            <a:ln>
                              <a:noFill/>
                            </a:ln>
                            <a:extLst>
                              <a:ext uri="{91240B29-F687-4F45-9708-019B960494DF}">
                                <a14:hiddenLine xmlns:a14="http://schemas.microsoft.com/office/drawing/2010/main" w="6350">
                                  <a:solidFill>
                                    <a:schemeClr val="accent2">
                                      <a:lumMod val="75000"/>
                                      <a:lumOff val="0"/>
                                    </a:schemeClr>
                                  </a:solidFill>
                                  <a:round/>
                                  <a:headEnd/>
                                  <a:tailEnd/>
                                </a14:hiddenLine>
                              </a:ext>
                            </a:extLst>
                          </wps:spPr>
                          <wps:bodyPr rot="0" vert="horz" wrap="square" lIns="91440" tIns="45720" rIns="91440" bIns="45720" anchor="t" anchorCtr="0" upright="1">
                            <a:noAutofit/>
                          </wps:bodyPr>
                        </wps:wsp>
                      </wpg:grpSp>
                      <wpg:grpSp>
                        <wpg:cNvPr id="56" name="Group 660"/>
                        <wpg:cNvGrpSpPr>
                          <a:grpSpLocks/>
                        </wpg:cNvGrpSpPr>
                        <wpg:grpSpPr bwMode="auto">
                          <a:xfrm rot="-4495524">
                            <a:off x="8295" y="14007"/>
                            <a:ext cx="375" cy="394"/>
                            <a:chOff x="11021" y="3939"/>
                            <a:chExt cx="1292" cy="1389"/>
                          </a:xfrm>
                        </wpg:grpSpPr>
                        <wps:wsp>
                          <wps:cNvPr id="57" name="Freeform 661"/>
                          <wps:cNvSpPr>
                            <a:spLocks/>
                          </wps:cNvSpPr>
                          <wps:spPr bwMode="auto">
                            <a:xfrm>
                              <a:off x="11835" y="3995"/>
                              <a:ext cx="144" cy="306"/>
                            </a:xfrm>
                            <a:custGeom>
                              <a:avLst/>
                              <a:gdLst>
                                <a:gd name="T0" fmla="*/ 0 w 130"/>
                                <a:gd name="T1" fmla="*/ 275 h 275"/>
                                <a:gd name="T2" fmla="*/ 0 w 130"/>
                                <a:gd name="T3" fmla="*/ 275 h 275"/>
                                <a:gd name="T4" fmla="*/ 35 w 130"/>
                                <a:gd name="T5" fmla="*/ 235 h 275"/>
                                <a:gd name="T6" fmla="*/ 70 w 130"/>
                                <a:gd name="T7" fmla="*/ 190 h 275"/>
                                <a:gd name="T8" fmla="*/ 95 w 130"/>
                                <a:gd name="T9" fmla="*/ 150 h 275"/>
                                <a:gd name="T10" fmla="*/ 110 w 130"/>
                                <a:gd name="T11" fmla="*/ 105 h 275"/>
                                <a:gd name="T12" fmla="*/ 110 w 130"/>
                                <a:gd name="T13" fmla="*/ 105 h 275"/>
                                <a:gd name="T14" fmla="*/ 125 w 130"/>
                                <a:gd name="T15" fmla="*/ 75 h 275"/>
                                <a:gd name="T16" fmla="*/ 130 w 130"/>
                                <a:gd name="T17" fmla="*/ 40 h 275"/>
                                <a:gd name="T18" fmla="*/ 75 w 130"/>
                                <a:gd name="T19" fmla="*/ 0 h 275"/>
                                <a:gd name="T20" fmla="*/ 75 w 130"/>
                                <a:gd name="T21" fmla="*/ 0 h 275"/>
                                <a:gd name="T22" fmla="*/ 70 w 130"/>
                                <a:gd name="T23" fmla="*/ 65 h 275"/>
                                <a:gd name="T24" fmla="*/ 55 w 130"/>
                                <a:gd name="T25" fmla="*/ 130 h 275"/>
                                <a:gd name="T26" fmla="*/ 30 w 130"/>
                                <a:gd name="T27" fmla="*/ 200 h 275"/>
                                <a:gd name="T28" fmla="*/ 0 w 130"/>
                                <a:gd name="T29" fmla="*/ 275 h 275"/>
                                <a:gd name="T30" fmla="*/ 0 w 130"/>
                                <a:gd name="T3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 h="275">
                                  <a:moveTo>
                                    <a:pt x="0" y="275"/>
                                  </a:moveTo>
                                  <a:lnTo>
                                    <a:pt x="0" y="275"/>
                                  </a:lnTo>
                                  <a:lnTo>
                                    <a:pt x="35" y="235"/>
                                  </a:lnTo>
                                  <a:lnTo>
                                    <a:pt x="70" y="190"/>
                                  </a:lnTo>
                                  <a:lnTo>
                                    <a:pt x="95" y="150"/>
                                  </a:lnTo>
                                  <a:lnTo>
                                    <a:pt x="110" y="105"/>
                                  </a:lnTo>
                                  <a:lnTo>
                                    <a:pt x="125" y="75"/>
                                  </a:lnTo>
                                  <a:lnTo>
                                    <a:pt x="130" y="40"/>
                                  </a:lnTo>
                                  <a:lnTo>
                                    <a:pt x="75" y="0"/>
                                  </a:lnTo>
                                  <a:lnTo>
                                    <a:pt x="70" y="65"/>
                                  </a:lnTo>
                                  <a:lnTo>
                                    <a:pt x="55" y="130"/>
                                  </a:lnTo>
                                  <a:lnTo>
                                    <a:pt x="30" y="200"/>
                                  </a:lnTo>
                                  <a:lnTo>
                                    <a:pt x="0" y="27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58" name="Freeform 662"/>
                          <wps:cNvSpPr>
                            <a:spLocks/>
                          </wps:cNvSpPr>
                          <wps:spPr bwMode="auto">
                            <a:xfrm>
                              <a:off x="11963" y="4106"/>
                              <a:ext cx="178" cy="89"/>
                            </a:xfrm>
                            <a:custGeom>
                              <a:avLst/>
                              <a:gdLst>
                                <a:gd name="T0" fmla="*/ 0 w 160"/>
                                <a:gd name="T1" fmla="*/ 40 h 80"/>
                                <a:gd name="T2" fmla="*/ 0 w 160"/>
                                <a:gd name="T3" fmla="*/ 40 h 80"/>
                                <a:gd name="T4" fmla="*/ 10 w 160"/>
                                <a:gd name="T5" fmla="*/ 30 h 80"/>
                                <a:gd name="T6" fmla="*/ 25 w 160"/>
                                <a:gd name="T7" fmla="*/ 15 h 80"/>
                                <a:gd name="T8" fmla="*/ 40 w 160"/>
                                <a:gd name="T9" fmla="*/ 5 h 80"/>
                                <a:gd name="T10" fmla="*/ 65 w 160"/>
                                <a:gd name="T11" fmla="*/ 0 h 80"/>
                                <a:gd name="T12" fmla="*/ 90 w 160"/>
                                <a:gd name="T13" fmla="*/ 0 h 80"/>
                                <a:gd name="T14" fmla="*/ 125 w 160"/>
                                <a:gd name="T15" fmla="*/ 10 h 80"/>
                                <a:gd name="T16" fmla="*/ 160 w 160"/>
                                <a:gd name="T17" fmla="*/ 30 h 80"/>
                                <a:gd name="T18" fmla="*/ 160 w 160"/>
                                <a:gd name="T19" fmla="*/ 30 h 80"/>
                                <a:gd name="T20" fmla="*/ 155 w 160"/>
                                <a:gd name="T21" fmla="*/ 45 h 80"/>
                                <a:gd name="T22" fmla="*/ 150 w 160"/>
                                <a:gd name="T23" fmla="*/ 60 h 80"/>
                                <a:gd name="T24" fmla="*/ 135 w 160"/>
                                <a:gd name="T25" fmla="*/ 70 h 80"/>
                                <a:gd name="T26" fmla="*/ 115 w 160"/>
                                <a:gd name="T27" fmla="*/ 80 h 80"/>
                                <a:gd name="T28" fmla="*/ 85 w 160"/>
                                <a:gd name="T29" fmla="*/ 80 h 80"/>
                                <a:gd name="T30" fmla="*/ 50 w 160"/>
                                <a:gd name="T31" fmla="*/ 70 h 80"/>
                                <a:gd name="T32" fmla="*/ 0 w 160"/>
                                <a:gd name="T33" fmla="*/ 40 h 80"/>
                                <a:gd name="T34" fmla="*/ 0 w 160"/>
                                <a:gd name="T3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80">
                                  <a:moveTo>
                                    <a:pt x="0" y="40"/>
                                  </a:moveTo>
                                  <a:lnTo>
                                    <a:pt x="0" y="40"/>
                                  </a:lnTo>
                                  <a:lnTo>
                                    <a:pt x="10" y="30"/>
                                  </a:lnTo>
                                  <a:lnTo>
                                    <a:pt x="25" y="15"/>
                                  </a:lnTo>
                                  <a:lnTo>
                                    <a:pt x="40" y="5"/>
                                  </a:lnTo>
                                  <a:lnTo>
                                    <a:pt x="65" y="0"/>
                                  </a:lnTo>
                                  <a:lnTo>
                                    <a:pt x="90" y="0"/>
                                  </a:lnTo>
                                  <a:lnTo>
                                    <a:pt x="125" y="10"/>
                                  </a:lnTo>
                                  <a:lnTo>
                                    <a:pt x="160" y="30"/>
                                  </a:lnTo>
                                  <a:lnTo>
                                    <a:pt x="155" y="45"/>
                                  </a:lnTo>
                                  <a:lnTo>
                                    <a:pt x="150" y="60"/>
                                  </a:lnTo>
                                  <a:lnTo>
                                    <a:pt x="135" y="70"/>
                                  </a:lnTo>
                                  <a:lnTo>
                                    <a:pt x="115" y="80"/>
                                  </a:lnTo>
                                  <a:lnTo>
                                    <a:pt x="85" y="80"/>
                                  </a:lnTo>
                                  <a:lnTo>
                                    <a:pt x="50" y="70"/>
                                  </a:lnTo>
                                  <a:lnTo>
                                    <a:pt x="0" y="40"/>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59" name="Freeform 663"/>
                          <wps:cNvSpPr>
                            <a:spLocks/>
                          </wps:cNvSpPr>
                          <wps:spPr bwMode="auto">
                            <a:xfrm>
                              <a:off x="11696" y="3939"/>
                              <a:ext cx="211" cy="167"/>
                            </a:xfrm>
                            <a:custGeom>
                              <a:avLst/>
                              <a:gdLst>
                                <a:gd name="T0" fmla="*/ 0 w 190"/>
                                <a:gd name="T1" fmla="*/ 5 h 150"/>
                                <a:gd name="T2" fmla="*/ 0 w 190"/>
                                <a:gd name="T3" fmla="*/ 5 h 150"/>
                                <a:gd name="T4" fmla="*/ 20 w 190"/>
                                <a:gd name="T5" fmla="*/ 0 h 150"/>
                                <a:gd name="T6" fmla="*/ 50 w 190"/>
                                <a:gd name="T7" fmla="*/ 0 h 150"/>
                                <a:gd name="T8" fmla="*/ 80 w 190"/>
                                <a:gd name="T9" fmla="*/ 5 h 150"/>
                                <a:gd name="T10" fmla="*/ 110 w 190"/>
                                <a:gd name="T11" fmla="*/ 20 h 150"/>
                                <a:gd name="T12" fmla="*/ 130 w 190"/>
                                <a:gd name="T13" fmla="*/ 30 h 150"/>
                                <a:gd name="T14" fmla="*/ 145 w 190"/>
                                <a:gd name="T15" fmla="*/ 45 h 150"/>
                                <a:gd name="T16" fmla="*/ 160 w 190"/>
                                <a:gd name="T17" fmla="*/ 65 h 150"/>
                                <a:gd name="T18" fmla="*/ 170 w 190"/>
                                <a:gd name="T19" fmla="*/ 90 h 150"/>
                                <a:gd name="T20" fmla="*/ 180 w 190"/>
                                <a:gd name="T21" fmla="*/ 115 h 150"/>
                                <a:gd name="T22" fmla="*/ 190 w 190"/>
                                <a:gd name="T23" fmla="*/ 150 h 150"/>
                                <a:gd name="T24" fmla="*/ 190 w 190"/>
                                <a:gd name="T25" fmla="*/ 150 h 150"/>
                                <a:gd name="T26" fmla="*/ 170 w 190"/>
                                <a:gd name="T27" fmla="*/ 145 h 150"/>
                                <a:gd name="T28" fmla="*/ 145 w 190"/>
                                <a:gd name="T29" fmla="*/ 140 h 150"/>
                                <a:gd name="T30" fmla="*/ 120 w 190"/>
                                <a:gd name="T31" fmla="*/ 130 h 150"/>
                                <a:gd name="T32" fmla="*/ 85 w 190"/>
                                <a:gd name="T33" fmla="*/ 110 h 150"/>
                                <a:gd name="T34" fmla="*/ 55 w 190"/>
                                <a:gd name="T35" fmla="*/ 85 h 150"/>
                                <a:gd name="T36" fmla="*/ 25 w 190"/>
                                <a:gd name="T37" fmla="*/ 50 h 150"/>
                                <a:gd name="T38" fmla="*/ 0 w 190"/>
                                <a:gd name="T39" fmla="*/ 5 h 150"/>
                                <a:gd name="T40" fmla="*/ 0 w 190"/>
                                <a:gd name="T41" fmla="*/ 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50">
                                  <a:moveTo>
                                    <a:pt x="0" y="5"/>
                                  </a:moveTo>
                                  <a:lnTo>
                                    <a:pt x="0" y="5"/>
                                  </a:lnTo>
                                  <a:lnTo>
                                    <a:pt x="20" y="0"/>
                                  </a:lnTo>
                                  <a:lnTo>
                                    <a:pt x="50" y="0"/>
                                  </a:lnTo>
                                  <a:lnTo>
                                    <a:pt x="80" y="5"/>
                                  </a:lnTo>
                                  <a:lnTo>
                                    <a:pt x="110" y="20"/>
                                  </a:lnTo>
                                  <a:lnTo>
                                    <a:pt x="130" y="30"/>
                                  </a:lnTo>
                                  <a:lnTo>
                                    <a:pt x="145" y="45"/>
                                  </a:lnTo>
                                  <a:lnTo>
                                    <a:pt x="160" y="65"/>
                                  </a:lnTo>
                                  <a:lnTo>
                                    <a:pt x="170" y="90"/>
                                  </a:lnTo>
                                  <a:lnTo>
                                    <a:pt x="180" y="115"/>
                                  </a:lnTo>
                                  <a:lnTo>
                                    <a:pt x="190" y="150"/>
                                  </a:lnTo>
                                  <a:lnTo>
                                    <a:pt x="170" y="145"/>
                                  </a:lnTo>
                                  <a:lnTo>
                                    <a:pt x="145" y="140"/>
                                  </a:lnTo>
                                  <a:lnTo>
                                    <a:pt x="120" y="130"/>
                                  </a:lnTo>
                                  <a:lnTo>
                                    <a:pt x="85" y="110"/>
                                  </a:lnTo>
                                  <a:lnTo>
                                    <a:pt x="55" y="85"/>
                                  </a:lnTo>
                                  <a:lnTo>
                                    <a:pt x="25" y="50"/>
                                  </a:lnTo>
                                  <a:lnTo>
                                    <a:pt x="0" y="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60" name="Freeform 664"/>
                          <wps:cNvSpPr>
                            <a:spLocks/>
                          </wps:cNvSpPr>
                          <wps:spPr bwMode="auto">
                            <a:xfrm>
                              <a:off x="11021" y="4095"/>
                              <a:ext cx="1292" cy="1233"/>
                            </a:xfrm>
                            <a:custGeom>
                              <a:avLst/>
                              <a:gdLst>
                                <a:gd name="T0" fmla="*/ 1236 w 1292"/>
                                <a:gd name="T1" fmla="*/ 377 h 1233"/>
                                <a:gd name="T2" fmla="*/ 1153 w 1292"/>
                                <a:gd name="T3" fmla="*/ 249 h 1233"/>
                                <a:gd name="T4" fmla="*/ 1075 w 1292"/>
                                <a:gd name="T5" fmla="*/ 189 h 1233"/>
                                <a:gd name="T6" fmla="*/ 1047 w 1292"/>
                                <a:gd name="T7" fmla="*/ 172 h 1233"/>
                                <a:gd name="T8" fmla="*/ 986 w 1292"/>
                                <a:gd name="T9" fmla="*/ 150 h 1233"/>
                                <a:gd name="T10" fmla="*/ 925 w 1292"/>
                                <a:gd name="T11" fmla="*/ 150 h 1233"/>
                                <a:gd name="T12" fmla="*/ 869 w 1292"/>
                                <a:gd name="T13" fmla="*/ 167 h 1233"/>
                                <a:gd name="T14" fmla="*/ 814 w 1292"/>
                                <a:gd name="T15" fmla="*/ 206 h 1233"/>
                                <a:gd name="T16" fmla="*/ 814 w 1292"/>
                                <a:gd name="T17" fmla="*/ 172 h 1233"/>
                                <a:gd name="T18" fmla="*/ 797 w 1292"/>
                                <a:gd name="T19" fmla="*/ 111 h 1233"/>
                                <a:gd name="T20" fmla="*/ 769 w 1292"/>
                                <a:gd name="T21" fmla="*/ 67 h 1233"/>
                                <a:gd name="T22" fmla="*/ 725 w 1292"/>
                                <a:gd name="T23" fmla="*/ 28 h 1233"/>
                                <a:gd name="T24" fmla="*/ 697 w 1292"/>
                                <a:gd name="T25" fmla="*/ 17 h 1233"/>
                                <a:gd name="T26" fmla="*/ 580 w 1292"/>
                                <a:gd name="T27" fmla="*/ 0 h 1233"/>
                                <a:gd name="T28" fmla="*/ 435 w 1292"/>
                                <a:gd name="T29" fmla="*/ 33 h 1233"/>
                                <a:gd name="T30" fmla="*/ 358 w 1292"/>
                                <a:gd name="T31" fmla="*/ 67 h 1233"/>
                                <a:gd name="T32" fmla="*/ 218 w 1292"/>
                                <a:gd name="T33" fmla="*/ 161 h 1233"/>
                                <a:gd name="T34" fmla="*/ 152 w 1292"/>
                                <a:gd name="T35" fmla="*/ 221 h 1233"/>
                                <a:gd name="T36" fmla="*/ 118 w 1292"/>
                                <a:gd name="T37" fmla="*/ 266 h 1233"/>
                                <a:gd name="T38" fmla="*/ 47 w 1292"/>
                                <a:gd name="T39" fmla="*/ 405 h 1233"/>
                                <a:gd name="T40" fmla="*/ 14 w 1292"/>
                                <a:gd name="T41" fmla="*/ 507 h 1233"/>
                                <a:gd name="T42" fmla="*/ 0 w 1292"/>
                                <a:gd name="T43" fmla="*/ 620 h 1233"/>
                                <a:gd name="T44" fmla="*/ 25 w 1292"/>
                                <a:gd name="T45" fmla="*/ 769 h 1233"/>
                                <a:gd name="T46" fmla="*/ 85 w 1292"/>
                                <a:gd name="T47" fmla="*/ 911 h 1233"/>
                                <a:gd name="T48" fmla="*/ 141 w 1292"/>
                                <a:gd name="T49" fmla="*/ 978 h 1233"/>
                                <a:gd name="T50" fmla="*/ 269 w 1292"/>
                                <a:gd name="T51" fmla="*/ 1094 h 1233"/>
                                <a:gd name="T52" fmla="*/ 346 w 1292"/>
                                <a:gd name="T53" fmla="*/ 1144 h 1233"/>
                                <a:gd name="T54" fmla="*/ 524 w 1292"/>
                                <a:gd name="T55" fmla="*/ 1216 h 1233"/>
                                <a:gd name="T56" fmla="*/ 714 w 1292"/>
                                <a:gd name="T57" fmla="*/ 1233 h 1233"/>
                                <a:gd name="T58" fmla="*/ 764 w 1292"/>
                                <a:gd name="T59" fmla="*/ 1227 h 1233"/>
                                <a:gd name="T60" fmla="*/ 858 w 1292"/>
                                <a:gd name="T61" fmla="*/ 1205 h 1233"/>
                                <a:gd name="T62" fmla="*/ 947 w 1292"/>
                                <a:gd name="T63" fmla="*/ 1166 h 1233"/>
                                <a:gd name="T64" fmla="*/ 1031 w 1292"/>
                                <a:gd name="T65" fmla="*/ 1116 h 1233"/>
                                <a:gd name="T66" fmla="*/ 1070 w 1292"/>
                                <a:gd name="T67" fmla="*/ 1084 h 1233"/>
                                <a:gd name="T68" fmla="*/ 1147 w 1292"/>
                                <a:gd name="T69" fmla="*/ 1000 h 1233"/>
                                <a:gd name="T70" fmla="*/ 1209 w 1292"/>
                                <a:gd name="T71" fmla="*/ 911 h 1233"/>
                                <a:gd name="T72" fmla="*/ 1253 w 1292"/>
                                <a:gd name="T73" fmla="*/ 817 h 1233"/>
                                <a:gd name="T74" fmla="*/ 1281 w 1292"/>
                                <a:gd name="T75" fmla="*/ 722 h 1233"/>
                                <a:gd name="T76" fmla="*/ 1292 w 1292"/>
                                <a:gd name="T77" fmla="*/ 633 h 1233"/>
                                <a:gd name="T78" fmla="*/ 1281 w 1292"/>
                                <a:gd name="T79" fmla="*/ 505 h 1233"/>
                                <a:gd name="T80" fmla="*/ 1236 w 1292"/>
                                <a:gd name="T81" fmla="*/ 377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2" h="1233">
                                  <a:moveTo>
                                    <a:pt x="1236" y="377"/>
                                  </a:moveTo>
                                  <a:lnTo>
                                    <a:pt x="1236" y="377"/>
                                  </a:lnTo>
                                  <a:lnTo>
                                    <a:pt x="1203" y="310"/>
                                  </a:lnTo>
                                  <a:lnTo>
                                    <a:pt x="1153" y="249"/>
                                  </a:lnTo>
                                  <a:lnTo>
                                    <a:pt x="1103" y="206"/>
                                  </a:lnTo>
                                  <a:lnTo>
                                    <a:pt x="1075" y="189"/>
                                  </a:lnTo>
                                  <a:lnTo>
                                    <a:pt x="1047" y="172"/>
                                  </a:lnTo>
                                  <a:lnTo>
                                    <a:pt x="1014" y="161"/>
                                  </a:lnTo>
                                  <a:lnTo>
                                    <a:pt x="986" y="150"/>
                                  </a:lnTo>
                                  <a:lnTo>
                                    <a:pt x="953" y="150"/>
                                  </a:lnTo>
                                  <a:lnTo>
                                    <a:pt x="925" y="150"/>
                                  </a:lnTo>
                                  <a:lnTo>
                                    <a:pt x="897" y="156"/>
                                  </a:lnTo>
                                  <a:lnTo>
                                    <a:pt x="869" y="167"/>
                                  </a:lnTo>
                                  <a:lnTo>
                                    <a:pt x="841" y="184"/>
                                  </a:lnTo>
                                  <a:lnTo>
                                    <a:pt x="814" y="206"/>
                                  </a:lnTo>
                                  <a:lnTo>
                                    <a:pt x="814" y="172"/>
                                  </a:lnTo>
                                  <a:lnTo>
                                    <a:pt x="808" y="139"/>
                                  </a:lnTo>
                                  <a:lnTo>
                                    <a:pt x="797" y="111"/>
                                  </a:lnTo>
                                  <a:lnTo>
                                    <a:pt x="786" y="89"/>
                                  </a:lnTo>
                                  <a:lnTo>
                                    <a:pt x="769" y="67"/>
                                  </a:lnTo>
                                  <a:lnTo>
                                    <a:pt x="752" y="45"/>
                                  </a:lnTo>
                                  <a:lnTo>
                                    <a:pt x="725" y="28"/>
                                  </a:lnTo>
                                  <a:lnTo>
                                    <a:pt x="697" y="17"/>
                                  </a:lnTo>
                                  <a:lnTo>
                                    <a:pt x="641" y="6"/>
                                  </a:lnTo>
                                  <a:lnTo>
                                    <a:pt x="580" y="0"/>
                                  </a:lnTo>
                                  <a:lnTo>
                                    <a:pt x="508" y="11"/>
                                  </a:lnTo>
                                  <a:lnTo>
                                    <a:pt x="435" y="33"/>
                                  </a:lnTo>
                                  <a:lnTo>
                                    <a:pt x="358" y="67"/>
                                  </a:lnTo>
                                  <a:lnTo>
                                    <a:pt x="285" y="111"/>
                                  </a:lnTo>
                                  <a:lnTo>
                                    <a:pt x="218" y="161"/>
                                  </a:lnTo>
                                  <a:lnTo>
                                    <a:pt x="152" y="221"/>
                                  </a:lnTo>
                                  <a:lnTo>
                                    <a:pt x="118" y="266"/>
                                  </a:lnTo>
                                  <a:lnTo>
                                    <a:pt x="72" y="336"/>
                                  </a:lnTo>
                                  <a:lnTo>
                                    <a:pt x="47" y="405"/>
                                  </a:lnTo>
                                  <a:lnTo>
                                    <a:pt x="29" y="456"/>
                                  </a:lnTo>
                                  <a:lnTo>
                                    <a:pt x="14" y="507"/>
                                  </a:lnTo>
                                  <a:lnTo>
                                    <a:pt x="10" y="558"/>
                                  </a:lnTo>
                                  <a:lnTo>
                                    <a:pt x="0" y="620"/>
                                  </a:lnTo>
                                  <a:lnTo>
                                    <a:pt x="10" y="696"/>
                                  </a:lnTo>
                                  <a:lnTo>
                                    <a:pt x="25" y="769"/>
                                  </a:lnTo>
                                  <a:lnTo>
                                    <a:pt x="50" y="838"/>
                                  </a:lnTo>
                                  <a:lnTo>
                                    <a:pt x="85" y="911"/>
                                  </a:lnTo>
                                  <a:lnTo>
                                    <a:pt x="141" y="978"/>
                                  </a:lnTo>
                                  <a:lnTo>
                                    <a:pt x="202" y="1039"/>
                                  </a:lnTo>
                                  <a:lnTo>
                                    <a:pt x="269" y="1094"/>
                                  </a:lnTo>
                                  <a:lnTo>
                                    <a:pt x="346" y="1144"/>
                                  </a:lnTo>
                                  <a:lnTo>
                                    <a:pt x="435" y="1188"/>
                                  </a:lnTo>
                                  <a:lnTo>
                                    <a:pt x="524" y="1216"/>
                                  </a:lnTo>
                                  <a:lnTo>
                                    <a:pt x="619" y="1227"/>
                                  </a:lnTo>
                                  <a:lnTo>
                                    <a:pt x="714" y="1233"/>
                                  </a:lnTo>
                                  <a:lnTo>
                                    <a:pt x="764" y="1227"/>
                                  </a:lnTo>
                                  <a:lnTo>
                                    <a:pt x="808" y="1216"/>
                                  </a:lnTo>
                                  <a:lnTo>
                                    <a:pt x="858" y="1205"/>
                                  </a:lnTo>
                                  <a:lnTo>
                                    <a:pt x="903" y="1188"/>
                                  </a:lnTo>
                                  <a:lnTo>
                                    <a:pt x="947" y="1166"/>
                                  </a:lnTo>
                                  <a:lnTo>
                                    <a:pt x="992" y="1144"/>
                                  </a:lnTo>
                                  <a:lnTo>
                                    <a:pt x="1031" y="1116"/>
                                  </a:lnTo>
                                  <a:lnTo>
                                    <a:pt x="1070" y="1084"/>
                                  </a:lnTo>
                                  <a:lnTo>
                                    <a:pt x="1114" y="1039"/>
                                  </a:lnTo>
                                  <a:lnTo>
                                    <a:pt x="1147" y="1000"/>
                                  </a:lnTo>
                                  <a:lnTo>
                                    <a:pt x="1181" y="956"/>
                                  </a:lnTo>
                                  <a:lnTo>
                                    <a:pt x="1209" y="911"/>
                                  </a:lnTo>
                                  <a:lnTo>
                                    <a:pt x="1236" y="867"/>
                                  </a:lnTo>
                                  <a:lnTo>
                                    <a:pt x="1253" y="817"/>
                                  </a:lnTo>
                                  <a:lnTo>
                                    <a:pt x="1270" y="772"/>
                                  </a:lnTo>
                                  <a:lnTo>
                                    <a:pt x="1281" y="722"/>
                                  </a:lnTo>
                                  <a:lnTo>
                                    <a:pt x="1292" y="633"/>
                                  </a:lnTo>
                                  <a:lnTo>
                                    <a:pt x="1286" y="544"/>
                                  </a:lnTo>
                                  <a:lnTo>
                                    <a:pt x="1281" y="505"/>
                                  </a:lnTo>
                                  <a:lnTo>
                                    <a:pt x="1270" y="461"/>
                                  </a:lnTo>
                                  <a:lnTo>
                                    <a:pt x="1236" y="377"/>
                                  </a:lnTo>
                                  <a:close/>
                                </a:path>
                              </a:pathLst>
                            </a:custGeom>
                            <a:solidFill>
                              <a:schemeClr val="accent2">
                                <a:lumMod val="60000"/>
                                <a:lumOff val="40000"/>
                              </a:schemeClr>
                            </a:solidFill>
                            <a:ln w="6350">
                              <a:solidFill>
                                <a:schemeClr val="accent2">
                                  <a:lumMod val="75000"/>
                                  <a:lumOff val="0"/>
                                </a:schemeClr>
                              </a:solidFill>
                              <a:round/>
                              <a:headEnd/>
                              <a:tailEnd/>
                            </a:ln>
                          </wps:spPr>
                          <wps:bodyPr rot="0" vert="horz" wrap="square" lIns="91440" tIns="45720" rIns="91440" bIns="45720" anchor="t" anchorCtr="0" upright="1">
                            <a:noAutofit/>
                          </wps:bodyPr>
                        </wps:wsp>
                        <wps:wsp>
                          <wps:cNvPr id="61" name="Freeform 665"/>
                          <wps:cNvSpPr>
                            <a:spLocks/>
                          </wps:cNvSpPr>
                          <wps:spPr bwMode="auto">
                            <a:xfrm>
                              <a:off x="11890" y="4355"/>
                              <a:ext cx="156" cy="151"/>
                            </a:xfrm>
                            <a:custGeom>
                              <a:avLst/>
                              <a:gdLst>
                                <a:gd name="T0" fmla="*/ 140 w 140"/>
                                <a:gd name="T1" fmla="*/ 65 h 135"/>
                                <a:gd name="T2" fmla="*/ 140 w 140"/>
                                <a:gd name="T3" fmla="*/ 65 h 135"/>
                                <a:gd name="T4" fmla="*/ 135 w 140"/>
                                <a:gd name="T5" fmla="*/ 95 h 135"/>
                                <a:gd name="T6" fmla="*/ 120 w 140"/>
                                <a:gd name="T7" fmla="*/ 115 h 135"/>
                                <a:gd name="T8" fmla="*/ 95 w 140"/>
                                <a:gd name="T9" fmla="*/ 130 h 135"/>
                                <a:gd name="T10" fmla="*/ 70 w 140"/>
                                <a:gd name="T11" fmla="*/ 135 h 135"/>
                                <a:gd name="T12" fmla="*/ 70 w 140"/>
                                <a:gd name="T13" fmla="*/ 135 h 135"/>
                                <a:gd name="T14" fmla="*/ 45 w 140"/>
                                <a:gd name="T15" fmla="*/ 130 h 135"/>
                                <a:gd name="T16" fmla="*/ 20 w 140"/>
                                <a:gd name="T17" fmla="*/ 115 h 135"/>
                                <a:gd name="T18" fmla="*/ 10 w 140"/>
                                <a:gd name="T19" fmla="*/ 95 h 135"/>
                                <a:gd name="T20" fmla="*/ 0 w 140"/>
                                <a:gd name="T21" fmla="*/ 65 h 135"/>
                                <a:gd name="T22" fmla="*/ 0 w 140"/>
                                <a:gd name="T23" fmla="*/ 65 h 135"/>
                                <a:gd name="T24" fmla="*/ 10 w 140"/>
                                <a:gd name="T25" fmla="*/ 40 h 135"/>
                                <a:gd name="T26" fmla="*/ 20 w 140"/>
                                <a:gd name="T27" fmla="*/ 20 h 135"/>
                                <a:gd name="T28" fmla="*/ 45 w 140"/>
                                <a:gd name="T29" fmla="*/ 5 h 135"/>
                                <a:gd name="T30" fmla="*/ 70 w 140"/>
                                <a:gd name="T31" fmla="*/ 0 h 135"/>
                                <a:gd name="T32" fmla="*/ 70 w 140"/>
                                <a:gd name="T33" fmla="*/ 0 h 135"/>
                                <a:gd name="T34" fmla="*/ 95 w 140"/>
                                <a:gd name="T35" fmla="*/ 5 h 135"/>
                                <a:gd name="T36" fmla="*/ 120 w 140"/>
                                <a:gd name="T37" fmla="*/ 20 h 135"/>
                                <a:gd name="T38" fmla="*/ 135 w 140"/>
                                <a:gd name="T39" fmla="*/ 40 h 135"/>
                                <a:gd name="T40" fmla="*/ 140 w 140"/>
                                <a:gd name="T41" fmla="*/ 65 h 135"/>
                                <a:gd name="T42" fmla="*/ 140 w 140"/>
                                <a:gd name="T43" fmla="*/ 6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35">
                                  <a:moveTo>
                                    <a:pt x="140" y="65"/>
                                  </a:moveTo>
                                  <a:lnTo>
                                    <a:pt x="140" y="65"/>
                                  </a:lnTo>
                                  <a:lnTo>
                                    <a:pt x="135" y="95"/>
                                  </a:lnTo>
                                  <a:lnTo>
                                    <a:pt x="120" y="115"/>
                                  </a:lnTo>
                                  <a:lnTo>
                                    <a:pt x="95" y="130"/>
                                  </a:lnTo>
                                  <a:lnTo>
                                    <a:pt x="70" y="135"/>
                                  </a:lnTo>
                                  <a:lnTo>
                                    <a:pt x="45" y="130"/>
                                  </a:lnTo>
                                  <a:lnTo>
                                    <a:pt x="20" y="115"/>
                                  </a:lnTo>
                                  <a:lnTo>
                                    <a:pt x="10" y="95"/>
                                  </a:lnTo>
                                  <a:lnTo>
                                    <a:pt x="0" y="65"/>
                                  </a:lnTo>
                                  <a:lnTo>
                                    <a:pt x="10" y="40"/>
                                  </a:lnTo>
                                  <a:lnTo>
                                    <a:pt x="20" y="20"/>
                                  </a:lnTo>
                                  <a:lnTo>
                                    <a:pt x="45" y="5"/>
                                  </a:lnTo>
                                  <a:lnTo>
                                    <a:pt x="70" y="0"/>
                                  </a:lnTo>
                                  <a:lnTo>
                                    <a:pt x="95" y="5"/>
                                  </a:lnTo>
                                  <a:lnTo>
                                    <a:pt x="120" y="20"/>
                                  </a:lnTo>
                                  <a:lnTo>
                                    <a:pt x="135" y="40"/>
                                  </a:lnTo>
                                  <a:lnTo>
                                    <a:pt x="140" y="65"/>
                                  </a:lnTo>
                                  <a:close/>
                                </a:path>
                              </a:pathLst>
                            </a:custGeom>
                            <a:solidFill>
                              <a:schemeClr val="accent2">
                                <a:lumMod val="20000"/>
                                <a:lumOff val="80000"/>
                              </a:schemeClr>
                            </a:solidFill>
                            <a:ln>
                              <a:noFill/>
                            </a:ln>
                            <a:extLst>
                              <a:ext uri="{91240B29-F687-4F45-9708-019B960494DF}">
                                <a14:hiddenLine xmlns:a14="http://schemas.microsoft.com/office/drawing/2010/main" w="6350">
                                  <a:solidFill>
                                    <a:schemeClr val="accent2">
                                      <a:lumMod val="75000"/>
                                      <a:lumOff val="0"/>
                                    </a:schemeClr>
                                  </a:solidFill>
                                  <a:round/>
                                  <a:headEnd/>
                                  <a:tailEnd/>
                                </a14:hiddenLine>
                              </a:ext>
                            </a:extLst>
                          </wps:spPr>
                          <wps:bodyPr rot="0" vert="horz" wrap="square" lIns="91440" tIns="45720" rIns="91440" bIns="45720" anchor="t" anchorCtr="0" upright="1">
                            <a:noAutofit/>
                          </wps:bodyPr>
                        </wps:wsp>
                        <wps:wsp>
                          <wps:cNvPr id="62" name="Freeform 666"/>
                          <wps:cNvSpPr>
                            <a:spLocks/>
                          </wps:cNvSpPr>
                          <wps:spPr bwMode="auto">
                            <a:xfrm>
                              <a:off x="12063" y="4539"/>
                              <a:ext cx="72" cy="72"/>
                            </a:xfrm>
                            <a:custGeom>
                              <a:avLst/>
                              <a:gdLst>
                                <a:gd name="T0" fmla="*/ 65 w 65"/>
                                <a:gd name="T1" fmla="*/ 30 h 65"/>
                                <a:gd name="T2" fmla="*/ 65 w 65"/>
                                <a:gd name="T3" fmla="*/ 30 h 65"/>
                                <a:gd name="T4" fmla="*/ 60 w 65"/>
                                <a:gd name="T5" fmla="*/ 45 h 65"/>
                                <a:gd name="T6" fmla="*/ 55 w 65"/>
                                <a:gd name="T7" fmla="*/ 55 h 65"/>
                                <a:gd name="T8" fmla="*/ 45 w 65"/>
                                <a:gd name="T9" fmla="*/ 60 h 65"/>
                                <a:gd name="T10" fmla="*/ 30 w 65"/>
                                <a:gd name="T11" fmla="*/ 65 h 65"/>
                                <a:gd name="T12" fmla="*/ 30 w 65"/>
                                <a:gd name="T13" fmla="*/ 65 h 65"/>
                                <a:gd name="T14" fmla="*/ 20 w 65"/>
                                <a:gd name="T15" fmla="*/ 60 h 65"/>
                                <a:gd name="T16" fmla="*/ 10 w 65"/>
                                <a:gd name="T17" fmla="*/ 55 h 65"/>
                                <a:gd name="T18" fmla="*/ 0 w 65"/>
                                <a:gd name="T19" fmla="*/ 45 h 65"/>
                                <a:gd name="T20" fmla="*/ 0 w 65"/>
                                <a:gd name="T21" fmla="*/ 30 h 65"/>
                                <a:gd name="T22" fmla="*/ 0 w 65"/>
                                <a:gd name="T23" fmla="*/ 30 h 65"/>
                                <a:gd name="T24" fmla="*/ 0 w 65"/>
                                <a:gd name="T25" fmla="*/ 20 h 65"/>
                                <a:gd name="T26" fmla="*/ 10 w 65"/>
                                <a:gd name="T27" fmla="*/ 10 h 65"/>
                                <a:gd name="T28" fmla="*/ 20 w 65"/>
                                <a:gd name="T29" fmla="*/ 0 h 65"/>
                                <a:gd name="T30" fmla="*/ 30 w 65"/>
                                <a:gd name="T31" fmla="*/ 0 h 65"/>
                                <a:gd name="T32" fmla="*/ 30 w 65"/>
                                <a:gd name="T33" fmla="*/ 0 h 65"/>
                                <a:gd name="T34" fmla="*/ 45 w 65"/>
                                <a:gd name="T35" fmla="*/ 0 h 65"/>
                                <a:gd name="T36" fmla="*/ 55 w 65"/>
                                <a:gd name="T37" fmla="*/ 10 h 65"/>
                                <a:gd name="T38" fmla="*/ 60 w 65"/>
                                <a:gd name="T39" fmla="*/ 20 h 65"/>
                                <a:gd name="T40" fmla="*/ 65 w 65"/>
                                <a:gd name="T41" fmla="*/ 30 h 65"/>
                                <a:gd name="T42" fmla="*/ 65 w 65"/>
                                <a:gd name="T43"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 h="65">
                                  <a:moveTo>
                                    <a:pt x="65" y="30"/>
                                  </a:moveTo>
                                  <a:lnTo>
                                    <a:pt x="65" y="30"/>
                                  </a:lnTo>
                                  <a:lnTo>
                                    <a:pt x="60" y="45"/>
                                  </a:lnTo>
                                  <a:lnTo>
                                    <a:pt x="55" y="55"/>
                                  </a:lnTo>
                                  <a:lnTo>
                                    <a:pt x="45" y="60"/>
                                  </a:lnTo>
                                  <a:lnTo>
                                    <a:pt x="30" y="65"/>
                                  </a:lnTo>
                                  <a:lnTo>
                                    <a:pt x="20" y="60"/>
                                  </a:lnTo>
                                  <a:lnTo>
                                    <a:pt x="10" y="55"/>
                                  </a:lnTo>
                                  <a:lnTo>
                                    <a:pt x="0" y="45"/>
                                  </a:lnTo>
                                  <a:lnTo>
                                    <a:pt x="0" y="30"/>
                                  </a:lnTo>
                                  <a:lnTo>
                                    <a:pt x="0" y="20"/>
                                  </a:lnTo>
                                  <a:lnTo>
                                    <a:pt x="10" y="10"/>
                                  </a:lnTo>
                                  <a:lnTo>
                                    <a:pt x="20" y="0"/>
                                  </a:lnTo>
                                  <a:lnTo>
                                    <a:pt x="30" y="0"/>
                                  </a:lnTo>
                                  <a:lnTo>
                                    <a:pt x="45" y="0"/>
                                  </a:lnTo>
                                  <a:lnTo>
                                    <a:pt x="55" y="10"/>
                                  </a:lnTo>
                                  <a:lnTo>
                                    <a:pt x="60" y="20"/>
                                  </a:lnTo>
                                  <a:lnTo>
                                    <a:pt x="65" y="30"/>
                                  </a:lnTo>
                                  <a:close/>
                                </a:path>
                              </a:pathLst>
                            </a:custGeom>
                            <a:solidFill>
                              <a:schemeClr val="accent2">
                                <a:lumMod val="20000"/>
                                <a:lumOff val="80000"/>
                              </a:schemeClr>
                            </a:solidFill>
                            <a:ln w="6350">
                              <a:solidFill>
                                <a:schemeClr val="accent2">
                                  <a:lumMod val="75000"/>
                                  <a:lumOff val="0"/>
                                </a:schemeClr>
                              </a:solidFill>
                              <a:round/>
                              <a:headEnd/>
                              <a:tailEnd/>
                            </a:ln>
                          </wps:spPr>
                          <wps:bodyPr rot="0" vert="horz" wrap="square" lIns="91440" tIns="45720" rIns="91440" bIns="45720" anchor="t" anchorCtr="0" upright="1">
                            <a:noAutofit/>
                          </wps:bodyPr>
                        </wps:wsp>
                      </wpg:grpSp>
                      <wpg:grpSp>
                        <wpg:cNvPr id="63" name="Group 667"/>
                        <wpg:cNvGrpSpPr>
                          <a:grpSpLocks/>
                        </wpg:cNvGrpSpPr>
                        <wpg:grpSpPr bwMode="auto">
                          <a:xfrm rot="15307656">
                            <a:off x="8576" y="14057"/>
                            <a:ext cx="393" cy="477"/>
                            <a:chOff x="11021" y="3939"/>
                            <a:chExt cx="1292" cy="1389"/>
                          </a:xfrm>
                        </wpg:grpSpPr>
                        <wps:wsp>
                          <wps:cNvPr id="64" name="Freeform 668"/>
                          <wps:cNvSpPr>
                            <a:spLocks/>
                          </wps:cNvSpPr>
                          <wps:spPr bwMode="auto">
                            <a:xfrm>
                              <a:off x="11835" y="3995"/>
                              <a:ext cx="144" cy="306"/>
                            </a:xfrm>
                            <a:custGeom>
                              <a:avLst/>
                              <a:gdLst>
                                <a:gd name="T0" fmla="*/ 0 w 130"/>
                                <a:gd name="T1" fmla="*/ 275 h 275"/>
                                <a:gd name="T2" fmla="*/ 0 w 130"/>
                                <a:gd name="T3" fmla="*/ 275 h 275"/>
                                <a:gd name="T4" fmla="*/ 35 w 130"/>
                                <a:gd name="T5" fmla="*/ 235 h 275"/>
                                <a:gd name="T6" fmla="*/ 70 w 130"/>
                                <a:gd name="T7" fmla="*/ 190 h 275"/>
                                <a:gd name="T8" fmla="*/ 95 w 130"/>
                                <a:gd name="T9" fmla="*/ 150 h 275"/>
                                <a:gd name="T10" fmla="*/ 110 w 130"/>
                                <a:gd name="T11" fmla="*/ 105 h 275"/>
                                <a:gd name="T12" fmla="*/ 110 w 130"/>
                                <a:gd name="T13" fmla="*/ 105 h 275"/>
                                <a:gd name="T14" fmla="*/ 125 w 130"/>
                                <a:gd name="T15" fmla="*/ 75 h 275"/>
                                <a:gd name="T16" fmla="*/ 130 w 130"/>
                                <a:gd name="T17" fmla="*/ 40 h 275"/>
                                <a:gd name="T18" fmla="*/ 75 w 130"/>
                                <a:gd name="T19" fmla="*/ 0 h 275"/>
                                <a:gd name="T20" fmla="*/ 75 w 130"/>
                                <a:gd name="T21" fmla="*/ 0 h 275"/>
                                <a:gd name="T22" fmla="*/ 70 w 130"/>
                                <a:gd name="T23" fmla="*/ 65 h 275"/>
                                <a:gd name="T24" fmla="*/ 55 w 130"/>
                                <a:gd name="T25" fmla="*/ 130 h 275"/>
                                <a:gd name="T26" fmla="*/ 30 w 130"/>
                                <a:gd name="T27" fmla="*/ 200 h 275"/>
                                <a:gd name="T28" fmla="*/ 0 w 130"/>
                                <a:gd name="T29" fmla="*/ 275 h 275"/>
                                <a:gd name="T30" fmla="*/ 0 w 130"/>
                                <a:gd name="T3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 h="275">
                                  <a:moveTo>
                                    <a:pt x="0" y="275"/>
                                  </a:moveTo>
                                  <a:lnTo>
                                    <a:pt x="0" y="275"/>
                                  </a:lnTo>
                                  <a:lnTo>
                                    <a:pt x="35" y="235"/>
                                  </a:lnTo>
                                  <a:lnTo>
                                    <a:pt x="70" y="190"/>
                                  </a:lnTo>
                                  <a:lnTo>
                                    <a:pt x="95" y="150"/>
                                  </a:lnTo>
                                  <a:lnTo>
                                    <a:pt x="110" y="105"/>
                                  </a:lnTo>
                                  <a:lnTo>
                                    <a:pt x="125" y="75"/>
                                  </a:lnTo>
                                  <a:lnTo>
                                    <a:pt x="130" y="40"/>
                                  </a:lnTo>
                                  <a:lnTo>
                                    <a:pt x="75" y="0"/>
                                  </a:lnTo>
                                  <a:lnTo>
                                    <a:pt x="70" y="65"/>
                                  </a:lnTo>
                                  <a:lnTo>
                                    <a:pt x="55" y="130"/>
                                  </a:lnTo>
                                  <a:lnTo>
                                    <a:pt x="30" y="200"/>
                                  </a:lnTo>
                                  <a:lnTo>
                                    <a:pt x="0" y="27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65" name="Freeform 669"/>
                          <wps:cNvSpPr>
                            <a:spLocks/>
                          </wps:cNvSpPr>
                          <wps:spPr bwMode="auto">
                            <a:xfrm>
                              <a:off x="11963" y="4106"/>
                              <a:ext cx="178" cy="89"/>
                            </a:xfrm>
                            <a:custGeom>
                              <a:avLst/>
                              <a:gdLst>
                                <a:gd name="T0" fmla="*/ 0 w 160"/>
                                <a:gd name="T1" fmla="*/ 40 h 80"/>
                                <a:gd name="T2" fmla="*/ 0 w 160"/>
                                <a:gd name="T3" fmla="*/ 40 h 80"/>
                                <a:gd name="T4" fmla="*/ 10 w 160"/>
                                <a:gd name="T5" fmla="*/ 30 h 80"/>
                                <a:gd name="T6" fmla="*/ 25 w 160"/>
                                <a:gd name="T7" fmla="*/ 15 h 80"/>
                                <a:gd name="T8" fmla="*/ 40 w 160"/>
                                <a:gd name="T9" fmla="*/ 5 h 80"/>
                                <a:gd name="T10" fmla="*/ 65 w 160"/>
                                <a:gd name="T11" fmla="*/ 0 h 80"/>
                                <a:gd name="T12" fmla="*/ 90 w 160"/>
                                <a:gd name="T13" fmla="*/ 0 h 80"/>
                                <a:gd name="T14" fmla="*/ 125 w 160"/>
                                <a:gd name="T15" fmla="*/ 10 h 80"/>
                                <a:gd name="T16" fmla="*/ 160 w 160"/>
                                <a:gd name="T17" fmla="*/ 30 h 80"/>
                                <a:gd name="T18" fmla="*/ 160 w 160"/>
                                <a:gd name="T19" fmla="*/ 30 h 80"/>
                                <a:gd name="T20" fmla="*/ 155 w 160"/>
                                <a:gd name="T21" fmla="*/ 45 h 80"/>
                                <a:gd name="T22" fmla="*/ 150 w 160"/>
                                <a:gd name="T23" fmla="*/ 60 h 80"/>
                                <a:gd name="T24" fmla="*/ 135 w 160"/>
                                <a:gd name="T25" fmla="*/ 70 h 80"/>
                                <a:gd name="T26" fmla="*/ 115 w 160"/>
                                <a:gd name="T27" fmla="*/ 80 h 80"/>
                                <a:gd name="T28" fmla="*/ 85 w 160"/>
                                <a:gd name="T29" fmla="*/ 80 h 80"/>
                                <a:gd name="T30" fmla="*/ 50 w 160"/>
                                <a:gd name="T31" fmla="*/ 70 h 80"/>
                                <a:gd name="T32" fmla="*/ 0 w 160"/>
                                <a:gd name="T33" fmla="*/ 40 h 80"/>
                                <a:gd name="T34" fmla="*/ 0 w 160"/>
                                <a:gd name="T3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80">
                                  <a:moveTo>
                                    <a:pt x="0" y="40"/>
                                  </a:moveTo>
                                  <a:lnTo>
                                    <a:pt x="0" y="40"/>
                                  </a:lnTo>
                                  <a:lnTo>
                                    <a:pt x="10" y="30"/>
                                  </a:lnTo>
                                  <a:lnTo>
                                    <a:pt x="25" y="15"/>
                                  </a:lnTo>
                                  <a:lnTo>
                                    <a:pt x="40" y="5"/>
                                  </a:lnTo>
                                  <a:lnTo>
                                    <a:pt x="65" y="0"/>
                                  </a:lnTo>
                                  <a:lnTo>
                                    <a:pt x="90" y="0"/>
                                  </a:lnTo>
                                  <a:lnTo>
                                    <a:pt x="125" y="10"/>
                                  </a:lnTo>
                                  <a:lnTo>
                                    <a:pt x="160" y="30"/>
                                  </a:lnTo>
                                  <a:lnTo>
                                    <a:pt x="155" y="45"/>
                                  </a:lnTo>
                                  <a:lnTo>
                                    <a:pt x="150" y="60"/>
                                  </a:lnTo>
                                  <a:lnTo>
                                    <a:pt x="135" y="70"/>
                                  </a:lnTo>
                                  <a:lnTo>
                                    <a:pt x="115" y="80"/>
                                  </a:lnTo>
                                  <a:lnTo>
                                    <a:pt x="85" y="80"/>
                                  </a:lnTo>
                                  <a:lnTo>
                                    <a:pt x="50" y="70"/>
                                  </a:lnTo>
                                  <a:lnTo>
                                    <a:pt x="0" y="40"/>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66" name="Freeform 670"/>
                          <wps:cNvSpPr>
                            <a:spLocks/>
                          </wps:cNvSpPr>
                          <wps:spPr bwMode="auto">
                            <a:xfrm>
                              <a:off x="11696" y="3939"/>
                              <a:ext cx="211" cy="167"/>
                            </a:xfrm>
                            <a:custGeom>
                              <a:avLst/>
                              <a:gdLst>
                                <a:gd name="T0" fmla="*/ 0 w 190"/>
                                <a:gd name="T1" fmla="*/ 5 h 150"/>
                                <a:gd name="T2" fmla="*/ 0 w 190"/>
                                <a:gd name="T3" fmla="*/ 5 h 150"/>
                                <a:gd name="T4" fmla="*/ 20 w 190"/>
                                <a:gd name="T5" fmla="*/ 0 h 150"/>
                                <a:gd name="T6" fmla="*/ 50 w 190"/>
                                <a:gd name="T7" fmla="*/ 0 h 150"/>
                                <a:gd name="T8" fmla="*/ 80 w 190"/>
                                <a:gd name="T9" fmla="*/ 5 h 150"/>
                                <a:gd name="T10" fmla="*/ 110 w 190"/>
                                <a:gd name="T11" fmla="*/ 20 h 150"/>
                                <a:gd name="T12" fmla="*/ 130 w 190"/>
                                <a:gd name="T13" fmla="*/ 30 h 150"/>
                                <a:gd name="T14" fmla="*/ 145 w 190"/>
                                <a:gd name="T15" fmla="*/ 45 h 150"/>
                                <a:gd name="T16" fmla="*/ 160 w 190"/>
                                <a:gd name="T17" fmla="*/ 65 h 150"/>
                                <a:gd name="T18" fmla="*/ 170 w 190"/>
                                <a:gd name="T19" fmla="*/ 90 h 150"/>
                                <a:gd name="T20" fmla="*/ 180 w 190"/>
                                <a:gd name="T21" fmla="*/ 115 h 150"/>
                                <a:gd name="T22" fmla="*/ 190 w 190"/>
                                <a:gd name="T23" fmla="*/ 150 h 150"/>
                                <a:gd name="T24" fmla="*/ 190 w 190"/>
                                <a:gd name="T25" fmla="*/ 150 h 150"/>
                                <a:gd name="T26" fmla="*/ 170 w 190"/>
                                <a:gd name="T27" fmla="*/ 145 h 150"/>
                                <a:gd name="T28" fmla="*/ 145 w 190"/>
                                <a:gd name="T29" fmla="*/ 140 h 150"/>
                                <a:gd name="T30" fmla="*/ 120 w 190"/>
                                <a:gd name="T31" fmla="*/ 130 h 150"/>
                                <a:gd name="T32" fmla="*/ 85 w 190"/>
                                <a:gd name="T33" fmla="*/ 110 h 150"/>
                                <a:gd name="T34" fmla="*/ 55 w 190"/>
                                <a:gd name="T35" fmla="*/ 85 h 150"/>
                                <a:gd name="T36" fmla="*/ 25 w 190"/>
                                <a:gd name="T37" fmla="*/ 50 h 150"/>
                                <a:gd name="T38" fmla="*/ 0 w 190"/>
                                <a:gd name="T39" fmla="*/ 5 h 150"/>
                                <a:gd name="T40" fmla="*/ 0 w 190"/>
                                <a:gd name="T41" fmla="*/ 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50">
                                  <a:moveTo>
                                    <a:pt x="0" y="5"/>
                                  </a:moveTo>
                                  <a:lnTo>
                                    <a:pt x="0" y="5"/>
                                  </a:lnTo>
                                  <a:lnTo>
                                    <a:pt x="20" y="0"/>
                                  </a:lnTo>
                                  <a:lnTo>
                                    <a:pt x="50" y="0"/>
                                  </a:lnTo>
                                  <a:lnTo>
                                    <a:pt x="80" y="5"/>
                                  </a:lnTo>
                                  <a:lnTo>
                                    <a:pt x="110" y="20"/>
                                  </a:lnTo>
                                  <a:lnTo>
                                    <a:pt x="130" y="30"/>
                                  </a:lnTo>
                                  <a:lnTo>
                                    <a:pt x="145" y="45"/>
                                  </a:lnTo>
                                  <a:lnTo>
                                    <a:pt x="160" y="65"/>
                                  </a:lnTo>
                                  <a:lnTo>
                                    <a:pt x="170" y="90"/>
                                  </a:lnTo>
                                  <a:lnTo>
                                    <a:pt x="180" y="115"/>
                                  </a:lnTo>
                                  <a:lnTo>
                                    <a:pt x="190" y="150"/>
                                  </a:lnTo>
                                  <a:lnTo>
                                    <a:pt x="170" y="145"/>
                                  </a:lnTo>
                                  <a:lnTo>
                                    <a:pt x="145" y="140"/>
                                  </a:lnTo>
                                  <a:lnTo>
                                    <a:pt x="120" y="130"/>
                                  </a:lnTo>
                                  <a:lnTo>
                                    <a:pt x="85" y="110"/>
                                  </a:lnTo>
                                  <a:lnTo>
                                    <a:pt x="55" y="85"/>
                                  </a:lnTo>
                                  <a:lnTo>
                                    <a:pt x="25" y="50"/>
                                  </a:lnTo>
                                  <a:lnTo>
                                    <a:pt x="0" y="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67" name="Freeform 671"/>
                          <wps:cNvSpPr>
                            <a:spLocks/>
                          </wps:cNvSpPr>
                          <wps:spPr bwMode="auto">
                            <a:xfrm>
                              <a:off x="11021" y="4095"/>
                              <a:ext cx="1292" cy="1233"/>
                            </a:xfrm>
                            <a:custGeom>
                              <a:avLst/>
                              <a:gdLst>
                                <a:gd name="T0" fmla="*/ 1236 w 1292"/>
                                <a:gd name="T1" fmla="*/ 377 h 1233"/>
                                <a:gd name="T2" fmla="*/ 1153 w 1292"/>
                                <a:gd name="T3" fmla="*/ 249 h 1233"/>
                                <a:gd name="T4" fmla="*/ 1075 w 1292"/>
                                <a:gd name="T5" fmla="*/ 189 h 1233"/>
                                <a:gd name="T6" fmla="*/ 1047 w 1292"/>
                                <a:gd name="T7" fmla="*/ 172 h 1233"/>
                                <a:gd name="T8" fmla="*/ 986 w 1292"/>
                                <a:gd name="T9" fmla="*/ 150 h 1233"/>
                                <a:gd name="T10" fmla="*/ 925 w 1292"/>
                                <a:gd name="T11" fmla="*/ 150 h 1233"/>
                                <a:gd name="T12" fmla="*/ 869 w 1292"/>
                                <a:gd name="T13" fmla="*/ 167 h 1233"/>
                                <a:gd name="T14" fmla="*/ 814 w 1292"/>
                                <a:gd name="T15" fmla="*/ 206 h 1233"/>
                                <a:gd name="T16" fmla="*/ 814 w 1292"/>
                                <a:gd name="T17" fmla="*/ 172 h 1233"/>
                                <a:gd name="T18" fmla="*/ 797 w 1292"/>
                                <a:gd name="T19" fmla="*/ 111 h 1233"/>
                                <a:gd name="T20" fmla="*/ 769 w 1292"/>
                                <a:gd name="T21" fmla="*/ 67 h 1233"/>
                                <a:gd name="T22" fmla="*/ 725 w 1292"/>
                                <a:gd name="T23" fmla="*/ 28 h 1233"/>
                                <a:gd name="T24" fmla="*/ 697 w 1292"/>
                                <a:gd name="T25" fmla="*/ 17 h 1233"/>
                                <a:gd name="T26" fmla="*/ 580 w 1292"/>
                                <a:gd name="T27" fmla="*/ 0 h 1233"/>
                                <a:gd name="T28" fmla="*/ 435 w 1292"/>
                                <a:gd name="T29" fmla="*/ 33 h 1233"/>
                                <a:gd name="T30" fmla="*/ 358 w 1292"/>
                                <a:gd name="T31" fmla="*/ 67 h 1233"/>
                                <a:gd name="T32" fmla="*/ 218 w 1292"/>
                                <a:gd name="T33" fmla="*/ 161 h 1233"/>
                                <a:gd name="T34" fmla="*/ 152 w 1292"/>
                                <a:gd name="T35" fmla="*/ 221 h 1233"/>
                                <a:gd name="T36" fmla="*/ 118 w 1292"/>
                                <a:gd name="T37" fmla="*/ 266 h 1233"/>
                                <a:gd name="T38" fmla="*/ 47 w 1292"/>
                                <a:gd name="T39" fmla="*/ 405 h 1233"/>
                                <a:gd name="T40" fmla="*/ 14 w 1292"/>
                                <a:gd name="T41" fmla="*/ 507 h 1233"/>
                                <a:gd name="T42" fmla="*/ 0 w 1292"/>
                                <a:gd name="T43" fmla="*/ 620 h 1233"/>
                                <a:gd name="T44" fmla="*/ 25 w 1292"/>
                                <a:gd name="T45" fmla="*/ 769 h 1233"/>
                                <a:gd name="T46" fmla="*/ 85 w 1292"/>
                                <a:gd name="T47" fmla="*/ 911 h 1233"/>
                                <a:gd name="T48" fmla="*/ 141 w 1292"/>
                                <a:gd name="T49" fmla="*/ 978 h 1233"/>
                                <a:gd name="T50" fmla="*/ 269 w 1292"/>
                                <a:gd name="T51" fmla="*/ 1094 h 1233"/>
                                <a:gd name="T52" fmla="*/ 346 w 1292"/>
                                <a:gd name="T53" fmla="*/ 1144 h 1233"/>
                                <a:gd name="T54" fmla="*/ 524 w 1292"/>
                                <a:gd name="T55" fmla="*/ 1216 h 1233"/>
                                <a:gd name="T56" fmla="*/ 714 w 1292"/>
                                <a:gd name="T57" fmla="*/ 1233 h 1233"/>
                                <a:gd name="T58" fmla="*/ 764 w 1292"/>
                                <a:gd name="T59" fmla="*/ 1227 h 1233"/>
                                <a:gd name="T60" fmla="*/ 858 w 1292"/>
                                <a:gd name="T61" fmla="*/ 1205 h 1233"/>
                                <a:gd name="T62" fmla="*/ 947 w 1292"/>
                                <a:gd name="T63" fmla="*/ 1166 h 1233"/>
                                <a:gd name="T64" fmla="*/ 1031 w 1292"/>
                                <a:gd name="T65" fmla="*/ 1116 h 1233"/>
                                <a:gd name="T66" fmla="*/ 1070 w 1292"/>
                                <a:gd name="T67" fmla="*/ 1084 h 1233"/>
                                <a:gd name="T68" fmla="*/ 1147 w 1292"/>
                                <a:gd name="T69" fmla="*/ 1000 h 1233"/>
                                <a:gd name="T70" fmla="*/ 1209 w 1292"/>
                                <a:gd name="T71" fmla="*/ 911 h 1233"/>
                                <a:gd name="T72" fmla="*/ 1253 w 1292"/>
                                <a:gd name="T73" fmla="*/ 817 h 1233"/>
                                <a:gd name="T74" fmla="*/ 1281 w 1292"/>
                                <a:gd name="T75" fmla="*/ 722 h 1233"/>
                                <a:gd name="T76" fmla="*/ 1292 w 1292"/>
                                <a:gd name="T77" fmla="*/ 633 h 1233"/>
                                <a:gd name="T78" fmla="*/ 1281 w 1292"/>
                                <a:gd name="T79" fmla="*/ 505 h 1233"/>
                                <a:gd name="T80" fmla="*/ 1236 w 1292"/>
                                <a:gd name="T81" fmla="*/ 377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2" h="1233">
                                  <a:moveTo>
                                    <a:pt x="1236" y="377"/>
                                  </a:moveTo>
                                  <a:lnTo>
                                    <a:pt x="1236" y="377"/>
                                  </a:lnTo>
                                  <a:lnTo>
                                    <a:pt x="1203" y="310"/>
                                  </a:lnTo>
                                  <a:lnTo>
                                    <a:pt x="1153" y="249"/>
                                  </a:lnTo>
                                  <a:lnTo>
                                    <a:pt x="1103" y="206"/>
                                  </a:lnTo>
                                  <a:lnTo>
                                    <a:pt x="1075" y="189"/>
                                  </a:lnTo>
                                  <a:lnTo>
                                    <a:pt x="1047" y="172"/>
                                  </a:lnTo>
                                  <a:lnTo>
                                    <a:pt x="1014" y="161"/>
                                  </a:lnTo>
                                  <a:lnTo>
                                    <a:pt x="986" y="150"/>
                                  </a:lnTo>
                                  <a:lnTo>
                                    <a:pt x="953" y="150"/>
                                  </a:lnTo>
                                  <a:lnTo>
                                    <a:pt x="925" y="150"/>
                                  </a:lnTo>
                                  <a:lnTo>
                                    <a:pt x="897" y="156"/>
                                  </a:lnTo>
                                  <a:lnTo>
                                    <a:pt x="869" y="167"/>
                                  </a:lnTo>
                                  <a:lnTo>
                                    <a:pt x="841" y="184"/>
                                  </a:lnTo>
                                  <a:lnTo>
                                    <a:pt x="814" y="206"/>
                                  </a:lnTo>
                                  <a:lnTo>
                                    <a:pt x="814" y="172"/>
                                  </a:lnTo>
                                  <a:lnTo>
                                    <a:pt x="808" y="139"/>
                                  </a:lnTo>
                                  <a:lnTo>
                                    <a:pt x="797" y="111"/>
                                  </a:lnTo>
                                  <a:lnTo>
                                    <a:pt x="786" y="89"/>
                                  </a:lnTo>
                                  <a:lnTo>
                                    <a:pt x="769" y="67"/>
                                  </a:lnTo>
                                  <a:lnTo>
                                    <a:pt x="752" y="45"/>
                                  </a:lnTo>
                                  <a:lnTo>
                                    <a:pt x="725" y="28"/>
                                  </a:lnTo>
                                  <a:lnTo>
                                    <a:pt x="697" y="17"/>
                                  </a:lnTo>
                                  <a:lnTo>
                                    <a:pt x="641" y="6"/>
                                  </a:lnTo>
                                  <a:lnTo>
                                    <a:pt x="580" y="0"/>
                                  </a:lnTo>
                                  <a:lnTo>
                                    <a:pt x="508" y="11"/>
                                  </a:lnTo>
                                  <a:lnTo>
                                    <a:pt x="435" y="33"/>
                                  </a:lnTo>
                                  <a:lnTo>
                                    <a:pt x="358" y="67"/>
                                  </a:lnTo>
                                  <a:lnTo>
                                    <a:pt x="285" y="111"/>
                                  </a:lnTo>
                                  <a:lnTo>
                                    <a:pt x="218" y="161"/>
                                  </a:lnTo>
                                  <a:lnTo>
                                    <a:pt x="152" y="221"/>
                                  </a:lnTo>
                                  <a:lnTo>
                                    <a:pt x="118" y="266"/>
                                  </a:lnTo>
                                  <a:lnTo>
                                    <a:pt x="72" y="336"/>
                                  </a:lnTo>
                                  <a:lnTo>
                                    <a:pt x="47" y="405"/>
                                  </a:lnTo>
                                  <a:lnTo>
                                    <a:pt x="29" y="456"/>
                                  </a:lnTo>
                                  <a:lnTo>
                                    <a:pt x="14" y="507"/>
                                  </a:lnTo>
                                  <a:lnTo>
                                    <a:pt x="10" y="558"/>
                                  </a:lnTo>
                                  <a:lnTo>
                                    <a:pt x="0" y="620"/>
                                  </a:lnTo>
                                  <a:lnTo>
                                    <a:pt x="10" y="696"/>
                                  </a:lnTo>
                                  <a:lnTo>
                                    <a:pt x="25" y="769"/>
                                  </a:lnTo>
                                  <a:lnTo>
                                    <a:pt x="50" y="838"/>
                                  </a:lnTo>
                                  <a:lnTo>
                                    <a:pt x="85" y="911"/>
                                  </a:lnTo>
                                  <a:lnTo>
                                    <a:pt x="141" y="978"/>
                                  </a:lnTo>
                                  <a:lnTo>
                                    <a:pt x="202" y="1039"/>
                                  </a:lnTo>
                                  <a:lnTo>
                                    <a:pt x="269" y="1094"/>
                                  </a:lnTo>
                                  <a:lnTo>
                                    <a:pt x="346" y="1144"/>
                                  </a:lnTo>
                                  <a:lnTo>
                                    <a:pt x="435" y="1188"/>
                                  </a:lnTo>
                                  <a:lnTo>
                                    <a:pt x="524" y="1216"/>
                                  </a:lnTo>
                                  <a:lnTo>
                                    <a:pt x="619" y="1227"/>
                                  </a:lnTo>
                                  <a:lnTo>
                                    <a:pt x="714" y="1233"/>
                                  </a:lnTo>
                                  <a:lnTo>
                                    <a:pt x="764" y="1227"/>
                                  </a:lnTo>
                                  <a:lnTo>
                                    <a:pt x="808" y="1216"/>
                                  </a:lnTo>
                                  <a:lnTo>
                                    <a:pt x="858" y="1205"/>
                                  </a:lnTo>
                                  <a:lnTo>
                                    <a:pt x="903" y="1188"/>
                                  </a:lnTo>
                                  <a:lnTo>
                                    <a:pt x="947" y="1166"/>
                                  </a:lnTo>
                                  <a:lnTo>
                                    <a:pt x="992" y="1144"/>
                                  </a:lnTo>
                                  <a:lnTo>
                                    <a:pt x="1031" y="1116"/>
                                  </a:lnTo>
                                  <a:lnTo>
                                    <a:pt x="1070" y="1084"/>
                                  </a:lnTo>
                                  <a:lnTo>
                                    <a:pt x="1114" y="1039"/>
                                  </a:lnTo>
                                  <a:lnTo>
                                    <a:pt x="1147" y="1000"/>
                                  </a:lnTo>
                                  <a:lnTo>
                                    <a:pt x="1181" y="956"/>
                                  </a:lnTo>
                                  <a:lnTo>
                                    <a:pt x="1209" y="911"/>
                                  </a:lnTo>
                                  <a:lnTo>
                                    <a:pt x="1236" y="867"/>
                                  </a:lnTo>
                                  <a:lnTo>
                                    <a:pt x="1253" y="817"/>
                                  </a:lnTo>
                                  <a:lnTo>
                                    <a:pt x="1270" y="772"/>
                                  </a:lnTo>
                                  <a:lnTo>
                                    <a:pt x="1281" y="722"/>
                                  </a:lnTo>
                                  <a:lnTo>
                                    <a:pt x="1292" y="633"/>
                                  </a:lnTo>
                                  <a:lnTo>
                                    <a:pt x="1286" y="544"/>
                                  </a:lnTo>
                                  <a:lnTo>
                                    <a:pt x="1281" y="505"/>
                                  </a:lnTo>
                                  <a:lnTo>
                                    <a:pt x="1270" y="461"/>
                                  </a:lnTo>
                                  <a:lnTo>
                                    <a:pt x="1236" y="377"/>
                                  </a:lnTo>
                                  <a:close/>
                                </a:path>
                              </a:pathLst>
                            </a:custGeom>
                            <a:solidFill>
                              <a:schemeClr val="accent2">
                                <a:lumMod val="60000"/>
                                <a:lumOff val="40000"/>
                              </a:schemeClr>
                            </a:solidFill>
                            <a:ln w="6350">
                              <a:solidFill>
                                <a:schemeClr val="accent2">
                                  <a:lumMod val="75000"/>
                                  <a:lumOff val="0"/>
                                </a:schemeClr>
                              </a:solidFill>
                              <a:round/>
                              <a:headEnd/>
                              <a:tailEnd/>
                            </a:ln>
                          </wps:spPr>
                          <wps:bodyPr rot="0" vert="horz" wrap="square" lIns="91440" tIns="45720" rIns="91440" bIns="45720" anchor="t" anchorCtr="0" upright="1">
                            <a:noAutofit/>
                          </wps:bodyPr>
                        </wps:wsp>
                        <wps:wsp>
                          <wps:cNvPr id="68" name="Freeform 672"/>
                          <wps:cNvSpPr>
                            <a:spLocks/>
                          </wps:cNvSpPr>
                          <wps:spPr bwMode="auto">
                            <a:xfrm>
                              <a:off x="11890" y="4355"/>
                              <a:ext cx="156" cy="151"/>
                            </a:xfrm>
                            <a:custGeom>
                              <a:avLst/>
                              <a:gdLst>
                                <a:gd name="T0" fmla="*/ 140 w 140"/>
                                <a:gd name="T1" fmla="*/ 65 h 135"/>
                                <a:gd name="T2" fmla="*/ 140 w 140"/>
                                <a:gd name="T3" fmla="*/ 65 h 135"/>
                                <a:gd name="T4" fmla="*/ 135 w 140"/>
                                <a:gd name="T5" fmla="*/ 95 h 135"/>
                                <a:gd name="T6" fmla="*/ 120 w 140"/>
                                <a:gd name="T7" fmla="*/ 115 h 135"/>
                                <a:gd name="T8" fmla="*/ 95 w 140"/>
                                <a:gd name="T9" fmla="*/ 130 h 135"/>
                                <a:gd name="T10" fmla="*/ 70 w 140"/>
                                <a:gd name="T11" fmla="*/ 135 h 135"/>
                                <a:gd name="T12" fmla="*/ 70 w 140"/>
                                <a:gd name="T13" fmla="*/ 135 h 135"/>
                                <a:gd name="T14" fmla="*/ 45 w 140"/>
                                <a:gd name="T15" fmla="*/ 130 h 135"/>
                                <a:gd name="T16" fmla="*/ 20 w 140"/>
                                <a:gd name="T17" fmla="*/ 115 h 135"/>
                                <a:gd name="T18" fmla="*/ 10 w 140"/>
                                <a:gd name="T19" fmla="*/ 95 h 135"/>
                                <a:gd name="T20" fmla="*/ 0 w 140"/>
                                <a:gd name="T21" fmla="*/ 65 h 135"/>
                                <a:gd name="T22" fmla="*/ 0 w 140"/>
                                <a:gd name="T23" fmla="*/ 65 h 135"/>
                                <a:gd name="T24" fmla="*/ 10 w 140"/>
                                <a:gd name="T25" fmla="*/ 40 h 135"/>
                                <a:gd name="T26" fmla="*/ 20 w 140"/>
                                <a:gd name="T27" fmla="*/ 20 h 135"/>
                                <a:gd name="T28" fmla="*/ 45 w 140"/>
                                <a:gd name="T29" fmla="*/ 5 h 135"/>
                                <a:gd name="T30" fmla="*/ 70 w 140"/>
                                <a:gd name="T31" fmla="*/ 0 h 135"/>
                                <a:gd name="T32" fmla="*/ 70 w 140"/>
                                <a:gd name="T33" fmla="*/ 0 h 135"/>
                                <a:gd name="T34" fmla="*/ 95 w 140"/>
                                <a:gd name="T35" fmla="*/ 5 h 135"/>
                                <a:gd name="T36" fmla="*/ 120 w 140"/>
                                <a:gd name="T37" fmla="*/ 20 h 135"/>
                                <a:gd name="T38" fmla="*/ 135 w 140"/>
                                <a:gd name="T39" fmla="*/ 40 h 135"/>
                                <a:gd name="T40" fmla="*/ 140 w 140"/>
                                <a:gd name="T41" fmla="*/ 65 h 135"/>
                                <a:gd name="T42" fmla="*/ 140 w 140"/>
                                <a:gd name="T43" fmla="*/ 6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35">
                                  <a:moveTo>
                                    <a:pt x="140" y="65"/>
                                  </a:moveTo>
                                  <a:lnTo>
                                    <a:pt x="140" y="65"/>
                                  </a:lnTo>
                                  <a:lnTo>
                                    <a:pt x="135" y="95"/>
                                  </a:lnTo>
                                  <a:lnTo>
                                    <a:pt x="120" y="115"/>
                                  </a:lnTo>
                                  <a:lnTo>
                                    <a:pt x="95" y="130"/>
                                  </a:lnTo>
                                  <a:lnTo>
                                    <a:pt x="70" y="135"/>
                                  </a:lnTo>
                                  <a:lnTo>
                                    <a:pt x="45" y="130"/>
                                  </a:lnTo>
                                  <a:lnTo>
                                    <a:pt x="20" y="115"/>
                                  </a:lnTo>
                                  <a:lnTo>
                                    <a:pt x="10" y="95"/>
                                  </a:lnTo>
                                  <a:lnTo>
                                    <a:pt x="0" y="65"/>
                                  </a:lnTo>
                                  <a:lnTo>
                                    <a:pt x="10" y="40"/>
                                  </a:lnTo>
                                  <a:lnTo>
                                    <a:pt x="20" y="20"/>
                                  </a:lnTo>
                                  <a:lnTo>
                                    <a:pt x="45" y="5"/>
                                  </a:lnTo>
                                  <a:lnTo>
                                    <a:pt x="70" y="0"/>
                                  </a:lnTo>
                                  <a:lnTo>
                                    <a:pt x="95" y="5"/>
                                  </a:lnTo>
                                  <a:lnTo>
                                    <a:pt x="120" y="20"/>
                                  </a:lnTo>
                                  <a:lnTo>
                                    <a:pt x="135" y="40"/>
                                  </a:lnTo>
                                  <a:lnTo>
                                    <a:pt x="140" y="65"/>
                                  </a:lnTo>
                                  <a:close/>
                                </a:path>
                              </a:pathLst>
                            </a:custGeom>
                            <a:solidFill>
                              <a:schemeClr val="accent2">
                                <a:lumMod val="20000"/>
                                <a:lumOff val="80000"/>
                              </a:schemeClr>
                            </a:solidFill>
                            <a:ln>
                              <a:noFill/>
                            </a:ln>
                            <a:extLst>
                              <a:ext uri="{91240B29-F687-4F45-9708-019B960494DF}">
                                <a14:hiddenLine xmlns:a14="http://schemas.microsoft.com/office/drawing/2010/main" w="6350">
                                  <a:solidFill>
                                    <a:schemeClr val="accent2">
                                      <a:lumMod val="75000"/>
                                      <a:lumOff val="0"/>
                                    </a:schemeClr>
                                  </a:solidFill>
                                  <a:round/>
                                  <a:headEnd/>
                                  <a:tailEnd/>
                                </a14:hiddenLine>
                              </a:ext>
                            </a:extLst>
                          </wps:spPr>
                          <wps:bodyPr rot="0" vert="horz" wrap="square" lIns="91440" tIns="45720" rIns="91440" bIns="45720" anchor="t" anchorCtr="0" upright="1">
                            <a:noAutofit/>
                          </wps:bodyPr>
                        </wps:wsp>
                        <wps:wsp>
                          <wps:cNvPr id="69" name="Freeform 673"/>
                          <wps:cNvSpPr>
                            <a:spLocks/>
                          </wps:cNvSpPr>
                          <wps:spPr bwMode="auto">
                            <a:xfrm>
                              <a:off x="12063" y="4539"/>
                              <a:ext cx="72" cy="72"/>
                            </a:xfrm>
                            <a:custGeom>
                              <a:avLst/>
                              <a:gdLst>
                                <a:gd name="T0" fmla="*/ 65 w 65"/>
                                <a:gd name="T1" fmla="*/ 30 h 65"/>
                                <a:gd name="T2" fmla="*/ 65 w 65"/>
                                <a:gd name="T3" fmla="*/ 30 h 65"/>
                                <a:gd name="T4" fmla="*/ 60 w 65"/>
                                <a:gd name="T5" fmla="*/ 45 h 65"/>
                                <a:gd name="T6" fmla="*/ 55 w 65"/>
                                <a:gd name="T7" fmla="*/ 55 h 65"/>
                                <a:gd name="T8" fmla="*/ 45 w 65"/>
                                <a:gd name="T9" fmla="*/ 60 h 65"/>
                                <a:gd name="T10" fmla="*/ 30 w 65"/>
                                <a:gd name="T11" fmla="*/ 65 h 65"/>
                                <a:gd name="T12" fmla="*/ 30 w 65"/>
                                <a:gd name="T13" fmla="*/ 65 h 65"/>
                                <a:gd name="T14" fmla="*/ 20 w 65"/>
                                <a:gd name="T15" fmla="*/ 60 h 65"/>
                                <a:gd name="T16" fmla="*/ 10 w 65"/>
                                <a:gd name="T17" fmla="*/ 55 h 65"/>
                                <a:gd name="T18" fmla="*/ 0 w 65"/>
                                <a:gd name="T19" fmla="*/ 45 h 65"/>
                                <a:gd name="T20" fmla="*/ 0 w 65"/>
                                <a:gd name="T21" fmla="*/ 30 h 65"/>
                                <a:gd name="T22" fmla="*/ 0 w 65"/>
                                <a:gd name="T23" fmla="*/ 30 h 65"/>
                                <a:gd name="T24" fmla="*/ 0 w 65"/>
                                <a:gd name="T25" fmla="*/ 20 h 65"/>
                                <a:gd name="T26" fmla="*/ 10 w 65"/>
                                <a:gd name="T27" fmla="*/ 10 h 65"/>
                                <a:gd name="T28" fmla="*/ 20 w 65"/>
                                <a:gd name="T29" fmla="*/ 0 h 65"/>
                                <a:gd name="T30" fmla="*/ 30 w 65"/>
                                <a:gd name="T31" fmla="*/ 0 h 65"/>
                                <a:gd name="T32" fmla="*/ 30 w 65"/>
                                <a:gd name="T33" fmla="*/ 0 h 65"/>
                                <a:gd name="T34" fmla="*/ 45 w 65"/>
                                <a:gd name="T35" fmla="*/ 0 h 65"/>
                                <a:gd name="T36" fmla="*/ 55 w 65"/>
                                <a:gd name="T37" fmla="*/ 10 h 65"/>
                                <a:gd name="T38" fmla="*/ 60 w 65"/>
                                <a:gd name="T39" fmla="*/ 20 h 65"/>
                                <a:gd name="T40" fmla="*/ 65 w 65"/>
                                <a:gd name="T41" fmla="*/ 30 h 65"/>
                                <a:gd name="T42" fmla="*/ 65 w 65"/>
                                <a:gd name="T43"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 h="65">
                                  <a:moveTo>
                                    <a:pt x="65" y="30"/>
                                  </a:moveTo>
                                  <a:lnTo>
                                    <a:pt x="65" y="30"/>
                                  </a:lnTo>
                                  <a:lnTo>
                                    <a:pt x="60" y="45"/>
                                  </a:lnTo>
                                  <a:lnTo>
                                    <a:pt x="55" y="55"/>
                                  </a:lnTo>
                                  <a:lnTo>
                                    <a:pt x="45" y="60"/>
                                  </a:lnTo>
                                  <a:lnTo>
                                    <a:pt x="30" y="65"/>
                                  </a:lnTo>
                                  <a:lnTo>
                                    <a:pt x="20" y="60"/>
                                  </a:lnTo>
                                  <a:lnTo>
                                    <a:pt x="10" y="55"/>
                                  </a:lnTo>
                                  <a:lnTo>
                                    <a:pt x="0" y="45"/>
                                  </a:lnTo>
                                  <a:lnTo>
                                    <a:pt x="0" y="30"/>
                                  </a:lnTo>
                                  <a:lnTo>
                                    <a:pt x="0" y="20"/>
                                  </a:lnTo>
                                  <a:lnTo>
                                    <a:pt x="10" y="10"/>
                                  </a:lnTo>
                                  <a:lnTo>
                                    <a:pt x="20" y="0"/>
                                  </a:lnTo>
                                  <a:lnTo>
                                    <a:pt x="30" y="0"/>
                                  </a:lnTo>
                                  <a:lnTo>
                                    <a:pt x="45" y="0"/>
                                  </a:lnTo>
                                  <a:lnTo>
                                    <a:pt x="55" y="10"/>
                                  </a:lnTo>
                                  <a:lnTo>
                                    <a:pt x="60" y="20"/>
                                  </a:lnTo>
                                  <a:lnTo>
                                    <a:pt x="65" y="30"/>
                                  </a:lnTo>
                                  <a:close/>
                                </a:path>
                              </a:pathLst>
                            </a:custGeom>
                            <a:solidFill>
                              <a:schemeClr val="accent2">
                                <a:lumMod val="20000"/>
                                <a:lumOff val="80000"/>
                              </a:schemeClr>
                            </a:solidFill>
                            <a:ln>
                              <a:noFill/>
                            </a:ln>
                            <a:extLst>
                              <a:ext uri="{91240B29-F687-4F45-9708-019B960494DF}">
                                <a14:hiddenLine xmlns:a14="http://schemas.microsoft.com/office/drawing/2010/main" w="6350">
                                  <a:solidFill>
                                    <a:schemeClr val="accent2">
                                      <a:lumMod val="75000"/>
                                      <a:lumOff val="0"/>
                                    </a:schemeClr>
                                  </a:solidFill>
                                  <a:round/>
                                  <a:headEnd/>
                                  <a:tailEnd/>
                                </a14:hiddenLine>
                              </a:ext>
                            </a:extLst>
                          </wps:spPr>
                          <wps:bodyPr rot="0" vert="horz" wrap="square" lIns="91440" tIns="45720" rIns="91440" bIns="45720" anchor="t" anchorCtr="0" upright="1">
                            <a:noAutofit/>
                          </wps:bodyPr>
                        </wps:wsp>
                      </wpg:grpSp>
                      <wpg:grpSp>
                        <wpg:cNvPr id="70" name="Group 674"/>
                        <wpg:cNvGrpSpPr>
                          <a:grpSpLocks/>
                        </wpg:cNvGrpSpPr>
                        <wpg:grpSpPr bwMode="auto">
                          <a:xfrm rot="-2255135">
                            <a:off x="8821" y="13750"/>
                            <a:ext cx="831" cy="894"/>
                            <a:chOff x="11021" y="3939"/>
                            <a:chExt cx="1292" cy="1389"/>
                          </a:xfrm>
                        </wpg:grpSpPr>
                        <wps:wsp>
                          <wps:cNvPr id="71" name="Freeform 675"/>
                          <wps:cNvSpPr>
                            <a:spLocks/>
                          </wps:cNvSpPr>
                          <wps:spPr bwMode="auto">
                            <a:xfrm>
                              <a:off x="11835" y="3995"/>
                              <a:ext cx="144" cy="306"/>
                            </a:xfrm>
                            <a:custGeom>
                              <a:avLst/>
                              <a:gdLst>
                                <a:gd name="T0" fmla="*/ 0 w 130"/>
                                <a:gd name="T1" fmla="*/ 275 h 275"/>
                                <a:gd name="T2" fmla="*/ 0 w 130"/>
                                <a:gd name="T3" fmla="*/ 275 h 275"/>
                                <a:gd name="T4" fmla="*/ 35 w 130"/>
                                <a:gd name="T5" fmla="*/ 235 h 275"/>
                                <a:gd name="T6" fmla="*/ 70 w 130"/>
                                <a:gd name="T7" fmla="*/ 190 h 275"/>
                                <a:gd name="T8" fmla="*/ 95 w 130"/>
                                <a:gd name="T9" fmla="*/ 150 h 275"/>
                                <a:gd name="T10" fmla="*/ 110 w 130"/>
                                <a:gd name="T11" fmla="*/ 105 h 275"/>
                                <a:gd name="T12" fmla="*/ 110 w 130"/>
                                <a:gd name="T13" fmla="*/ 105 h 275"/>
                                <a:gd name="T14" fmla="*/ 125 w 130"/>
                                <a:gd name="T15" fmla="*/ 75 h 275"/>
                                <a:gd name="T16" fmla="*/ 130 w 130"/>
                                <a:gd name="T17" fmla="*/ 40 h 275"/>
                                <a:gd name="T18" fmla="*/ 75 w 130"/>
                                <a:gd name="T19" fmla="*/ 0 h 275"/>
                                <a:gd name="T20" fmla="*/ 75 w 130"/>
                                <a:gd name="T21" fmla="*/ 0 h 275"/>
                                <a:gd name="T22" fmla="*/ 70 w 130"/>
                                <a:gd name="T23" fmla="*/ 65 h 275"/>
                                <a:gd name="T24" fmla="*/ 55 w 130"/>
                                <a:gd name="T25" fmla="*/ 130 h 275"/>
                                <a:gd name="T26" fmla="*/ 30 w 130"/>
                                <a:gd name="T27" fmla="*/ 200 h 275"/>
                                <a:gd name="T28" fmla="*/ 0 w 130"/>
                                <a:gd name="T29" fmla="*/ 275 h 275"/>
                                <a:gd name="T30" fmla="*/ 0 w 130"/>
                                <a:gd name="T3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 h="275">
                                  <a:moveTo>
                                    <a:pt x="0" y="275"/>
                                  </a:moveTo>
                                  <a:lnTo>
                                    <a:pt x="0" y="275"/>
                                  </a:lnTo>
                                  <a:lnTo>
                                    <a:pt x="35" y="235"/>
                                  </a:lnTo>
                                  <a:lnTo>
                                    <a:pt x="70" y="190"/>
                                  </a:lnTo>
                                  <a:lnTo>
                                    <a:pt x="95" y="150"/>
                                  </a:lnTo>
                                  <a:lnTo>
                                    <a:pt x="110" y="105"/>
                                  </a:lnTo>
                                  <a:lnTo>
                                    <a:pt x="125" y="75"/>
                                  </a:lnTo>
                                  <a:lnTo>
                                    <a:pt x="130" y="40"/>
                                  </a:lnTo>
                                  <a:lnTo>
                                    <a:pt x="75" y="0"/>
                                  </a:lnTo>
                                  <a:lnTo>
                                    <a:pt x="70" y="65"/>
                                  </a:lnTo>
                                  <a:lnTo>
                                    <a:pt x="55" y="130"/>
                                  </a:lnTo>
                                  <a:lnTo>
                                    <a:pt x="30" y="200"/>
                                  </a:lnTo>
                                  <a:lnTo>
                                    <a:pt x="0" y="27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72" name="Freeform 676"/>
                          <wps:cNvSpPr>
                            <a:spLocks/>
                          </wps:cNvSpPr>
                          <wps:spPr bwMode="auto">
                            <a:xfrm>
                              <a:off x="11963" y="4106"/>
                              <a:ext cx="178" cy="89"/>
                            </a:xfrm>
                            <a:custGeom>
                              <a:avLst/>
                              <a:gdLst>
                                <a:gd name="T0" fmla="*/ 0 w 160"/>
                                <a:gd name="T1" fmla="*/ 40 h 80"/>
                                <a:gd name="T2" fmla="*/ 0 w 160"/>
                                <a:gd name="T3" fmla="*/ 40 h 80"/>
                                <a:gd name="T4" fmla="*/ 10 w 160"/>
                                <a:gd name="T5" fmla="*/ 30 h 80"/>
                                <a:gd name="T6" fmla="*/ 25 w 160"/>
                                <a:gd name="T7" fmla="*/ 15 h 80"/>
                                <a:gd name="T8" fmla="*/ 40 w 160"/>
                                <a:gd name="T9" fmla="*/ 5 h 80"/>
                                <a:gd name="T10" fmla="*/ 65 w 160"/>
                                <a:gd name="T11" fmla="*/ 0 h 80"/>
                                <a:gd name="T12" fmla="*/ 90 w 160"/>
                                <a:gd name="T13" fmla="*/ 0 h 80"/>
                                <a:gd name="T14" fmla="*/ 125 w 160"/>
                                <a:gd name="T15" fmla="*/ 10 h 80"/>
                                <a:gd name="T16" fmla="*/ 160 w 160"/>
                                <a:gd name="T17" fmla="*/ 30 h 80"/>
                                <a:gd name="T18" fmla="*/ 160 w 160"/>
                                <a:gd name="T19" fmla="*/ 30 h 80"/>
                                <a:gd name="T20" fmla="*/ 155 w 160"/>
                                <a:gd name="T21" fmla="*/ 45 h 80"/>
                                <a:gd name="T22" fmla="*/ 150 w 160"/>
                                <a:gd name="T23" fmla="*/ 60 h 80"/>
                                <a:gd name="T24" fmla="*/ 135 w 160"/>
                                <a:gd name="T25" fmla="*/ 70 h 80"/>
                                <a:gd name="T26" fmla="*/ 115 w 160"/>
                                <a:gd name="T27" fmla="*/ 80 h 80"/>
                                <a:gd name="T28" fmla="*/ 85 w 160"/>
                                <a:gd name="T29" fmla="*/ 80 h 80"/>
                                <a:gd name="T30" fmla="*/ 50 w 160"/>
                                <a:gd name="T31" fmla="*/ 70 h 80"/>
                                <a:gd name="T32" fmla="*/ 0 w 160"/>
                                <a:gd name="T33" fmla="*/ 40 h 80"/>
                                <a:gd name="T34" fmla="*/ 0 w 160"/>
                                <a:gd name="T3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80">
                                  <a:moveTo>
                                    <a:pt x="0" y="40"/>
                                  </a:moveTo>
                                  <a:lnTo>
                                    <a:pt x="0" y="40"/>
                                  </a:lnTo>
                                  <a:lnTo>
                                    <a:pt x="10" y="30"/>
                                  </a:lnTo>
                                  <a:lnTo>
                                    <a:pt x="25" y="15"/>
                                  </a:lnTo>
                                  <a:lnTo>
                                    <a:pt x="40" y="5"/>
                                  </a:lnTo>
                                  <a:lnTo>
                                    <a:pt x="65" y="0"/>
                                  </a:lnTo>
                                  <a:lnTo>
                                    <a:pt x="90" y="0"/>
                                  </a:lnTo>
                                  <a:lnTo>
                                    <a:pt x="125" y="10"/>
                                  </a:lnTo>
                                  <a:lnTo>
                                    <a:pt x="160" y="30"/>
                                  </a:lnTo>
                                  <a:lnTo>
                                    <a:pt x="155" y="45"/>
                                  </a:lnTo>
                                  <a:lnTo>
                                    <a:pt x="150" y="60"/>
                                  </a:lnTo>
                                  <a:lnTo>
                                    <a:pt x="135" y="70"/>
                                  </a:lnTo>
                                  <a:lnTo>
                                    <a:pt x="115" y="80"/>
                                  </a:lnTo>
                                  <a:lnTo>
                                    <a:pt x="85" y="80"/>
                                  </a:lnTo>
                                  <a:lnTo>
                                    <a:pt x="50" y="70"/>
                                  </a:lnTo>
                                  <a:lnTo>
                                    <a:pt x="0" y="40"/>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73" name="Freeform 677"/>
                          <wps:cNvSpPr>
                            <a:spLocks/>
                          </wps:cNvSpPr>
                          <wps:spPr bwMode="auto">
                            <a:xfrm>
                              <a:off x="11696" y="3939"/>
                              <a:ext cx="211" cy="167"/>
                            </a:xfrm>
                            <a:custGeom>
                              <a:avLst/>
                              <a:gdLst>
                                <a:gd name="T0" fmla="*/ 0 w 190"/>
                                <a:gd name="T1" fmla="*/ 5 h 150"/>
                                <a:gd name="T2" fmla="*/ 0 w 190"/>
                                <a:gd name="T3" fmla="*/ 5 h 150"/>
                                <a:gd name="T4" fmla="*/ 20 w 190"/>
                                <a:gd name="T5" fmla="*/ 0 h 150"/>
                                <a:gd name="T6" fmla="*/ 50 w 190"/>
                                <a:gd name="T7" fmla="*/ 0 h 150"/>
                                <a:gd name="T8" fmla="*/ 80 w 190"/>
                                <a:gd name="T9" fmla="*/ 5 h 150"/>
                                <a:gd name="T10" fmla="*/ 110 w 190"/>
                                <a:gd name="T11" fmla="*/ 20 h 150"/>
                                <a:gd name="T12" fmla="*/ 130 w 190"/>
                                <a:gd name="T13" fmla="*/ 30 h 150"/>
                                <a:gd name="T14" fmla="*/ 145 w 190"/>
                                <a:gd name="T15" fmla="*/ 45 h 150"/>
                                <a:gd name="T16" fmla="*/ 160 w 190"/>
                                <a:gd name="T17" fmla="*/ 65 h 150"/>
                                <a:gd name="T18" fmla="*/ 170 w 190"/>
                                <a:gd name="T19" fmla="*/ 90 h 150"/>
                                <a:gd name="T20" fmla="*/ 180 w 190"/>
                                <a:gd name="T21" fmla="*/ 115 h 150"/>
                                <a:gd name="T22" fmla="*/ 190 w 190"/>
                                <a:gd name="T23" fmla="*/ 150 h 150"/>
                                <a:gd name="T24" fmla="*/ 190 w 190"/>
                                <a:gd name="T25" fmla="*/ 150 h 150"/>
                                <a:gd name="T26" fmla="*/ 170 w 190"/>
                                <a:gd name="T27" fmla="*/ 145 h 150"/>
                                <a:gd name="T28" fmla="*/ 145 w 190"/>
                                <a:gd name="T29" fmla="*/ 140 h 150"/>
                                <a:gd name="T30" fmla="*/ 120 w 190"/>
                                <a:gd name="T31" fmla="*/ 130 h 150"/>
                                <a:gd name="T32" fmla="*/ 85 w 190"/>
                                <a:gd name="T33" fmla="*/ 110 h 150"/>
                                <a:gd name="T34" fmla="*/ 55 w 190"/>
                                <a:gd name="T35" fmla="*/ 85 h 150"/>
                                <a:gd name="T36" fmla="*/ 25 w 190"/>
                                <a:gd name="T37" fmla="*/ 50 h 150"/>
                                <a:gd name="T38" fmla="*/ 0 w 190"/>
                                <a:gd name="T39" fmla="*/ 5 h 150"/>
                                <a:gd name="T40" fmla="*/ 0 w 190"/>
                                <a:gd name="T41" fmla="*/ 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50">
                                  <a:moveTo>
                                    <a:pt x="0" y="5"/>
                                  </a:moveTo>
                                  <a:lnTo>
                                    <a:pt x="0" y="5"/>
                                  </a:lnTo>
                                  <a:lnTo>
                                    <a:pt x="20" y="0"/>
                                  </a:lnTo>
                                  <a:lnTo>
                                    <a:pt x="50" y="0"/>
                                  </a:lnTo>
                                  <a:lnTo>
                                    <a:pt x="80" y="5"/>
                                  </a:lnTo>
                                  <a:lnTo>
                                    <a:pt x="110" y="20"/>
                                  </a:lnTo>
                                  <a:lnTo>
                                    <a:pt x="130" y="30"/>
                                  </a:lnTo>
                                  <a:lnTo>
                                    <a:pt x="145" y="45"/>
                                  </a:lnTo>
                                  <a:lnTo>
                                    <a:pt x="160" y="65"/>
                                  </a:lnTo>
                                  <a:lnTo>
                                    <a:pt x="170" y="90"/>
                                  </a:lnTo>
                                  <a:lnTo>
                                    <a:pt x="180" y="115"/>
                                  </a:lnTo>
                                  <a:lnTo>
                                    <a:pt x="190" y="150"/>
                                  </a:lnTo>
                                  <a:lnTo>
                                    <a:pt x="170" y="145"/>
                                  </a:lnTo>
                                  <a:lnTo>
                                    <a:pt x="145" y="140"/>
                                  </a:lnTo>
                                  <a:lnTo>
                                    <a:pt x="120" y="130"/>
                                  </a:lnTo>
                                  <a:lnTo>
                                    <a:pt x="85" y="110"/>
                                  </a:lnTo>
                                  <a:lnTo>
                                    <a:pt x="55" y="85"/>
                                  </a:lnTo>
                                  <a:lnTo>
                                    <a:pt x="25" y="50"/>
                                  </a:lnTo>
                                  <a:lnTo>
                                    <a:pt x="0" y="5"/>
                                  </a:lnTo>
                                  <a:close/>
                                </a:path>
                              </a:pathLst>
                            </a:custGeom>
                            <a:solidFill>
                              <a:schemeClr val="accent3">
                                <a:lumMod val="40000"/>
                                <a:lumOff val="60000"/>
                              </a:schemeClr>
                            </a:solidFill>
                            <a:ln w="6350">
                              <a:solidFill>
                                <a:schemeClr val="accent3">
                                  <a:lumMod val="75000"/>
                                  <a:lumOff val="0"/>
                                </a:schemeClr>
                              </a:solidFill>
                              <a:round/>
                              <a:headEnd/>
                              <a:tailEnd/>
                            </a:ln>
                          </wps:spPr>
                          <wps:bodyPr rot="0" vert="horz" wrap="square" lIns="91440" tIns="45720" rIns="91440" bIns="45720" anchor="t" anchorCtr="0" upright="1">
                            <a:noAutofit/>
                          </wps:bodyPr>
                        </wps:wsp>
                        <wps:wsp>
                          <wps:cNvPr id="74" name="Freeform 678"/>
                          <wps:cNvSpPr>
                            <a:spLocks/>
                          </wps:cNvSpPr>
                          <wps:spPr bwMode="auto">
                            <a:xfrm>
                              <a:off x="11021" y="4095"/>
                              <a:ext cx="1292" cy="1233"/>
                            </a:xfrm>
                            <a:custGeom>
                              <a:avLst/>
                              <a:gdLst>
                                <a:gd name="T0" fmla="*/ 1236 w 1292"/>
                                <a:gd name="T1" fmla="*/ 377 h 1233"/>
                                <a:gd name="T2" fmla="*/ 1153 w 1292"/>
                                <a:gd name="T3" fmla="*/ 249 h 1233"/>
                                <a:gd name="T4" fmla="*/ 1075 w 1292"/>
                                <a:gd name="T5" fmla="*/ 189 h 1233"/>
                                <a:gd name="T6" fmla="*/ 1047 w 1292"/>
                                <a:gd name="T7" fmla="*/ 172 h 1233"/>
                                <a:gd name="T8" fmla="*/ 986 w 1292"/>
                                <a:gd name="T9" fmla="*/ 150 h 1233"/>
                                <a:gd name="T10" fmla="*/ 925 w 1292"/>
                                <a:gd name="T11" fmla="*/ 150 h 1233"/>
                                <a:gd name="T12" fmla="*/ 869 w 1292"/>
                                <a:gd name="T13" fmla="*/ 167 h 1233"/>
                                <a:gd name="T14" fmla="*/ 814 w 1292"/>
                                <a:gd name="T15" fmla="*/ 206 h 1233"/>
                                <a:gd name="T16" fmla="*/ 814 w 1292"/>
                                <a:gd name="T17" fmla="*/ 172 h 1233"/>
                                <a:gd name="T18" fmla="*/ 797 w 1292"/>
                                <a:gd name="T19" fmla="*/ 111 h 1233"/>
                                <a:gd name="T20" fmla="*/ 769 w 1292"/>
                                <a:gd name="T21" fmla="*/ 67 h 1233"/>
                                <a:gd name="T22" fmla="*/ 725 w 1292"/>
                                <a:gd name="T23" fmla="*/ 28 h 1233"/>
                                <a:gd name="T24" fmla="*/ 697 w 1292"/>
                                <a:gd name="T25" fmla="*/ 17 h 1233"/>
                                <a:gd name="T26" fmla="*/ 580 w 1292"/>
                                <a:gd name="T27" fmla="*/ 0 h 1233"/>
                                <a:gd name="T28" fmla="*/ 435 w 1292"/>
                                <a:gd name="T29" fmla="*/ 33 h 1233"/>
                                <a:gd name="T30" fmla="*/ 358 w 1292"/>
                                <a:gd name="T31" fmla="*/ 67 h 1233"/>
                                <a:gd name="T32" fmla="*/ 218 w 1292"/>
                                <a:gd name="T33" fmla="*/ 161 h 1233"/>
                                <a:gd name="T34" fmla="*/ 152 w 1292"/>
                                <a:gd name="T35" fmla="*/ 221 h 1233"/>
                                <a:gd name="T36" fmla="*/ 118 w 1292"/>
                                <a:gd name="T37" fmla="*/ 266 h 1233"/>
                                <a:gd name="T38" fmla="*/ 47 w 1292"/>
                                <a:gd name="T39" fmla="*/ 405 h 1233"/>
                                <a:gd name="T40" fmla="*/ 14 w 1292"/>
                                <a:gd name="T41" fmla="*/ 507 h 1233"/>
                                <a:gd name="T42" fmla="*/ 0 w 1292"/>
                                <a:gd name="T43" fmla="*/ 620 h 1233"/>
                                <a:gd name="T44" fmla="*/ 25 w 1292"/>
                                <a:gd name="T45" fmla="*/ 769 h 1233"/>
                                <a:gd name="T46" fmla="*/ 85 w 1292"/>
                                <a:gd name="T47" fmla="*/ 911 h 1233"/>
                                <a:gd name="T48" fmla="*/ 141 w 1292"/>
                                <a:gd name="T49" fmla="*/ 978 h 1233"/>
                                <a:gd name="T50" fmla="*/ 269 w 1292"/>
                                <a:gd name="T51" fmla="*/ 1094 h 1233"/>
                                <a:gd name="T52" fmla="*/ 346 w 1292"/>
                                <a:gd name="T53" fmla="*/ 1144 h 1233"/>
                                <a:gd name="T54" fmla="*/ 524 w 1292"/>
                                <a:gd name="T55" fmla="*/ 1216 h 1233"/>
                                <a:gd name="T56" fmla="*/ 714 w 1292"/>
                                <a:gd name="T57" fmla="*/ 1233 h 1233"/>
                                <a:gd name="T58" fmla="*/ 764 w 1292"/>
                                <a:gd name="T59" fmla="*/ 1227 h 1233"/>
                                <a:gd name="T60" fmla="*/ 858 w 1292"/>
                                <a:gd name="T61" fmla="*/ 1205 h 1233"/>
                                <a:gd name="T62" fmla="*/ 947 w 1292"/>
                                <a:gd name="T63" fmla="*/ 1166 h 1233"/>
                                <a:gd name="T64" fmla="*/ 1031 w 1292"/>
                                <a:gd name="T65" fmla="*/ 1116 h 1233"/>
                                <a:gd name="T66" fmla="*/ 1070 w 1292"/>
                                <a:gd name="T67" fmla="*/ 1084 h 1233"/>
                                <a:gd name="T68" fmla="*/ 1147 w 1292"/>
                                <a:gd name="T69" fmla="*/ 1000 h 1233"/>
                                <a:gd name="T70" fmla="*/ 1209 w 1292"/>
                                <a:gd name="T71" fmla="*/ 911 h 1233"/>
                                <a:gd name="T72" fmla="*/ 1253 w 1292"/>
                                <a:gd name="T73" fmla="*/ 817 h 1233"/>
                                <a:gd name="T74" fmla="*/ 1281 w 1292"/>
                                <a:gd name="T75" fmla="*/ 722 h 1233"/>
                                <a:gd name="T76" fmla="*/ 1292 w 1292"/>
                                <a:gd name="T77" fmla="*/ 633 h 1233"/>
                                <a:gd name="T78" fmla="*/ 1281 w 1292"/>
                                <a:gd name="T79" fmla="*/ 505 h 1233"/>
                                <a:gd name="T80" fmla="*/ 1236 w 1292"/>
                                <a:gd name="T81" fmla="*/ 377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2" h="1233">
                                  <a:moveTo>
                                    <a:pt x="1236" y="377"/>
                                  </a:moveTo>
                                  <a:lnTo>
                                    <a:pt x="1236" y="377"/>
                                  </a:lnTo>
                                  <a:lnTo>
                                    <a:pt x="1203" y="310"/>
                                  </a:lnTo>
                                  <a:lnTo>
                                    <a:pt x="1153" y="249"/>
                                  </a:lnTo>
                                  <a:lnTo>
                                    <a:pt x="1103" y="206"/>
                                  </a:lnTo>
                                  <a:lnTo>
                                    <a:pt x="1075" y="189"/>
                                  </a:lnTo>
                                  <a:lnTo>
                                    <a:pt x="1047" y="172"/>
                                  </a:lnTo>
                                  <a:lnTo>
                                    <a:pt x="1014" y="161"/>
                                  </a:lnTo>
                                  <a:lnTo>
                                    <a:pt x="986" y="150"/>
                                  </a:lnTo>
                                  <a:lnTo>
                                    <a:pt x="953" y="150"/>
                                  </a:lnTo>
                                  <a:lnTo>
                                    <a:pt x="925" y="150"/>
                                  </a:lnTo>
                                  <a:lnTo>
                                    <a:pt x="897" y="156"/>
                                  </a:lnTo>
                                  <a:lnTo>
                                    <a:pt x="869" y="167"/>
                                  </a:lnTo>
                                  <a:lnTo>
                                    <a:pt x="841" y="184"/>
                                  </a:lnTo>
                                  <a:lnTo>
                                    <a:pt x="814" y="206"/>
                                  </a:lnTo>
                                  <a:lnTo>
                                    <a:pt x="814" y="172"/>
                                  </a:lnTo>
                                  <a:lnTo>
                                    <a:pt x="808" y="139"/>
                                  </a:lnTo>
                                  <a:lnTo>
                                    <a:pt x="797" y="111"/>
                                  </a:lnTo>
                                  <a:lnTo>
                                    <a:pt x="786" y="89"/>
                                  </a:lnTo>
                                  <a:lnTo>
                                    <a:pt x="769" y="67"/>
                                  </a:lnTo>
                                  <a:lnTo>
                                    <a:pt x="752" y="45"/>
                                  </a:lnTo>
                                  <a:lnTo>
                                    <a:pt x="725" y="28"/>
                                  </a:lnTo>
                                  <a:lnTo>
                                    <a:pt x="697" y="17"/>
                                  </a:lnTo>
                                  <a:lnTo>
                                    <a:pt x="641" y="6"/>
                                  </a:lnTo>
                                  <a:lnTo>
                                    <a:pt x="580" y="0"/>
                                  </a:lnTo>
                                  <a:lnTo>
                                    <a:pt x="508" y="11"/>
                                  </a:lnTo>
                                  <a:lnTo>
                                    <a:pt x="435" y="33"/>
                                  </a:lnTo>
                                  <a:lnTo>
                                    <a:pt x="358" y="67"/>
                                  </a:lnTo>
                                  <a:lnTo>
                                    <a:pt x="285" y="111"/>
                                  </a:lnTo>
                                  <a:lnTo>
                                    <a:pt x="218" y="161"/>
                                  </a:lnTo>
                                  <a:lnTo>
                                    <a:pt x="152" y="221"/>
                                  </a:lnTo>
                                  <a:lnTo>
                                    <a:pt x="118" y="266"/>
                                  </a:lnTo>
                                  <a:lnTo>
                                    <a:pt x="72" y="336"/>
                                  </a:lnTo>
                                  <a:lnTo>
                                    <a:pt x="47" y="405"/>
                                  </a:lnTo>
                                  <a:lnTo>
                                    <a:pt x="29" y="456"/>
                                  </a:lnTo>
                                  <a:lnTo>
                                    <a:pt x="14" y="507"/>
                                  </a:lnTo>
                                  <a:lnTo>
                                    <a:pt x="10" y="558"/>
                                  </a:lnTo>
                                  <a:lnTo>
                                    <a:pt x="0" y="620"/>
                                  </a:lnTo>
                                  <a:lnTo>
                                    <a:pt x="10" y="696"/>
                                  </a:lnTo>
                                  <a:lnTo>
                                    <a:pt x="25" y="769"/>
                                  </a:lnTo>
                                  <a:lnTo>
                                    <a:pt x="50" y="838"/>
                                  </a:lnTo>
                                  <a:lnTo>
                                    <a:pt x="85" y="911"/>
                                  </a:lnTo>
                                  <a:lnTo>
                                    <a:pt x="141" y="978"/>
                                  </a:lnTo>
                                  <a:lnTo>
                                    <a:pt x="202" y="1039"/>
                                  </a:lnTo>
                                  <a:lnTo>
                                    <a:pt x="269" y="1094"/>
                                  </a:lnTo>
                                  <a:lnTo>
                                    <a:pt x="346" y="1144"/>
                                  </a:lnTo>
                                  <a:lnTo>
                                    <a:pt x="435" y="1188"/>
                                  </a:lnTo>
                                  <a:lnTo>
                                    <a:pt x="524" y="1216"/>
                                  </a:lnTo>
                                  <a:lnTo>
                                    <a:pt x="619" y="1227"/>
                                  </a:lnTo>
                                  <a:lnTo>
                                    <a:pt x="714" y="1233"/>
                                  </a:lnTo>
                                  <a:lnTo>
                                    <a:pt x="764" y="1227"/>
                                  </a:lnTo>
                                  <a:lnTo>
                                    <a:pt x="808" y="1216"/>
                                  </a:lnTo>
                                  <a:lnTo>
                                    <a:pt x="858" y="1205"/>
                                  </a:lnTo>
                                  <a:lnTo>
                                    <a:pt x="903" y="1188"/>
                                  </a:lnTo>
                                  <a:lnTo>
                                    <a:pt x="947" y="1166"/>
                                  </a:lnTo>
                                  <a:lnTo>
                                    <a:pt x="992" y="1144"/>
                                  </a:lnTo>
                                  <a:lnTo>
                                    <a:pt x="1031" y="1116"/>
                                  </a:lnTo>
                                  <a:lnTo>
                                    <a:pt x="1070" y="1084"/>
                                  </a:lnTo>
                                  <a:lnTo>
                                    <a:pt x="1114" y="1039"/>
                                  </a:lnTo>
                                  <a:lnTo>
                                    <a:pt x="1147" y="1000"/>
                                  </a:lnTo>
                                  <a:lnTo>
                                    <a:pt x="1181" y="956"/>
                                  </a:lnTo>
                                  <a:lnTo>
                                    <a:pt x="1209" y="911"/>
                                  </a:lnTo>
                                  <a:lnTo>
                                    <a:pt x="1236" y="867"/>
                                  </a:lnTo>
                                  <a:lnTo>
                                    <a:pt x="1253" y="817"/>
                                  </a:lnTo>
                                  <a:lnTo>
                                    <a:pt x="1270" y="772"/>
                                  </a:lnTo>
                                  <a:lnTo>
                                    <a:pt x="1281" y="722"/>
                                  </a:lnTo>
                                  <a:lnTo>
                                    <a:pt x="1292" y="633"/>
                                  </a:lnTo>
                                  <a:lnTo>
                                    <a:pt x="1286" y="544"/>
                                  </a:lnTo>
                                  <a:lnTo>
                                    <a:pt x="1281" y="505"/>
                                  </a:lnTo>
                                  <a:lnTo>
                                    <a:pt x="1270" y="461"/>
                                  </a:lnTo>
                                  <a:lnTo>
                                    <a:pt x="1236" y="377"/>
                                  </a:lnTo>
                                  <a:close/>
                                </a:path>
                              </a:pathLst>
                            </a:custGeom>
                            <a:solidFill>
                              <a:schemeClr val="accent2">
                                <a:lumMod val="60000"/>
                                <a:lumOff val="40000"/>
                              </a:schemeClr>
                            </a:solidFill>
                            <a:ln w="6350">
                              <a:solidFill>
                                <a:schemeClr val="accent2">
                                  <a:lumMod val="75000"/>
                                  <a:lumOff val="0"/>
                                </a:schemeClr>
                              </a:solidFill>
                              <a:round/>
                              <a:headEnd/>
                              <a:tailEnd/>
                            </a:ln>
                          </wps:spPr>
                          <wps:bodyPr rot="0" vert="horz" wrap="square" lIns="91440" tIns="45720" rIns="91440" bIns="45720" anchor="t" anchorCtr="0" upright="1">
                            <a:noAutofit/>
                          </wps:bodyPr>
                        </wps:wsp>
                        <wps:wsp>
                          <wps:cNvPr id="75" name="Freeform 679"/>
                          <wps:cNvSpPr>
                            <a:spLocks/>
                          </wps:cNvSpPr>
                          <wps:spPr bwMode="auto">
                            <a:xfrm>
                              <a:off x="11890" y="4355"/>
                              <a:ext cx="156" cy="151"/>
                            </a:xfrm>
                            <a:custGeom>
                              <a:avLst/>
                              <a:gdLst>
                                <a:gd name="T0" fmla="*/ 140 w 140"/>
                                <a:gd name="T1" fmla="*/ 65 h 135"/>
                                <a:gd name="T2" fmla="*/ 140 w 140"/>
                                <a:gd name="T3" fmla="*/ 65 h 135"/>
                                <a:gd name="T4" fmla="*/ 135 w 140"/>
                                <a:gd name="T5" fmla="*/ 95 h 135"/>
                                <a:gd name="T6" fmla="*/ 120 w 140"/>
                                <a:gd name="T7" fmla="*/ 115 h 135"/>
                                <a:gd name="T8" fmla="*/ 95 w 140"/>
                                <a:gd name="T9" fmla="*/ 130 h 135"/>
                                <a:gd name="T10" fmla="*/ 70 w 140"/>
                                <a:gd name="T11" fmla="*/ 135 h 135"/>
                                <a:gd name="T12" fmla="*/ 70 w 140"/>
                                <a:gd name="T13" fmla="*/ 135 h 135"/>
                                <a:gd name="T14" fmla="*/ 45 w 140"/>
                                <a:gd name="T15" fmla="*/ 130 h 135"/>
                                <a:gd name="T16" fmla="*/ 20 w 140"/>
                                <a:gd name="T17" fmla="*/ 115 h 135"/>
                                <a:gd name="T18" fmla="*/ 10 w 140"/>
                                <a:gd name="T19" fmla="*/ 95 h 135"/>
                                <a:gd name="T20" fmla="*/ 0 w 140"/>
                                <a:gd name="T21" fmla="*/ 65 h 135"/>
                                <a:gd name="T22" fmla="*/ 0 w 140"/>
                                <a:gd name="T23" fmla="*/ 65 h 135"/>
                                <a:gd name="T24" fmla="*/ 10 w 140"/>
                                <a:gd name="T25" fmla="*/ 40 h 135"/>
                                <a:gd name="T26" fmla="*/ 20 w 140"/>
                                <a:gd name="T27" fmla="*/ 20 h 135"/>
                                <a:gd name="T28" fmla="*/ 45 w 140"/>
                                <a:gd name="T29" fmla="*/ 5 h 135"/>
                                <a:gd name="T30" fmla="*/ 70 w 140"/>
                                <a:gd name="T31" fmla="*/ 0 h 135"/>
                                <a:gd name="T32" fmla="*/ 70 w 140"/>
                                <a:gd name="T33" fmla="*/ 0 h 135"/>
                                <a:gd name="T34" fmla="*/ 95 w 140"/>
                                <a:gd name="T35" fmla="*/ 5 h 135"/>
                                <a:gd name="T36" fmla="*/ 120 w 140"/>
                                <a:gd name="T37" fmla="*/ 20 h 135"/>
                                <a:gd name="T38" fmla="*/ 135 w 140"/>
                                <a:gd name="T39" fmla="*/ 40 h 135"/>
                                <a:gd name="T40" fmla="*/ 140 w 140"/>
                                <a:gd name="T41" fmla="*/ 65 h 135"/>
                                <a:gd name="T42" fmla="*/ 140 w 140"/>
                                <a:gd name="T43" fmla="*/ 6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35">
                                  <a:moveTo>
                                    <a:pt x="140" y="65"/>
                                  </a:moveTo>
                                  <a:lnTo>
                                    <a:pt x="140" y="65"/>
                                  </a:lnTo>
                                  <a:lnTo>
                                    <a:pt x="135" y="95"/>
                                  </a:lnTo>
                                  <a:lnTo>
                                    <a:pt x="120" y="115"/>
                                  </a:lnTo>
                                  <a:lnTo>
                                    <a:pt x="95" y="130"/>
                                  </a:lnTo>
                                  <a:lnTo>
                                    <a:pt x="70" y="135"/>
                                  </a:lnTo>
                                  <a:lnTo>
                                    <a:pt x="45" y="130"/>
                                  </a:lnTo>
                                  <a:lnTo>
                                    <a:pt x="20" y="115"/>
                                  </a:lnTo>
                                  <a:lnTo>
                                    <a:pt x="10" y="95"/>
                                  </a:lnTo>
                                  <a:lnTo>
                                    <a:pt x="0" y="65"/>
                                  </a:lnTo>
                                  <a:lnTo>
                                    <a:pt x="10" y="40"/>
                                  </a:lnTo>
                                  <a:lnTo>
                                    <a:pt x="20" y="20"/>
                                  </a:lnTo>
                                  <a:lnTo>
                                    <a:pt x="45" y="5"/>
                                  </a:lnTo>
                                  <a:lnTo>
                                    <a:pt x="70" y="0"/>
                                  </a:lnTo>
                                  <a:lnTo>
                                    <a:pt x="95" y="5"/>
                                  </a:lnTo>
                                  <a:lnTo>
                                    <a:pt x="120" y="20"/>
                                  </a:lnTo>
                                  <a:lnTo>
                                    <a:pt x="135" y="40"/>
                                  </a:lnTo>
                                  <a:lnTo>
                                    <a:pt x="140" y="65"/>
                                  </a:lnTo>
                                  <a:close/>
                                </a:path>
                              </a:pathLst>
                            </a:custGeom>
                            <a:solidFill>
                              <a:schemeClr val="accent2">
                                <a:lumMod val="20000"/>
                                <a:lumOff val="80000"/>
                              </a:schemeClr>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76" name="Freeform 680"/>
                          <wps:cNvSpPr>
                            <a:spLocks/>
                          </wps:cNvSpPr>
                          <wps:spPr bwMode="auto">
                            <a:xfrm>
                              <a:off x="12063" y="4539"/>
                              <a:ext cx="72" cy="72"/>
                            </a:xfrm>
                            <a:custGeom>
                              <a:avLst/>
                              <a:gdLst>
                                <a:gd name="T0" fmla="*/ 65 w 65"/>
                                <a:gd name="T1" fmla="*/ 30 h 65"/>
                                <a:gd name="T2" fmla="*/ 65 w 65"/>
                                <a:gd name="T3" fmla="*/ 30 h 65"/>
                                <a:gd name="T4" fmla="*/ 60 w 65"/>
                                <a:gd name="T5" fmla="*/ 45 h 65"/>
                                <a:gd name="T6" fmla="*/ 55 w 65"/>
                                <a:gd name="T7" fmla="*/ 55 h 65"/>
                                <a:gd name="T8" fmla="*/ 45 w 65"/>
                                <a:gd name="T9" fmla="*/ 60 h 65"/>
                                <a:gd name="T10" fmla="*/ 30 w 65"/>
                                <a:gd name="T11" fmla="*/ 65 h 65"/>
                                <a:gd name="T12" fmla="*/ 30 w 65"/>
                                <a:gd name="T13" fmla="*/ 65 h 65"/>
                                <a:gd name="T14" fmla="*/ 20 w 65"/>
                                <a:gd name="T15" fmla="*/ 60 h 65"/>
                                <a:gd name="T16" fmla="*/ 10 w 65"/>
                                <a:gd name="T17" fmla="*/ 55 h 65"/>
                                <a:gd name="T18" fmla="*/ 0 w 65"/>
                                <a:gd name="T19" fmla="*/ 45 h 65"/>
                                <a:gd name="T20" fmla="*/ 0 w 65"/>
                                <a:gd name="T21" fmla="*/ 30 h 65"/>
                                <a:gd name="T22" fmla="*/ 0 w 65"/>
                                <a:gd name="T23" fmla="*/ 30 h 65"/>
                                <a:gd name="T24" fmla="*/ 0 w 65"/>
                                <a:gd name="T25" fmla="*/ 20 h 65"/>
                                <a:gd name="T26" fmla="*/ 10 w 65"/>
                                <a:gd name="T27" fmla="*/ 10 h 65"/>
                                <a:gd name="T28" fmla="*/ 20 w 65"/>
                                <a:gd name="T29" fmla="*/ 0 h 65"/>
                                <a:gd name="T30" fmla="*/ 30 w 65"/>
                                <a:gd name="T31" fmla="*/ 0 h 65"/>
                                <a:gd name="T32" fmla="*/ 30 w 65"/>
                                <a:gd name="T33" fmla="*/ 0 h 65"/>
                                <a:gd name="T34" fmla="*/ 45 w 65"/>
                                <a:gd name="T35" fmla="*/ 0 h 65"/>
                                <a:gd name="T36" fmla="*/ 55 w 65"/>
                                <a:gd name="T37" fmla="*/ 10 h 65"/>
                                <a:gd name="T38" fmla="*/ 60 w 65"/>
                                <a:gd name="T39" fmla="*/ 20 h 65"/>
                                <a:gd name="T40" fmla="*/ 65 w 65"/>
                                <a:gd name="T41" fmla="*/ 30 h 65"/>
                                <a:gd name="T42" fmla="*/ 65 w 65"/>
                                <a:gd name="T43"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 h="65">
                                  <a:moveTo>
                                    <a:pt x="65" y="30"/>
                                  </a:moveTo>
                                  <a:lnTo>
                                    <a:pt x="65" y="30"/>
                                  </a:lnTo>
                                  <a:lnTo>
                                    <a:pt x="60" y="45"/>
                                  </a:lnTo>
                                  <a:lnTo>
                                    <a:pt x="55" y="55"/>
                                  </a:lnTo>
                                  <a:lnTo>
                                    <a:pt x="45" y="60"/>
                                  </a:lnTo>
                                  <a:lnTo>
                                    <a:pt x="30" y="65"/>
                                  </a:lnTo>
                                  <a:lnTo>
                                    <a:pt x="20" y="60"/>
                                  </a:lnTo>
                                  <a:lnTo>
                                    <a:pt x="10" y="55"/>
                                  </a:lnTo>
                                  <a:lnTo>
                                    <a:pt x="0" y="45"/>
                                  </a:lnTo>
                                  <a:lnTo>
                                    <a:pt x="0" y="30"/>
                                  </a:lnTo>
                                  <a:lnTo>
                                    <a:pt x="0" y="20"/>
                                  </a:lnTo>
                                  <a:lnTo>
                                    <a:pt x="10" y="10"/>
                                  </a:lnTo>
                                  <a:lnTo>
                                    <a:pt x="20" y="0"/>
                                  </a:lnTo>
                                  <a:lnTo>
                                    <a:pt x="30" y="0"/>
                                  </a:lnTo>
                                  <a:lnTo>
                                    <a:pt x="45" y="0"/>
                                  </a:lnTo>
                                  <a:lnTo>
                                    <a:pt x="55" y="10"/>
                                  </a:lnTo>
                                  <a:lnTo>
                                    <a:pt x="60" y="20"/>
                                  </a:lnTo>
                                  <a:lnTo>
                                    <a:pt x="65" y="30"/>
                                  </a:lnTo>
                                  <a:close/>
                                </a:path>
                              </a:pathLst>
                            </a:custGeom>
                            <a:solidFill>
                              <a:schemeClr val="accent2">
                                <a:lumMod val="20000"/>
                                <a:lumOff val="80000"/>
                              </a:schemeClr>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g:grpSp>
                      <wpg:grpSp>
                        <wpg:cNvPr id="77" name="Group 709"/>
                        <wpg:cNvGrpSpPr>
                          <a:grpSpLocks/>
                        </wpg:cNvGrpSpPr>
                        <wpg:grpSpPr bwMode="auto">
                          <a:xfrm rot="19807329" flipH="1">
                            <a:off x="9924" y="13332"/>
                            <a:ext cx="1189" cy="1367"/>
                            <a:chOff x="5640" y="5234"/>
                            <a:chExt cx="1189" cy="1367"/>
                          </a:xfrm>
                        </wpg:grpSpPr>
                        <wps:wsp>
                          <wps:cNvPr id="78" name="Freeform 710"/>
                          <wps:cNvSpPr>
                            <a:spLocks/>
                          </wps:cNvSpPr>
                          <wps:spPr bwMode="auto">
                            <a:xfrm>
                              <a:off x="6358" y="5290"/>
                              <a:ext cx="142" cy="301"/>
                            </a:xfrm>
                            <a:custGeom>
                              <a:avLst/>
                              <a:gdLst>
                                <a:gd name="T0" fmla="*/ 0 w 130"/>
                                <a:gd name="T1" fmla="*/ 275 h 275"/>
                                <a:gd name="T2" fmla="*/ 0 w 130"/>
                                <a:gd name="T3" fmla="*/ 275 h 275"/>
                                <a:gd name="T4" fmla="*/ 35 w 130"/>
                                <a:gd name="T5" fmla="*/ 235 h 275"/>
                                <a:gd name="T6" fmla="*/ 70 w 130"/>
                                <a:gd name="T7" fmla="*/ 190 h 275"/>
                                <a:gd name="T8" fmla="*/ 95 w 130"/>
                                <a:gd name="T9" fmla="*/ 150 h 275"/>
                                <a:gd name="T10" fmla="*/ 110 w 130"/>
                                <a:gd name="T11" fmla="*/ 105 h 275"/>
                                <a:gd name="T12" fmla="*/ 110 w 130"/>
                                <a:gd name="T13" fmla="*/ 105 h 275"/>
                                <a:gd name="T14" fmla="*/ 125 w 130"/>
                                <a:gd name="T15" fmla="*/ 75 h 275"/>
                                <a:gd name="T16" fmla="*/ 130 w 130"/>
                                <a:gd name="T17" fmla="*/ 40 h 275"/>
                                <a:gd name="T18" fmla="*/ 75 w 130"/>
                                <a:gd name="T19" fmla="*/ 0 h 275"/>
                                <a:gd name="T20" fmla="*/ 75 w 130"/>
                                <a:gd name="T21" fmla="*/ 0 h 275"/>
                                <a:gd name="T22" fmla="*/ 70 w 130"/>
                                <a:gd name="T23" fmla="*/ 65 h 275"/>
                                <a:gd name="T24" fmla="*/ 55 w 130"/>
                                <a:gd name="T25" fmla="*/ 130 h 275"/>
                                <a:gd name="T26" fmla="*/ 30 w 130"/>
                                <a:gd name="T27" fmla="*/ 200 h 275"/>
                                <a:gd name="T28" fmla="*/ 0 w 130"/>
                                <a:gd name="T29" fmla="*/ 275 h 275"/>
                                <a:gd name="T30" fmla="*/ 0 w 130"/>
                                <a:gd name="T3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 h="275">
                                  <a:moveTo>
                                    <a:pt x="0" y="275"/>
                                  </a:moveTo>
                                  <a:lnTo>
                                    <a:pt x="0" y="275"/>
                                  </a:lnTo>
                                  <a:lnTo>
                                    <a:pt x="35" y="235"/>
                                  </a:lnTo>
                                  <a:lnTo>
                                    <a:pt x="70" y="190"/>
                                  </a:lnTo>
                                  <a:lnTo>
                                    <a:pt x="95" y="150"/>
                                  </a:lnTo>
                                  <a:lnTo>
                                    <a:pt x="110" y="105"/>
                                  </a:lnTo>
                                  <a:lnTo>
                                    <a:pt x="125" y="75"/>
                                  </a:lnTo>
                                  <a:lnTo>
                                    <a:pt x="130" y="40"/>
                                  </a:lnTo>
                                  <a:lnTo>
                                    <a:pt x="75" y="0"/>
                                  </a:lnTo>
                                  <a:lnTo>
                                    <a:pt x="70" y="65"/>
                                  </a:lnTo>
                                  <a:lnTo>
                                    <a:pt x="55" y="130"/>
                                  </a:lnTo>
                                  <a:lnTo>
                                    <a:pt x="30" y="200"/>
                                  </a:lnTo>
                                  <a:lnTo>
                                    <a:pt x="0" y="275"/>
                                  </a:lnTo>
                                  <a:close/>
                                </a:path>
                              </a:pathLst>
                            </a:custGeom>
                            <a:solidFill>
                              <a:schemeClr val="accent3">
                                <a:lumMod val="40000"/>
                                <a:lumOff val="60000"/>
                              </a:schemeClr>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79" name="Freeform 711"/>
                          <wps:cNvSpPr>
                            <a:spLocks/>
                          </wps:cNvSpPr>
                          <wps:spPr bwMode="auto">
                            <a:xfrm>
                              <a:off x="6484" y="5399"/>
                              <a:ext cx="175" cy="88"/>
                            </a:xfrm>
                            <a:custGeom>
                              <a:avLst/>
                              <a:gdLst>
                                <a:gd name="T0" fmla="*/ 0 w 160"/>
                                <a:gd name="T1" fmla="*/ 40 h 80"/>
                                <a:gd name="T2" fmla="*/ 0 w 160"/>
                                <a:gd name="T3" fmla="*/ 40 h 80"/>
                                <a:gd name="T4" fmla="*/ 10 w 160"/>
                                <a:gd name="T5" fmla="*/ 30 h 80"/>
                                <a:gd name="T6" fmla="*/ 25 w 160"/>
                                <a:gd name="T7" fmla="*/ 15 h 80"/>
                                <a:gd name="T8" fmla="*/ 40 w 160"/>
                                <a:gd name="T9" fmla="*/ 5 h 80"/>
                                <a:gd name="T10" fmla="*/ 65 w 160"/>
                                <a:gd name="T11" fmla="*/ 0 h 80"/>
                                <a:gd name="T12" fmla="*/ 90 w 160"/>
                                <a:gd name="T13" fmla="*/ 0 h 80"/>
                                <a:gd name="T14" fmla="*/ 125 w 160"/>
                                <a:gd name="T15" fmla="*/ 10 h 80"/>
                                <a:gd name="T16" fmla="*/ 160 w 160"/>
                                <a:gd name="T17" fmla="*/ 30 h 80"/>
                                <a:gd name="T18" fmla="*/ 160 w 160"/>
                                <a:gd name="T19" fmla="*/ 30 h 80"/>
                                <a:gd name="T20" fmla="*/ 155 w 160"/>
                                <a:gd name="T21" fmla="*/ 45 h 80"/>
                                <a:gd name="T22" fmla="*/ 150 w 160"/>
                                <a:gd name="T23" fmla="*/ 60 h 80"/>
                                <a:gd name="T24" fmla="*/ 135 w 160"/>
                                <a:gd name="T25" fmla="*/ 70 h 80"/>
                                <a:gd name="T26" fmla="*/ 115 w 160"/>
                                <a:gd name="T27" fmla="*/ 80 h 80"/>
                                <a:gd name="T28" fmla="*/ 85 w 160"/>
                                <a:gd name="T29" fmla="*/ 80 h 80"/>
                                <a:gd name="T30" fmla="*/ 50 w 160"/>
                                <a:gd name="T31" fmla="*/ 70 h 80"/>
                                <a:gd name="T32" fmla="*/ 0 w 160"/>
                                <a:gd name="T33" fmla="*/ 40 h 80"/>
                                <a:gd name="T34" fmla="*/ 0 w 160"/>
                                <a:gd name="T3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 h="80">
                                  <a:moveTo>
                                    <a:pt x="0" y="40"/>
                                  </a:moveTo>
                                  <a:lnTo>
                                    <a:pt x="0" y="40"/>
                                  </a:lnTo>
                                  <a:lnTo>
                                    <a:pt x="10" y="30"/>
                                  </a:lnTo>
                                  <a:lnTo>
                                    <a:pt x="25" y="15"/>
                                  </a:lnTo>
                                  <a:lnTo>
                                    <a:pt x="40" y="5"/>
                                  </a:lnTo>
                                  <a:lnTo>
                                    <a:pt x="65" y="0"/>
                                  </a:lnTo>
                                  <a:lnTo>
                                    <a:pt x="90" y="0"/>
                                  </a:lnTo>
                                  <a:lnTo>
                                    <a:pt x="125" y="10"/>
                                  </a:lnTo>
                                  <a:lnTo>
                                    <a:pt x="160" y="30"/>
                                  </a:lnTo>
                                  <a:lnTo>
                                    <a:pt x="155" y="45"/>
                                  </a:lnTo>
                                  <a:lnTo>
                                    <a:pt x="150" y="60"/>
                                  </a:lnTo>
                                  <a:lnTo>
                                    <a:pt x="135" y="70"/>
                                  </a:lnTo>
                                  <a:lnTo>
                                    <a:pt x="115" y="80"/>
                                  </a:lnTo>
                                  <a:lnTo>
                                    <a:pt x="85" y="80"/>
                                  </a:lnTo>
                                  <a:lnTo>
                                    <a:pt x="50" y="70"/>
                                  </a:lnTo>
                                  <a:lnTo>
                                    <a:pt x="0" y="40"/>
                                  </a:lnTo>
                                  <a:close/>
                                </a:path>
                              </a:pathLst>
                            </a:custGeom>
                            <a:solidFill>
                              <a:schemeClr val="accent3">
                                <a:lumMod val="40000"/>
                                <a:lumOff val="60000"/>
                              </a:schemeClr>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80" name="Freeform 712"/>
                          <wps:cNvSpPr>
                            <a:spLocks/>
                          </wps:cNvSpPr>
                          <wps:spPr bwMode="auto">
                            <a:xfrm>
                              <a:off x="6221" y="5234"/>
                              <a:ext cx="208" cy="165"/>
                            </a:xfrm>
                            <a:custGeom>
                              <a:avLst/>
                              <a:gdLst>
                                <a:gd name="T0" fmla="*/ 0 w 190"/>
                                <a:gd name="T1" fmla="*/ 5 h 150"/>
                                <a:gd name="T2" fmla="*/ 0 w 190"/>
                                <a:gd name="T3" fmla="*/ 5 h 150"/>
                                <a:gd name="T4" fmla="*/ 20 w 190"/>
                                <a:gd name="T5" fmla="*/ 0 h 150"/>
                                <a:gd name="T6" fmla="*/ 50 w 190"/>
                                <a:gd name="T7" fmla="*/ 0 h 150"/>
                                <a:gd name="T8" fmla="*/ 80 w 190"/>
                                <a:gd name="T9" fmla="*/ 5 h 150"/>
                                <a:gd name="T10" fmla="*/ 110 w 190"/>
                                <a:gd name="T11" fmla="*/ 20 h 150"/>
                                <a:gd name="T12" fmla="*/ 130 w 190"/>
                                <a:gd name="T13" fmla="*/ 30 h 150"/>
                                <a:gd name="T14" fmla="*/ 145 w 190"/>
                                <a:gd name="T15" fmla="*/ 45 h 150"/>
                                <a:gd name="T16" fmla="*/ 160 w 190"/>
                                <a:gd name="T17" fmla="*/ 65 h 150"/>
                                <a:gd name="T18" fmla="*/ 170 w 190"/>
                                <a:gd name="T19" fmla="*/ 90 h 150"/>
                                <a:gd name="T20" fmla="*/ 180 w 190"/>
                                <a:gd name="T21" fmla="*/ 115 h 150"/>
                                <a:gd name="T22" fmla="*/ 190 w 190"/>
                                <a:gd name="T23" fmla="*/ 150 h 150"/>
                                <a:gd name="T24" fmla="*/ 190 w 190"/>
                                <a:gd name="T25" fmla="*/ 150 h 150"/>
                                <a:gd name="T26" fmla="*/ 170 w 190"/>
                                <a:gd name="T27" fmla="*/ 145 h 150"/>
                                <a:gd name="T28" fmla="*/ 145 w 190"/>
                                <a:gd name="T29" fmla="*/ 140 h 150"/>
                                <a:gd name="T30" fmla="*/ 120 w 190"/>
                                <a:gd name="T31" fmla="*/ 130 h 150"/>
                                <a:gd name="T32" fmla="*/ 85 w 190"/>
                                <a:gd name="T33" fmla="*/ 110 h 150"/>
                                <a:gd name="T34" fmla="*/ 55 w 190"/>
                                <a:gd name="T35" fmla="*/ 85 h 150"/>
                                <a:gd name="T36" fmla="*/ 25 w 190"/>
                                <a:gd name="T37" fmla="*/ 50 h 150"/>
                                <a:gd name="T38" fmla="*/ 0 w 190"/>
                                <a:gd name="T39" fmla="*/ 5 h 150"/>
                                <a:gd name="T40" fmla="*/ 0 w 190"/>
                                <a:gd name="T41" fmla="*/ 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50">
                                  <a:moveTo>
                                    <a:pt x="0" y="5"/>
                                  </a:moveTo>
                                  <a:lnTo>
                                    <a:pt x="0" y="5"/>
                                  </a:lnTo>
                                  <a:lnTo>
                                    <a:pt x="20" y="0"/>
                                  </a:lnTo>
                                  <a:lnTo>
                                    <a:pt x="50" y="0"/>
                                  </a:lnTo>
                                  <a:lnTo>
                                    <a:pt x="80" y="5"/>
                                  </a:lnTo>
                                  <a:lnTo>
                                    <a:pt x="110" y="20"/>
                                  </a:lnTo>
                                  <a:lnTo>
                                    <a:pt x="130" y="30"/>
                                  </a:lnTo>
                                  <a:lnTo>
                                    <a:pt x="145" y="45"/>
                                  </a:lnTo>
                                  <a:lnTo>
                                    <a:pt x="160" y="65"/>
                                  </a:lnTo>
                                  <a:lnTo>
                                    <a:pt x="170" y="90"/>
                                  </a:lnTo>
                                  <a:lnTo>
                                    <a:pt x="180" y="115"/>
                                  </a:lnTo>
                                  <a:lnTo>
                                    <a:pt x="190" y="150"/>
                                  </a:lnTo>
                                  <a:lnTo>
                                    <a:pt x="170" y="145"/>
                                  </a:lnTo>
                                  <a:lnTo>
                                    <a:pt x="145" y="140"/>
                                  </a:lnTo>
                                  <a:lnTo>
                                    <a:pt x="120" y="130"/>
                                  </a:lnTo>
                                  <a:lnTo>
                                    <a:pt x="85" y="110"/>
                                  </a:lnTo>
                                  <a:lnTo>
                                    <a:pt x="55" y="85"/>
                                  </a:lnTo>
                                  <a:lnTo>
                                    <a:pt x="25" y="50"/>
                                  </a:lnTo>
                                  <a:lnTo>
                                    <a:pt x="0" y="5"/>
                                  </a:lnTo>
                                  <a:close/>
                                </a:path>
                              </a:pathLst>
                            </a:custGeom>
                            <a:solidFill>
                              <a:schemeClr val="accent3">
                                <a:lumMod val="40000"/>
                                <a:lumOff val="60000"/>
                              </a:schemeClr>
                            </a:solidFill>
                            <a:ln w="3175">
                              <a:solidFill>
                                <a:schemeClr val="accent3">
                                  <a:lumMod val="75000"/>
                                  <a:lumOff val="0"/>
                                </a:schemeClr>
                              </a:solidFill>
                              <a:round/>
                              <a:headEnd/>
                              <a:tailEnd/>
                            </a:ln>
                          </wps:spPr>
                          <wps:bodyPr rot="0" vert="horz" wrap="square" lIns="91440" tIns="45720" rIns="91440" bIns="45720" anchor="t" anchorCtr="0" upright="1">
                            <a:noAutofit/>
                          </wps:bodyPr>
                        </wps:wsp>
                        <wps:wsp>
                          <wps:cNvPr id="81" name="Freeform 713"/>
                          <wps:cNvSpPr>
                            <a:spLocks/>
                          </wps:cNvSpPr>
                          <wps:spPr bwMode="auto">
                            <a:xfrm>
                              <a:off x="5640" y="5387"/>
                              <a:ext cx="1189" cy="1214"/>
                            </a:xfrm>
                            <a:custGeom>
                              <a:avLst/>
                              <a:gdLst>
                                <a:gd name="T0" fmla="*/ 1035 w 1085"/>
                                <a:gd name="T1" fmla="*/ 339 h 1108"/>
                                <a:gd name="T2" fmla="*/ 960 w 1085"/>
                                <a:gd name="T3" fmla="*/ 224 h 1108"/>
                                <a:gd name="T4" fmla="*/ 890 w 1085"/>
                                <a:gd name="T5" fmla="*/ 170 h 1108"/>
                                <a:gd name="T6" fmla="*/ 865 w 1085"/>
                                <a:gd name="T7" fmla="*/ 155 h 1108"/>
                                <a:gd name="T8" fmla="*/ 810 w 1085"/>
                                <a:gd name="T9" fmla="*/ 135 h 1108"/>
                                <a:gd name="T10" fmla="*/ 755 w 1085"/>
                                <a:gd name="T11" fmla="*/ 135 h 1108"/>
                                <a:gd name="T12" fmla="*/ 705 w 1085"/>
                                <a:gd name="T13" fmla="*/ 150 h 1108"/>
                                <a:gd name="T14" fmla="*/ 655 w 1085"/>
                                <a:gd name="T15" fmla="*/ 185 h 1108"/>
                                <a:gd name="T16" fmla="*/ 655 w 1085"/>
                                <a:gd name="T17" fmla="*/ 155 h 1108"/>
                                <a:gd name="T18" fmla="*/ 640 w 1085"/>
                                <a:gd name="T19" fmla="*/ 100 h 1108"/>
                                <a:gd name="T20" fmla="*/ 615 w 1085"/>
                                <a:gd name="T21" fmla="*/ 60 h 1108"/>
                                <a:gd name="T22" fmla="*/ 575 w 1085"/>
                                <a:gd name="T23" fmla="*/ 25 h 1108"/>
                                <a:gd name="T24" fmla="*/ 550 w 1085"/>
                                <a:gd name="T25" fmla="*/ 15 h 1108"/>
                                <a:gd name="T26" fmla="*/ 445 w 1085"/>
                                <a:gd name="T27" fmla="*/ 0 h 1108"/>
                                <a:gd name="T28" fmla="*/ 315 w 1085"/>
                                <a:gd name="T29" fmla="*/ 30 h 1108"/>
                                <a:gd name="T30" fmla="*/ 245 w 1085"/>
                                <a:gd name="T31" fmla="*/ 60 h 1108"/>
                                <a:gd name="T32" fmla="*/ 120 w 1085"/>
                                <a:gd name="T33" fmla="*/ 145 h 1108"/>
                                <a:gd name="T34" fmla="*/ 60 w 1085"/>
                                <a:gd name="T35" fmla="*/ 199 h 1108"/>
                                <a:gd name="T36" fmla="*/ 30 w 1085"/>
                                <a:gd name="T37" fmla="*/ 239 h 1108"/>
                                <a:gd name="T38" fmla="*/ 70 w 1085"/>
                                <a:gd name="T39" fmla="*/ 269 h 1108"/>
                                <a:gd name="T40" fmla="*/ 95 w 1085"/>
                                <a:gd name="T41" fmla="*/ 329 h 1108"/>
                                <a:gd name="T42" fmla="*/ 105 w 1085"/>
                                <a:gd name="T43" fmla="*/ 324 h 1108"/>
                                <a:gd name="T44" fmla="*/ 115 w 1085"/>
                                <a:gd name="T45" fmla="*/ 324 h 1108"/>
                                <a:gd name="T46" fmla="*/ 135 w 1085"/>
                                <a:gd name="T47" fmla="*/ 329 h 1108"/>
                                <a:gd name="T48" fmla="*/ 160 w 1085"/>
                                <a:gd name="T49" fmla="*/ 374 h 1108"/>
                                <a:gd name="T50" fmla="*/ 165 w 1085"/>
                                <a:gd name="T51" fmla="*/ 404 h 1108"/>
                                <a:gd name="T52" fmla="*/ 160 w 1085"/>
                                <a:gd name="T53" fmla="*/ 439 h 1108"/>
                                <a:gd name="T54" fmla="*/ 205 w 1085"/>
                                <a:gd name="T55" fmla="*/ 479 h 1108"/>
                                <a:gd name="T56" fmla="*/ 220 w 1085"/>
                                <a:gd name="T57" fmla="*/ 554 h 1108"/>
                                <a:gd name="T58" fmla="*/ 220 w 1085"/>
                                <a:gd name="T59" fmla="*/ 579 h 1108"/>
                                <a:gd name="T60" fmla="*/ 205 w 1085"/>
                                <a:gd name="T61" fmla="*/ 624 h 1108"/>
                                <a:gd name="T62" fmla="*/ 185 w 1085"/>
                                <a:gd name="T63" fmla="*/ 654 h 1108"/>
                                <a:gd name="T64" fmla="*/ 150 w 1085"/>
                                <a:gd name="T65" fmla="*/ 674 h 1108"/>
                                <a:gd name="T66" fmla="*/ 135 w 1085"/>
                                <a:gd name="T67" fmla="*/ 674 h 1108"/>
                                <a:gd name="T68" fmla="*/ 130 w 1085"/>
                                <a:gd name="T69" fmla="*/ 674 h 1108"/>
                                <a:gd name="T70" fmla="*/ 130 w 1085"/>
                                <a:gd name="T71" fmla="*/ 674 h 1108"/>
                                <a:gd name="T72" fmla="*/ 115 w 1085"/>
                                <a:gd name="T73" fmla="*/ 739 h 1108"/>
                                <a:gd name="T74" fmla="*/ 85 w 1085"/>
                                <a:gd name="T75" fmla="*/ 764 h 1108"/>
                                <a:gd name="T76" fmla="*/ 75 w 1085"/>
                                <a:gd name="T77" fmla="*/ 764 h 1108"/>
                                <a:gd name="T78" fmla="*/ 45 w 1085"/>
                                <a:gd name="T79" fmla="*/ 754 h 1108"/>
                                <a:gd name="T80" fmla="*/ 40 w 1085"/>
                                <a:gd name="T81" fmla="*/ 774 h 1108"/>
                                <a:gd name="T82" fmla="*/ 15 w 1085"/>
                                <a:gd name="T83" fmla="*/ 809 h 1108"/>
                                <a:gd name="T84" fmla="*/ 0 w 1085"/>
                                <a:gd name="T85" fmla="*/ 819 h 1108"/>
                                <a:gd name="T86" fmla="*/ 105 w 1085"/>
                                <a:gd name="T87" fmla="*/ 934 h 1108"/>
                                <a:gd name="T88" fmla="*/ 235 w 1085"/>
                                <a:gd name="T89" fmla="*/ 1028 h 1108"/>
                                <a:gd name="T90" fmla="*/ 315 w 1085"/>
                                <a:gd name="T91" fmla="*/ 1068 h 1108"/>
                                <a:gd name="T92" fmla="*/ 480 w 1085"/>
                                <a:gd name="T93" fmla="*/ 1103 h 1108"/>
                                <a:gd name="T94" fmla="*/ 565 w 1085"/>
                                <a:gd name="T95" fmla="*/ 1108 h 1108"/>
                                <a:gd name="T96" fmla="*/ 650 w 1085"/>
                                <a:gd name="T97" fmla="*/ 1093 h 1108"/>
                                <a:gd name="T98" fmla="*/ 735 w 1085"/>
                                <a:gd name="T99" fmla="*/ 1068 h 1108"/>
                                <a:gd name="T100" fmla="*/ 815 w 1085"/>
                                <a:gd name="T101" fmla="*/ 1028 h 1108"/>
                                <a:gd name="T102" fmla="*/ 885 w 1085"/>
                                <a:gd name="T103" fmla="*/ 974 h 1108"/>
                                <a:gd name="T104" fmla="*/ 925 w 1085"/>
                                <a:gd name="T105" fmla="*/ 934 h 1108"/>
                                <a:gd name="T106" fmla="*/ 985 w 1085"/>
                                <a:gd name="T107" fmla="*/ 859 h 1108"/>
                                <a:gd name="T108" fmla="*/ 1035 w 1085"/>
                                <a:gd name="T109" fmla="*/ 779 h 1108"/>
                                <a:gd name="T110" fmla="*/ 1065 w 1085"/>
                                <a:gd name="T111" fmla="*/ 694 h 1108"/>
                                <a:gd name="T112" fmla="*/ 1075 w 1085"/>
                                <a:gd name="T113" fmla="*/ 649 h 1108"/>
                                <a:gd name="T114" fmla="*/ 1080 w 1085"/>
                                <a:gd name="T115" fmla="*/ 489 h 1108"/>
                                <a:gd name="T116" fmla="*/ 1065 w 1085"/>
                                <a:gd name="T117" fmla="*/ 414 h 1108"/>
                                <a:gd name="T118" fmla="*/ 1035 w 1085"/>
                                <a:gd name="T119" fmla="*/ 339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85" h="1108">
                                  <a:moveTo>
                                    <a:pt x="1035" y="339"/>
                                  </a:moveTo>
                                  <a:lnTo>
                                    <a:pt x="1035" y="339"/>
                                  </a:lnTo>
                                  <a:lnTo>
                                    <a:pt x="1005" y="279"/>
                                  </a:lnTo>
                                  <a:lnTo>
                                    <a:pt x="960" y="224"/>
                                  </a:lnTo>
                                  <a:lnTo>
                                    <a:pt x="915" y="185"/>
                                  </a:lnTo>
                                  <a:lnTo>
                                    <a:pt x="890" y="170"/>
                                  </a:lnTo>
                                  <a:lnTo>
                                    <a:pt x="865" y="155"/>
                                  </a:lnTo>
                                  <a:lnTo>
                                    <a:pt x="835" y="145"/>
                                  </a:lnTo>
                                  <a:lnTo>
                                    <a:pt x="810" y="135"/>
                                  </a:lnTo>
                                  <a:lnTo>
                                    <a:pt x="780" y="135"/>
                                  </a:lnTo>
                                  <a:lnTo>
                                    <a:pt x="755" y="135"/>
                                  </a:lnTo>
                                  <a:lnTo>
                                    <a:pt x="730" y="140"/>
                                  </a:lnTo>
                                  <a:lnTo>
                                    <a:pt x="705" y="150"/>
                                  </a:lnTo>
                                  <a:lnTo>
                                    <a:pt x="680" y="165"/>
                                  </a:lnTo>
                                  <a:lnTo>
                                    <a:pt x="655" y="185"/>
                                  </a:lnTo>
                                  <a:lnTo>
                                    <a:pt x="655" y="155"/>
                                  </a:lnTo>
                                  <a:lnTo>
                                    <a:pt x="650" y="125"/>
                                  </a:lnTo>
                                  <a:lnTo>
                                    <a:pt x="640" y="100"/>
                                  </a:lnTo>
                                  <a:lnTo>
                                    <a:pt x="630" y="80"/>
                                  </a:lnTo>
                                  <a:lnTo>
                                    <a:pt x="615" y="60"/>
                                  </a:lnTo>
                                  <a:lnTo>
                                    <a:pt x="600" y="40"/>
                                  </a:lnTo>
                                  <a:lnTo>
                                    <a:pt x="575" y="25"/>
                                  </a:lnTo>
                                  <a:lnTo>
                                    <a:pt x="550" y="15"/>
                                  </a:lnTo>
                                  <a:lnTo>
                                    <a:pt x="500" y="5"/>
                                  </a:lnTo>
                                  <a:lnTo>
                                    <a:pt x="445" y="0"/>
                                  </a:lnTo>
                                  <a:lnTo>
                                    <a:pt x="380" y="10"/>
                                  </a:lnTo>
                                  <a:lnTo>
                                    <a:pt x="315" y="30"/>
                                  </a:lnTo>
                                  <a:lnTo>
                                    <a:pt x="245" y="60"/>
                                  </a:lnTo>
                                  <a:lnTo>
                                    <a:pt x="180" y="100"/>
                                  </a:lnTo>
                                  <a:lnTo>
                                    <a:pt x="120" y="145"/>
                                  </a:lnTo>
                                  <a:lnTo>
                                    <a:pt x="60" y="199"/>
                                  </a:lnTo>
                                  <a:lnTo>
                                    <a:pt x="30" y="239"/>
                                  </a:lnTo>
                                  <a:lnTo>
                                    <a:pt x="50" y="249"/>
                                  </a:lnTo>
                                  <a:lnTo>
                                    <a:pt x="70" y="269"/>
                                  </a:lnTo>
                                  <a:lnTo>
                                    <a:pt x="85" y="299"/>
                                  </a:lnTo>
                                  <a:lnTo>
                                    <a:pt x="95" y="329"/>
                                  </a:lnTo>
                                  <a:lnTo>
                                    <a:pt x="105" y="324"/>
                                  </a:lnTo>
                                  <a:lnTo>
                                    <a:pt x="115" y="324"/>
                                  </a:lnTo>
                                  <a:lnTo>
                                    <a:pt x="125" y="324"/>
                                  </a:lnTo>
                                  <a:lnTo>
                                    <a:pt x="135" y="329"/>
                                  </a:lnTo>
                                  <a:lnTo>
                                    <a:pt x="150" y="344"/>
                                  </a:lnTo>
                                  <a:lnTo>
                                    <a:pt x="160" y="374"/>
                                  </a:lnTo>
                                  <a:lnTo>
                                    <a:pt x="165" y="404"/>
                                  </a:lnTo>
                                  <a:lnTo>
                                    <a:pt x="160" y="439"/>
                                  </a:lnTo>
                                  <a:lnTo>
                                    <a:pt x="185" y="454"/>
                                  </a:lnTo>
                                  <a:lnTo>
                                    <a:pt x="205" y="479"/>
                                  </a:lnTo>
                                  <a:lnTo>
                                    <a:pt x="215" y="514"/>
                                  </a:lnTo>
                                  <a:lnTo>
                                    <a:pt x="220" y="554"/>
                                  </a:lnTo>
                                  <a:lnTo>
                                    <a:pt x="220" y="579"/>
                                  </a:lnTo>
                                  <a:lnTo>
                                    <a:pt x="215" y="604"/>
                                  </a:lnTo>
                                  <a:lnTo>
                                    <a:pt x="205" y="624"/>
                                  </a:lnTo>
                                  <a:lnTo>
                                    <a:pt x="195" y="639"/>
                                  </a:lnTo>
                                  <a:lnTo>
                                    <a:pt x="185" y="654"/>
                                  </a:lnTo>
                                  <a:lnTo>
                                    <a:pt x="170" y="664"/>
                                  </a:lnTo>
                                  <a:lnTo>
                                    <a:pt x="150" y="674"/>
                                  </a:lnTo>
                                  <a:lnTo>
                                    <a:pt x="135" y="674"/>
                                  </a:lnTo>
                                  <a:lnTo>
                                    <a:pt x="130" y="674"/>
                                  </a:lnTo>
                                  <a:lnTo>
                                    <a:pt x="130" y="709"/>
                                  </a:lnTo>
                                  <a:lnTo>
                                    <a:pt x="115" y="739"/>
                                  </a:lnTo>
                                  <a:lnTo>
                                    <a:pt x="100" y="759"/>
                                  </a:lnTo>
                                  <a:lnTo>
                                    <a:pt x="85" y="764"/>
                                  </a:lnTo>
                                  <a:lnTo>
                                    <a:pt x="75" y="764"/>
                                  </a:lnTo>
                                  <a:lnTo>
                                    <a:pt x="60" y="764"/>
                                  </a:lnTo>
                                  <a:lnTo>
                                    <a:pt x="45" y="754"/>
                                  </a:lnTo>
                                  <a:lnTo>
                                    <a:pt x="40" y="774"/>
                                  </a:lnTo>
                                  <a:lnTo>
                                    <a:pt x="30" y="794"/>
                                  </a:lnTo>
                                  <a:lnTo>
                                    <a:pt x="15" y="809"/>
                                  </a:lnTo>
                                  <a:lnTo>
                                    <a:pt x="0" y="819"/>
                                  </a:lnTo>
                                  <a:lnTo>
                                    <a:pt x="50" y="879"/>
                                  </a:lnTo>
                                  <a:lnTo>
                                    <a:pt x="105" y="934"/>
                                  </a:lnTo>
                                  <a:lnTo>
                                    <a:pt x="165" y="983"/>
                                  </a:lnTo>
                                  <a:lnTo>
                                    <a:pt x="235" y="1028"/>
                                  </a:lnTo>
                                  <a:lnTo>
                                    <a:pt x="315" y="1068"/>
                                  </a:lnTo>
                                  <a:lnTo>
                                    <a:pt x="395" y="1093"/>
                                  </a:lnTo>
                                  <a:lnTo>
                                    <a:pt x="480" y="1103"/>
                                  </a:lnTo>
                                  <a:lnTo>
                                    <a:pt x="565" y="1108"/>
                                  </a:lnTo>
                                  <a:lnTo>
                                    <a:pt x="610" y="1103"/>
                                  </a:lnTo>
                                  <a:lnTo>
                                    <a:pt x="650" y="1093"/>
                                  </a:lnTo>
                                  <a:lnTo>
                                    <a:pt x="695" y="1083"/>
                                  </a:lnTo>
                                  <a:lnTo>
                                    <a:pt x="735" y="1068"/>
                                  </a:lnTo>
                                  <a:lnTo>
                                    <a:pt x="775" y="1048"/>
                                  </a:lnTo>
                                  <a:lnTo>
                                    <a:pt x="815" y="1028"/>
                                  </a:lnTo>
                                  <a:lnTo>
                                    <a:pt x="850" y="1003"/>
                                  </a:lnTo>
                                  <a:lnTo>
                                    <a:pt x="885" y="974"/>
                                  </a:lnTo>
                                  <a:lnTo>
                                    <a:pt x="925" y="934"/>
                                  </a:lnTo>
                                  <a:lnTo>
                                    <a:pt x="955" y="899"/>
                                  </a:lnTo>
                                  <a:lnTo>
                                    <a:pt x="985" y="859"/>
                                  </a:lnTo>
                                  <a:lnTo>
                                    <a:pt x="1010" y="819"/>
                                  </a:lnTo>
                                  <a:lnTo>
                                    <a:pt x="1035" y="779"/>
                                  </a:lnTo>
                                  <a:lnTo>
                                    <a:pt x="1050" y="734"/>
                                  </a:lnTo>
                                  <a:lnTo>
                                    <a:pt x="1065" y="694"/>
                                  </a:lnTo>
                                  <a:lnTo>
                                    <a:pt x="1075" y="649"/>
                                  </a:lnTo>
                                  <a:lnTo>
                                    <a:pt x="1085" y="569"/>
                                  </a:lnTo>
                                  <a:lnTo>
                                    <a:pt x="1080" y="489"/>
                                  </a:lnTo>
                                  <a:lnTo>
                                    <a:pt x="1075" y="454"/>
                                  </a:lnTo>
                                  <a:lnTo>
                                    <a:pt x="1065" y="414"/>
                                  </a:lnTo>
                                  <a:lnTo>
                                    <a:pt x="1035" y="339"/>
                                  </a:lnTo>
                                  <a:close/>
                                </a:path>
                              </a:pathLst>
                            </a:custGeom>
                            <a:solidFill>
                              <a:schemeClr val="accent2">
                                <a:lumMod val="60000"/>
                                <a:lumOff val="40000"/>
                              </a:schemeClr>
                            </a:solidFill>
                            <a:ln w="3175">
                              <a:solidFill>
                                <a:schemeClr val="accent2">
                                  <a:lumMod val="75000"/>
                                  <a:lumOff val="0"/>
                                </a:schemeClr>
                              </a:solidFill>
                              <a:round/>
                              <a:headEnd/>
                              <a:tailEnd/>
                            </a:ln>
                          </wps:spPr>
                          <wps:bodyPr rot="0" vert="horz" wrap="square" lIns="91440" tIns="45720" rIns="91440" bIns="45720" anchor="t" anchorCtr="0" upright="1">
                            <a:noAutofit/>
                          </wps:bodyPr>
                        </wps:wsp>
                        <wps:wsp>
                          <wps:cNvPr id="82" name="Freeform 714"/>
                          <wps:cNvSpPr>
                            <a:spLocks/>
                          </wps:cNvSpPr>
                          <wps:spPr bwMode="auto">
                            <a:xfrm>
                              <a:off x="6413" y="5644"/>
                              <a:ext cx="153" cy="147"/>
                            </a:xfrm>
                            <a:custGeom>
                              <a:avLst/>
                              <a:gdLst>
                                <a:gd name="T0" fmla="*/ 140 w 140"/>
                                <a:gd name="T1" fmla="*/ 65 h 135"/>
                                <a:gd name="T2" fmla="*/ 140 w 140"/>
                                <a:gd name="T3" fmla="*/ 65 h 135"/>
                                <a:gd name="T4" fmla="*/ 135 w 140"/>
                                <a:gd name="T5" fmla="*/ 95 h 135"/>
                                <a:gd name="T6" fmla="*/ 120 w 140"/>
                                <a:gd name="T7" fmla="*/ 115 h 135"/>
                                <a:gd name="T8" fmla="*/ 95 w 140"/>
                                <a:gd name="T9" fmla="*/ 130 h 135"/>
                                <a:gd name="T10" fmla="*/ 70 w 140"/>
                                <a:gd name="T11" fmla="*/ 135 h 135"/>
                                <a:gd name="T12" fmla="*/ 70 w 140"/>
                                <a:gd name="T13" fmla="*/ 135 h 135"/>
                                <a:gd name="T14" fmla="*/ 45 w 140"/>
                                <a:gd name="T15" fmla="*/ 130 h 135"/>
                                <a:gd name="T16" fmla="*/ 20 w 140"/>
                                <a:gd name="T17" fmla="*/ 115 h 135"/>
                                <a:gd name="T18" fmla="*/ 10 w 140"/>
                                <a:gd name="T19" fmla="*/ 95 h 135"/>
                                <a:gd name="T20" fmla="*/ 0 w 140"/>
                                <a:gd name="T21" fmla="*/ 65 h 135"/>
                                <a:gd name="T22" fmla="*/ 0 w 140"/>
                                <a:gd name="T23" fmla="*/ 65 h 135"/>
                                <a:gd name="T24" fmla="*/ 10 w 140"/>
                                <a:gd name="T25" fmla="*/ 40 h 135"/>
                                <a:gd name="T26" fmla="*/ 20 w 140"/>
                                <a:gd name="T27" fmla="*/ 20 h 135"/>
                                <a:gd name="T28" fmla="*/ 45 w 140"/>
                                <a:gd name="T29" fmla="*/ 5 h 135"/>
                                <a:gd name="T30" fmla="*/ 70 w 140"/>
                                <a:gd name="T31" fmla="*/ 0 h 135"/>
                                <a:gd name="T32" fmla="*/ 70 w 140"/>
                                <a:gd name="T33" fmla="*/ 0 h 135"/>
                                <a:gd name="T34" fmla="*/ 95 w 140"/>
                                <a:gd name="T35" fmla="*/ 5 h 135"/>
                                <a:gd name="T36" fmla="*/ 120 w 140"/>
                                <a:gd name="T37" fmla="*/ 20 h 135"/>
                                <a:gd name="T38" fmla="*/ 135 w 140"/>
                                <a:gd name="T39" fmla="*/ 40 h 135"/>
                                <a:gd name="T40" fmla="*/ 140 w 140"/>
                                <a:gd name="T41" fmla="*/ 65 h 135"/>
                                <a:gd name="T42" fmla="*/ 140 w 140"/>
                                <a:gd name="T43" fmla="*/ 6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35">
                                  <a:moveTo>
                                    <a:pt x="140" y="65"/>
                                  </a:moveTo>
                                  <a:lnTo>
                                    <a:pt x="140" y="65"/>
                                  </a:lnTo>
                                  <a:lnTo>
                                    <a:pt x="135" y="95"/>
                                  </a:lnTo>
                                  <a:lnTo>
                                    <a:pt x="120" y="115"/>
                                  </a:lnTo>
                                  <a:lnTo>
                                    <a:pt x="95" y="130"/>
                                  </a:lnTo>
                                  <a:lnTo>
                                    <a:pt x="70" y="135"/>
                                  </a:lnTo>
                                  <a:lnTo>
                                    <a:pt x="45" y="130"/>
                                  </a:lnTo>
                                  <a:lnTo>
                                    <a:pt x="20" y="115"/>
                                  </a:lnTo>
                                  <a:lnTo>
                                    <a:pt x="10" y="95"/>
                                  </a:lnTo>
                                  <a:lnTo>
                                    <a:pt x="0" y="65"/>
                                  </a:lnTo>
                                  <a:lnTo>
                                    <a:pt x="10" y="40"/>
                                  </a:lnTo>
                                  <a:lnTo>
                                    <a:pt x="20" y="20"/>
                                  </a:lnTo>
                                  <a:lnTo>
                                    <a:pt x="45" y="5"/>
                                  </a:lnTo>
                                  <a:lnTo>
                                    <a:pt x="70" y="0"/>
                                  </a:lnTo>
                                  <a:lnTo>
                                    <a:pt x="95" y="5"/>
                                  </a:lnTo>
                                  <a:lnTo>
                                    <a:pt x="120" y="20"/>
                                  </a:lnTo>
                                  <a:lnTo>
                                    <a:pt x="135" y="40"/>
                                  </a:lnTo>
                                  <a:lnTo>
                                    <a:pt x="140" y="65"/>
                                  </a:lnTo>
                                  <a:close/>
                                </a:path>
                              </a:pathLst>
                            </a:custGeom>
                            <a:solidFill>
                              <a:schemeClr val="accent2">
                                <a:lumMod val="20000"/>
                                <a:lumOff val="80000"/>
                              </a:schemeClr>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3" name="Freeform 715"/>
                          <wps:cNvSpPr>
                            <a:spLocks/>
                          </wps:cNvSpPr>
                          <wps:spPr bwMode="auto">
                            <a:xfrm>
                              <a:off x="6583" y="5824"/>
                              <a:ext cx="71" cy="72"/>
                            </a:xfrm>
                            <a:custGeom>
                              <a:avLst/>
                              <a:gdLst>
                                <a:gd name="T0" fmla="*/ 65 w 65"/>
                                <a:gd name="T1" fmla="*/ 30 h 65"/>
                                <a:gd name="T2" fmla="*/ 65 w 65"/>
                                <a:gd name="T3" fmla="*/ 30 h 65"/>
                                <a:gd name="T4" fmla="*/ 60 w 65"/>
                                <a:gd name="T5" fmla="*/ 45 h 65"/>
                                <a:gd name="T6" fmla="*/ 55 w 65"/>
                                <a:gd name="T7" fmla="*/ 55 h 65"/>
                                <a:gd name="T8" fmla="*/ 45 w 65"/>
                                <a:gd name="T9" fmla="*/ 60 h 65"/>
                                <a:gd name="T10" fmla="*/ 30 w 65"/>
                                <a:gd name="T11" fmla="*/ 65 h 65"/>
                                <a:gd name="T12" fmla="*/ 30 w 65"/>
                                <a:gd name="T13" fmla="*/ 65 h 65"/>
                                <a:gd name="T14" fmla="*/ 20 w 65"/>
                                <a:gd name="T15" fmla="*/ 60 h 65"/>
                                <a:gd name="T16" fmla="*/ 10 w 65"/>
                                <a:gd name="T17" fmla="*/ 55 h 65"/>
                                <a:gd name="T18" fmla="*/ 0 w 65"/>
                                <a:gd name="T19" fmla="*/ 45 h 65"/>
                                <a:gd name="T20" fmla="*/ 0 w 65"/>
                                <a:gd name="T21" fmla="*/ 30 h 65"/>
                                <a:gd name="T22" fmla="*/ 0 w 65"/>
                                <a:gd name="T23" fmla="*/ 30 h 65"/>
                                <a:gd name="T24" fmla="*/ 0 w 65"/>
                                <a:gd name="T25" fmla="*/ 20 h 65"/>
                                <a:gd name="T26" fmla="*/ 10 w 65"/>
                                <a:gd name="T27" fmla="*/ 10 h 65"/>
                                <a:gd name="T28" fmla="*/ 20 w 65"/>
                                <a:gd name="T29" fmla="*/ 0 h 65"/>
                                <a:gd name="T30" fmla="*/ 30 w 65"/>
                                <a:gd name="T31" fmla="*/ 0 h 65"/>
                                <a:gd name="T32" fmla="*/ 30 w 65"/>
                                <a:gd name="T33" fmla="*/ 0 h 65"/>
                                <a:gd name="T34" fmla="*/ 45 w 65"/>
                                <a:gd name="T35" fmla="*/ 0 h 65"/>
                                <a:gd name="T36" fmla="*/ 55 w 65"/>
                                <a:gd name="T37" fmla="*/ 10 h 65"/>
                                <a:gd name="T38" fmla="*/ 60 w 65"/>
                                <a:gd name="T39" fmla="*/ 20 h 65"/>
                                <a:gd name="T40" fmla="*/ 65 w 65"/>
                                <a:gd name="T41" fmla="*/ 30 h 65"/>
                                <a:gd name="T42" fmla="*/ 65 w 65"/>
                                <a:gd name="T43"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5" h="65">
                                  <a:moveTo>
                                    <a:pt x="65" y="30"/>
                                  </a:moveTo>
                                  <a:lnTo>
                                    <a:pt x="65" y="30"/>
                                  </a:lnTo>
                                  <a:lnTo>
                                    <a:pt x="60" y="45"/>
                                  </a:lnTo>
                                  <a:lnTo>
                                    <a:pt x="55" y="55"/>
                                  </a:lnTo>
                                  <a:lnTo>
                                    <a:pt x="45" y="60"/>
                                  </a:lnTo>
                                  <a:lnTo>
                                    <a:pt x="30" y="65"/>
                                  </a:lnTo>
                                  <a:lnTo>
                                    <a:pt x="20" y="60"/>
                                  </a:lnTo>
                                  <a:lnTo>
                                    <a:pt x="10" y="55"/>
                                  </a:lnTo>
                                  <a:lnTo>
                                    <a:pt x="0" y="45"/>
                                  </a:lnTo>
                                  <a:lnTo>
                                    <a:pt x="0" y="30"/>
                                  </a:lnTo>
                                  <a:lnTo>
                                    <a:pt x="0" y="20"/>
                                  </a:lnTo>
                                  <a:lnTo>
                                    <a:pt x="10" y="10"/>
                                  </a:lnTo>
                                  <a:lnTo>
                                    <a:pt x="20" y="0"/>
                                  </a:lnTo>
                                  <a:lnTo>
                                    <a:pt x="30" y="0"/>
                                  </a:lnTo>
                                  <a:lnTo>
                                    <a:pt x="45" y="0"/>
                                  </a:lnTo>
                                  <a:lnTo>
                                    <a:pt x="55" y="10"/>
                                  </a:lnTo>
                                  <a:lnTo>
                                    <a:pt x="60" y="20"/>
                                  </a:lnTo>
                                  <a:lnTo>
                                    <a:pt x="65" y="30"/>
                                  </a:lnTo>
                                  <a:close/>
                                </a:path>
                              </a:pathLst>
                            </a:custGeom>
                            <a:solidFill>
                              <a:schemeClr val="accent2">
                                <a:lumMod val="20000"/>
                                <a:lumOff val="80000"/>
                              </a:schemeClr>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6" o:spid="_x0000_s1026" style="position:absolute;margin-left:378.3pt;margin-top:630.6pt;width:141.35pt;height:68.35pt;z-index:253689856" coordorigin="8286,13332" coordsize="2827,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">
                <v:group id="Group 653" o:spid="_x0000_s1027" style="position:absolute;left:9585;top:13970;width:440;height:473;rotation:454157fd" coordorigin="11021,3939" coordsize="1292,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kqrQxgAAANsA&#10;AAAPAAAAAAAAAAAAAAAAAKoCAABkcnMvZG93bnJldi54bWxQSwUGAAAAAAQABAD6AAAAnQMAAAAA&#10;">
                  <v:shape id="Freeform 654" o:spid="_x0000_s1028" style="position:absolute;left:11835;top:3995;width:144;height:306;visibility:visible;mso-wrap-style:square;v-text-anchor:top" coordsize="1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j/8AA&#10;AADbAAAADwAAAGRycy9kb3ducmV2LnhtbERPz2vCMBS+D/wfwhO8zXRCx+iMUgoF9TCYk50fzTMt&#10;a15KEmvrX78cBjt+fL+3+8n2YiQfOscKXtYZCOLG6Y6NgstX/fwGIkRkjb1jUjBTgP1u8bTFQrs7&#10;f9J4jkakEA4FKmhjHAopQ9OSxbB2A3Hirs5bjAl6I7XHewq3vdxk2au02HFqaHGgqqXm53yzCsar&#10;9B/54XuSj9KYuT6eqqxEpVbLqXwHEWmK/+I/90EryNP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Fj/8AAAADbAAAADwAAAAAAAAAAAAAAAACYAgAAZHJzL2Rvd25y&#10;ZXYueG1sUEsFBgAAAAAEAAQA9QAAAIUDAAAAAA==&#10;" path="m,275r,l35,235,70,190,95,150r15,-45l125,75r5,-35l75,,70,65,55,130,30,200,,275xe" fillcolor="#d6e3bc [1302]" strokecolor="#76923c [2406]" strokeweight=".5pt">
                    <v:path arrowok="t" o:connecttype="custom" o:connectlocs="0,306;0,306;39,261;78,211;105,167;122,117;122,117;138,83;144,45;83,0;83,0;78,72;61,145;33,223;0,306;0,306" o:connectangles="0,0,0,0,0,0,0,0,0,0,0,0,0,0,0,0"/>
                  </v:shape>
                  <v:shape id="Freeform 655" o:spid="_x0000_s1029" style="position:absolute;left:11963;top:4106;width:178;height:89;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HjsMA&#10;AADbAAAADwAAAGRycy9kb3ducmV2LnhtbESPQWvCQBSE74L/YXlCb7qxtEWjqwSptCdLE/X8yD6T&#10;YPZtyK4xza93C4Ueh5n5hllve1OLjlpXWVYwn0UgiHOrKy4UHLP9dAHCeWSNtWVS8EMOtpvxaI2x&#10;tnf+pi71hQgQdjEqKL1vYildXpJBN7MNcfAutjXog2wLqVu8B7ip5XMUvUmDFYeFEhvalZRf05tR&#10;UCXD1zn7OA02s+8HflkMy5QGpZ4mfbIC4an3/+G/9qdW8DqH3y/h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SHjsMAAADbAAAADwAAAAAAAAAAAAAAAACYAgAAZHJzL2Rv&#10;d25yZXYueG1sUEsFBgAAAAAEAAQA9QAAAIgDAAAAAA==&#10;" path="m,40r,l10,30,25,15,40,5,65,,90,r35,10l160,30r-5,15l150,60,135,70,115,80r-30,l50,70,,40xe" fillcolor="#d6e3bc [1302]" strokecolor="#76923c [2406]" strokeweight=".5pt">
                    <v:path arrowok="t" o:connecttype="custom" o:connectlocs="0,45;0,45;11,33;28,17;45,6;72,0;100,0;139,11;178,33;178,33;172,50;167,67;150,78;128,89;95,89;56,78;0,45;0,45" o:connectangles="0,0,0,0,0,0,0,0,0,0,0,0,0,0,0,0,0,0"/>
                  </v:shape>
                  <v:shape id="Freeform 656" o:spid="_x0000_s1030" style="position:absolute;left:11696;top:3939;width:211;height:167;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2pMYA&#10;AADbAAAADwAAAGRycy9kb3ducmV2LnhtbESPS2vDMBCE74X+B7GFXkojN5AHbpRQ+qC5JXWTnhdr&#10;YxlbK9dSbSe/PgoEehxm5htmsRpsLTpqfelYwdMoAUGcO11yoWD3/fE4B+EDssbaMSk4kofV8vZm&#10;gal2PX9Rl4VCRAj7FBWYEJpUSp8bsuhHriGO3sG1FkOUbSF1i32E21qOk2QqLZYcFww29Goor7I/&#10;q2D681Adfvez+anfvL9tP2ebamI6pe7vhpdnEIGG8B++ttdawWQMly/xB8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02pMYAAADbAAAADwAAAAAAAAAAAAAAAACYAgAAZHJz&#10;L2Rvd25yZXYueG1sUEsFBgAAAAAEAAQA9QAAAIsDAAAAAA==&#10;" path="m,5r,l20,,50,,80,5r30,15l130,30r15,15l160,65r10,25l180,115r10,35l170,145r-25,-5l120,130,85,110,55,85,25,50,,5xe" fillcolor="#d6e3bc [1302]" strokecolor="#76923c [2406]" strokeweight=".5pt">
                    <v:path arrowok="t" o:connecttype="custom" o:connectlocs="0,6;0,6;22,0;56,0;89,6;122,22;144,33;161,50;178,72;189,100;200,128;211,167;211,167;189,161;161,156;133,145;94,122;61,95;28,56;0,6;0,6" o:connectangles="0,0,0,0,0,0,0,0,0,0,0,0,0,0,0,0,0,0,0,0,0"/>
                  </v:shape>
                  <v:shape id="Freeform 657" o:spid="_x0000_s1031" style="position:absolute;left:11021;top:4095;width:1292;height:1233;visibility:visible;mso-wrap-style:square;v-text-anchor:top" coordsize="1292,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hhcYA&#10;AADbAAAADwAAAGRycy9kb3ducmV2LnhtbESPQUvDQBSE7wX/w/KE3tqNVkVit6VUTHvx0BgQb8/s&#10;azaafRuz2yT117uC4HGYmW+Y5Xq0jeip87VjBVfzBARx6XTNlYLi5Wl2D8IHZI2NY1JwJg/r1cVk&#10;ial2Ax+oz0MlIoR9igpMCG0qpS8NWfRz1xJH7+g6iyHKrpK6wyHCbSOvk+ROWqw5LhhsaWuo/MxP&#10;VsHN41B8ueztw+K3eX5Nymx3fM+Uml6OmwcQgcbwH/5r77WC2wX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chhcYAAADbAAAADwAAAAAAAAAAAAAAAACYAgAAZHJz&#10;L2Rvd25yZXYueG1sUEsFBgAAAAAEAAQA9QAAAIsDAAAAAA==&#10;" path="m1236,377r,l1203,310r-50,-61l1103,206r-28,-17l1047,172r-33,-11l986,150r-33,l925,150r-28,6l869,167r-28,17l814,206r,-34l808,139,797,111,786,89,769,67,752,45,725,28,697,17,641,6,580,,508,11,435,33,358,67r-73,44l218,161r-66,60l118,266,72,336,47,405,29,456,14,507r-4,51l,620r10,76l25,769r25,69l85,911r56,67l202,1039r67,55l346,1144r89,44l524,1216r95,11l714,1233r50,-6l808,1216r50,-11l903,1188r44,-22l992,1144r39,-28l1070,1084r44,-45l1147,1000r34,-44l1209,911r27,-44l1253,817r17,-45l1281,722r11,-89l1286,544r-5,-39l1270,461r-34,-84xe" fillcolor="#d99594 [1941]" strokecolor="#943634 [2405]" strokeweight=".5pt">
                    <v:path arrowok="t" o:connecttype="custom" o:connectlocs="1236,377;1153,249;1075,189;1047,172;986,150;925,150;869,167;814,206;814,172;797,111;769,67;725,28;697,17;580,0;435,33;358,67;218,161;152,221;118,266;47,405;14,507;0,620;25,769;85,911;141,978;269,1094;346,1144;524,1216;714,1233;764,1227;858,1205;947,1166;1031,1116;1070,1084;1147,1000;1209,911;1253,817;1281,722;1292,633;1281,505;1236,377" o:connectangles="0,0,0,0,0,0,0,0,0,0,0,0,0,0,0,0,0,0,0,0,0,0,0,0,0,0,0,0,0,0,0,0,0,0,0,0,0,0,0,0,0"/>
                  </v:shape>
                  <v:shape id="Freeform 658" o:spid="_x0000_s1032" style="position:absolute;left:11890;top:4355;width:156;height:151;visibility:visible;mso-wrap-style:square;v-text-anchor:top" coordsize="14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2IcMA&#10;AADbAAAADwAAAGRycy9kb3ducmV2LnhtbESP0WoCMRRE3wv9h3ALvtWs1kpZzS5FEKpPVv2A2+S6&#10;u3ZzsyRRV7/eFAo+DjNzhpmXvW3FmXxoHCsYDTMQxNqZhisF+93y9QNEiMgGW8ek4EoByuL5aY65&#10;cRf+pvM2ViJBOOSooI6xy6UMuiaLYeg64uQdnLcYk/SVNB4vCW5bOc6yqbTYcFqosaNFTfp3e7IK&#10;+m7dvo2OdiP1Yvqz0jd9OlRaqcFL/zkDEamPj/B/+8soeJ/A3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42IcMAAADbAAAADwAAAAAAAAAAAAAAAACYAgAAZHJzL2Rv&#10;d25yZXYueG1sUEsFBgAAAAAEAAQA9QAAAIgDAAAAAA==&#10;" path="m140,65r,l135,95r-15,20l95,130r-25,5l45,130,20,115,10,95,,65,10,40,20,20,45,5,70,,95,5r25,15l135,40r5,25xe" fillcolor="#f2dbdb [661]" stroked="f" strokecolor="#943634 [2405]" strokeweight=".5pt">
                    <v:path arrowok="t" o:connecttype="custom" o:connectlocs="156,73;156,73;150,106;134,129;106,145;78,151;78,151;50,145;22,129;11,106;0,73;0,73;11,45;22,22;50,6;78,0;78,0;106,6;134,22;150,45;156,73;156,73" o:connectangles="0,0,0,0,0,0,0,0,0,0,0,0,0,0,0,0,0,0,0,0,0,0"/>
                  </v:shape>
                  <v:shape id="Freeform 659" o:spid="_x0000_s1033" style="position:absolute;left:12063;top:4539;width:72;height:72;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Hnb0A&#10;AADbAAAADwAAAGRycy9kb3ducmV2LnhtbESPwQrCMBBE74L/EFbwZlMFRapRiiB4tOoHrM3aVptN&#10;aWKtf28EweMwM2+Y9bY3teiodZVlBdMoBkGcW11xoeBy3k+WIJxH1lhbJgVvcrDdDAdrTLR9cUbd&#10;yRciQNglqKD0vkmkdHlJBl1kG+Lg3Wxr0AfZFlK3+ApwU8tZHC+kwYrDQokN7UrKH6enUaCPS5Oh&#10;vVx9RvdjnGL3TOubUuNRn65AeOr9P/xrH7SC+Ry+X8IP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VHnb0AAADbAAAADwAAAAAAAAAAAAAAAACYAgAAZHJzL2Rvd25yZXYu&#10;eG1sUEsFBgAAAAAEAAQA9QAAAIIDAAAAAA==&#10;" path="m65,30r,l60,45,55,55,45,60,30,65,20,60,10,55,,45,,30,,20,10,10,20,,30,,45,,55,10r5,10l65,30xe" fillcolor="#f2dbdb [661]" stroked="f" strokecolor="#943634 [2405]" strokeweight=".5pt">
                    <v:path arrowok="t" o:connecttype="custom" o:connectlocs="72,33;72,33;66,50;61,61;50,66;33,72;33,72;22,66;11,61;0,50;0,33;0,33;0,22;11,11;22,0;33,0;33,0;50,0;61,11;66,22;72,33;72,33" o:connectangles="0,0,0,0,0,0,0,0,0,0,0,0,0,0,0,0,0,0,0,0,0,0"/>
                  </v:shape>
                </v:group>
                <v:group id="Group 660" o:spid="_x0000_s1034" style="position:absolute;left:8295;top:14007;width:375;height:394;rotation:-4910311fd" coordorigin="11021,3939" coordsize="1292,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bQ/iwwAAANsAAAAP&#10;AAAAAAAAAAAAAAAAAKoCAABkcnMvZG93bnJldi54bWxQSwUGAAAAAAQABAD6AAAAmgMAAAAA&#10;">
                  <v:shape id="Freeform 661" o:spid="_x0000_s1035" style="position:absolute;left:11835;top:3995;width:144;height:306;visibility:visible;mso-wrap-style:square;v-text-anchor:top" coordsize="1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7i8MA&#10;AADbAAAADwAAAGRycy9kb3ducmV2LnhtbESPT2sCMRTE74V+h/AKvXWzClrZGmURBNuD4B96fmye&#10;2cXNy5LEde2nN4LQ4zAzv2Hmy8G2oicfGscKRlkOgrhyumGj4HhYf8xAhIissXVMCm4UYLl4fZlj&#10;od2Vd9TvoxEJwqFABXWMXSFlqGqyGDLXESfv5LzFmKQ3Unu8Jrht5TjPp9Jiw2mhxo5WNVXn/cUq&#10;6E/Sbyeb30H+lcbc1t8/q7xEpd7fhvILRKQh/oef7Y1WMPmE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j7i8MAAADbAAAADwAAAAAAAAAAAAAAAACYAgAAZHJzL2Rv&#10;d25yZXYueG1sUEsFBgAAAAAEAAQA9QAAAIgDAAAAAA==&#10;" path="m,275r,l35,235,70,190,95,150r15,-45l125,75r5,-35l75,,70,65,55,130,30,200,,275xe" fillcolor="#d6e3bc [1302]" strokecolor="#76923c [2406]" strokeweight=".5pt">
                    <v:path arrowok="t" o:connecttype="custom" o:connectlocs="0,306;0,306;39,261;78,211;105,167;122,117;122,117;138,83;144,45;83,0;83,0;78,72;61,145;33,223;0,306;0,306" o:connectangles="0,0,0,0,0,0,0,0,0,0,0,0,0,0,0,0"/>
                  </v:shape>
                  <v:shape id="Freeform 662" o:spid="_x0000_s1036" style="position:absolute;left:11963;top:4106;width:178;height:89;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4uE8EA&#10;AADbAAAADwAAAGRycy9kb3ducmV2LnhtbERPTWvCQBC9C/6HZQRvZmNpJU2zihSLPVWaVM9DdpoE&#10;s7Mhu5o0v757KPT4eN/ZbjStuFPvGssK1lEMgri0uuFKwVfxtkpAOI+ssbVMCn7IwW47n2WYajvw&#10;J91zX4kQwi5FBbX3XSqlK2sy6CLbEQfu2/YGfYB9JXWPQwg3rXyI44002HBoqLGj15rKa34zCpr9&#10;dLoUx/NkC3v44Mdkes5pUmq5GPcvIDyN/l/8537XCp7C2P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uLhPBAAAA2wAAAA8AAAAAAAAAAAAAAAAAmAIAAGRycy9kb3du&#10;cmV2LnhtbFBLBQYAAAAABAAEAPUAAACGAwAAAAA=&#10;" path="m,40r,l10,30,25,15,40,5,65,,90,r35,10l160,30r-5,15l150,60,135,70,115,80r-30,l50,70,,40xe" fillcolor="#d6e3bc [1302]" strokecolor="#76923c [2406]" strokeweight=".5pt">
                    <v:path arrowok="t" o:connecttype="custom" o:connectlocs="0,45;0,45;11,33;28,17;45,6;72,0;100,0;139,11;178,33;178,33;172,50;167,67;150,78;128,89;95,89;56,78;0,45;0,45" o:connectangles="0,0,0,0,0,0,0,0,0,0,0,0,0,0,0,0,0,0"/>
                  </v:shape>
                  <v:shape id="Freeform 663" o:spid="_x0000_s1037" style="position:absolute;left:11696;top:3939;width:211;height:167;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k1cYA&#10;AADbAAAADwAAAGRycy9kb3ducmV2LnhtbESPS0/DMBCE70j8B2uRuKDWAamvULdClKrcSh9wXsXb&#10;OEq8TmOTBH59jYTU42hmvtHMl72tREuNLxwreBwmIIgzpwvOFRwP68EUhA/IGivHpOCHPCwXtzdz&#10;TLXreEftPuQiQtinqMCEUKdS+syQRT90NXH0Tq6xGKJscqkb7CLcVvIpScbSYsFxwWBNr4aycv9t&#10;FYy/HsrT+XMy/e22b6uPzWRbjkyr1P1d//IMIlAfruH/9rtWMJrB35f4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mk1cYAAADbAAAADwAAAAAAAAAAAAAAAACYAgAAZHJz&#10;L2Rvd25yZXYueG1sUEsFBgAAAAAEAAQA9QAAAIsDAAAAAA==&#10;" path="m,5r,l20,,50,,80,5r30,15l130,30r15,15l160,65r10,25l180,115r10,35l170,145r-25,-5l120,130,85,110,55,85,25,50,,5xe" fillcolor="#d6e3bc [1302]" strokecolor="#76923c [2406]" strokeweight=".5pt">
                    <v:path arrowok="t" o:connecttype="custom" o:connectlocs="0,6;0,6;22,0;56,0;89,6;122,22;144,33;161,50;178,72;189,100;200,128;211,167;211,167;189,161;161,156;133,145;94,122;61,95;28,56;0,6;0,6" o:connectangles="0,0,0,0,0,0,0,0,0,0,0,0,0,0,0,0,0,0,0,0,0"/>
                  </v:shape>
                  <v:shape id="Freeform 664" o:spid="_x0000_s1038" style="position:absolute;left:11021;top:4095;width:1292;height:1233;visibility:visible;mso-wrap-style:square;v-text-anchor:top" coordsize="1292,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1T8IA&#10;AADbAAAADwAAAGRycy9kb3ducmV2LnhtbERPz2vCMBS+C/4P4Qm7aeoYIp1pGYrdLjtMBdnt2Tyb&#10;uualazLb7a9fDoLHj+/3Kh9sI67U+dqxgvksAUFcOl1zpeCw306XIHxA1tg4JgW/5CHPxqMVptr1&#10;/EHXXahEDGGfogITQptK6UtDFv3MtcSRO7vOYoiwq6TusI/htpGPSbKQFmuODQZbWhsqv3Y/VsHT&#10;pj98u+LzYvHPvB+Tsng9nwqlHibDyzOIQEO4i2/uN61gEdfH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XVPwgAAANsAAAAPAAAAAAAAAAAAAAAAAJgCAABkcnMvZG93&#10;bnJldi54bWxQSwUGAAAAAAQABAD1AAAAhwMAAAAA&#10;" path="m1236,377r,l1203,310r-50,-61l1103,206r-28,-17l1047,172r-33,-11l986,150r-33,l925,150r-28,6l869,167r-28,17l814,206r,-34l808,139,797,111,786,89,769,67,752,45,725,28,697,17,641,6,580,,508,11,435,33,358,67r-73,44l218,161r-66,60l118,266,72,336,47,405,29,456,14,507r-4,51l,620r10,76l25,769r25,69l85,911r56,67l202,1039r67,55l346,1144r89,44l524,1216r95,11l714,1233r50,-6l808,1216r50,-11l903,1188r44,-22l992,1144r39,-28l1070,1084r44,-45l1147,1000r34,-44l1209,911r27,-44l1253,817r17,-45l1281,722r11,-89l1286,544r-5,-39l1270,461r-34,-84xe" fillcolor="#d99594 [1941]" strokecolor="#943634 [2405]" strokeweight=".5pt">
                    <v:path arrowok="t" o:connecttype="custom" o:connectlocs="1236,377;1153,249;1075,189;1047,172;986,150;925,150;869,167;814,206;814,172;797,111;769,67;725,28;697,17;580,0;435,33;358,67;218,161;152,221;118,266;47,405;14,507;0,620;25,769;85,911;141,978;269,1094;346,1144;524,1216;714,1233;764,1227;858,1205;947,1166;1031,1116;1070,1084;1147,1000;1209,911;1253,817;1281,722;1292,633;1281,505;1236,377" o:connectangles="0,0,0,0,0,0,0,0,0,0,0,0,0,0,0,0,0,0,0,0,0,0,0,0,0,0,0,0,0,0,0,0,0,0,0,0,0,0,0,0,0"/>
                  </v:shape>
                  <v:shape id="Freeform 665" o:spid="_x0000_s1039" style="position:absolute;left:11890;top:4355;width:156;height:151;visibility:visible;mso-wrap-style:square;v-text-anchor:top" coordsize="14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fBMMA&#10;AADbAAAADwAAAGRycy9kb3ducmV2LnhtbESPzWrDMBCE74W8g9hCb7XsFExxrIQSCKQ9tWkeYCOt&#10;fxJrZSzFdvL0VaHQ4zAz3zDlZradGGnwrWMFWZKCINbOtFwrOH7vnl9B+IBssHNMCm7kYbNePJRY&#10;GDfxF42HUIsIYV+ggiaEvpDS64Ys+sT1xNGr3GAxRDnU0gw4Rbjt5DJNc2mx5bjQYE/bhvTlcLUK&#10;5v6je8nO9lPqbX5613d9rWqt1NPj/LYCEWgO/+G/9t4oyD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VfBMMAAADbAAAADwAAAAAAAAAAAAAAAACYAgAAZHJzL2Rv&#10;d25yZXYueG1sUEsFBgAAAAAEAAQA9QAAAIgDAAAAAA==&#10;" path="m140,65r,l135,95r-15,20l95,130r-25,5l45,130,20,115,10,95,,65,10,40,20,20,45,5,70,,95,5r25,15l135,40r5,25xe" fillcolor="#f2dbdb [661]" stroked="f" strokecolor="#943634 [2405]" strokeweight=".5pt">
                    <v:path arrowok="t" o:connecttype="custom" o:connectlocs="156,73;156,73;150,106;134,129;106,145;78,151;78,151;50,145;22,129;11,106;0,73;0,73;11,45;22,22;50,6;78,0;78,0;106,6;134,22;150,45;156,73;156,73" o:connectangles="0,0,0,0,0,0,0,0,0,0,0,0,0,0,0,0,0,0,0,0,0,0"/>
                  </v:shape>
                  <v:shape id="Freeform 666" o:spid="_x0000_s1040" style="position:absolute;left:12063;top:4539;width:72;height:72;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rDcMA&#10;AADbAAAADwAAAGRycy9kb3ducmV2LnhtbESP0YrCMBRE34X9h3AX9k3TFVakGkVlRR9k0eoHXJpr&#10;W21uShJr/XsjLPg4zMwZZjrvTC1acr6yrOB7kIAgzq2uuFBwOq77YxA+IGusLZOCB3mYzz56U0y1&#10;vfOB2iwUIkLYp6igDKFJpfR5SQb9wDbE0TtbZzBE6QqpHd4j3NRymCQjabDiuFBiQ6uS8mt2Mwrc&#10;7WfzWP1l5/1y19Z7vPwepTkp9fXZLSYgAnXhHf5vb7WC0RB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8rDcMAAADbAAAADwAAAAAAAAAAAAAAAACYAgAAZHJzL2Rv&#10;d25yZXYueG1sUEsFBgAAAAAEAAQA9QAAAIgDAAAAAA==&#10;" path="m65,30r,l60,45,55,55,45,60,30,65,20,60,10,55,,45,,30,,20,10,10,20,,30,,45,,55,10r5,10l65,30xe" fillcolor="#f2dbdb [661]" strokecolor="#943634 [2405]" strokeweight=".5pt">
                    <v:path arrowok="t" o:connecttype="custom" o:connectlocs="72,33;72,33;66,50;61,61;50,66;33,72;33,72;22,66;11,61;0,50;0,33;0,33;0,22;11,11;22,0;33,0;33,0;50,0;61,11;66,22;72,33;72,33" o:connectangles="0,0,0,0,0,0,0,0,0,0,0,0,0,0,0,0,0,0,0,0,0,0"/>
                  </v:shape>
                </v:group>
                <v:group id="Group 667" o:spid="_x0000_s1041" style="position:absolute;left:8576;top:14057;width:393;height:477;rotation:-6872918fd" coordorigin="11021,3939" coordsize="1292,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kf/yxgAAANsA&#10;AAAPAAAAAAAAAAAAAAAAAKoCAABkcnMvZG93bnJldi54bWxQSwUGAAAAAAQABAD6AAAAnQMAAAAA&#10;">
                  <v:shape id="Freeform 668" o:spid="_x0000_s1042" style="position:absolute;left:11835;top:3995;width:144;height:306;visibility:visible;mso-wrap-style:square;v-text-anchor:top" coordsize="1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vQcIA&#10;AADbAAAADwAAAGRycy9kb3ducmV2LnhtbESPQWsCMRSE70L/Q3iF3jRrqSKrURZBsB6Eqnh+bJ7Z&#10;xc3LkqTr2l9vBKHHYWa+YRar3jaiIx9qxwrGowwEcel0zUbB6bgZzkCEiKyxcUwK7hRgtXwbLDDX&#10;7sY/1B2iEQnCIUcFVYxtLmUoK7IYRq4lTt7FeYsxSW+k9nhLcNvIzyybSos1p4UKW1pXVF4Pv1ZB&#10;d5F+P9mee/lXGHPffO/WWYFKfbz3xRxEpD7+h1/trVYw/YL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q9BwgAAANsAAAAPAAAAAAAAAAAAAAAAAJgCAABkcnMvZG93&#10;bnJldi54bWxQSwUGAAAAAAQABAD1AAAAhwMAAAAA&#10;" path="m,275r,l35,235,70,190,95,150r15,-45l125,75r5,-35l75,,70,65,55,130,30,200,,275xe" fillcolor="#d6e3bc [1302]" strokecolor="#76923c [2406]" strokeweight=".5pt">
                    <v:path arrowok="t" o:connecttype="custom" o:connectlocs="0,306;0,306;39,261;78,211;105,167;122,117;122,117;138,83;144,45;83,0;83,0;78,72;61,145;33,223;0,306;0,306" o:connectangles="0,0,0,0,0,0,0,0,0,0,0,0,0,0,0,0"/>
                  </v:shape>
                  <v:shape id="Freeform 669" o:spid="_x0000_s1043" style="position:absolute;left:11963;top:4106;width:178;height:89;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LMMMA&#10;AADbAAAADwAAAGRycy9kb3ducmV2LnhtbESPQWvCQBSE74L/YXlCb7pRVDS6ikilPVmaqOdH9pkE&#10;s29Ddqtpfr0rFHocZuYbZr1tTSXu1LjSsoLxKAJBnFldcq7glB6GCxDOI2usLJOCX3Kw3fR7a4y1&#10;ffA33ROfiwBhF6OCwvs6ltJlBRl0I1sTB+9qG4M+yCaXusFHgJtKTqJoLg2WHBYKrGlfUHZLfoyC&#10;ctd9XdKPc2dT+37k6aJbJtQp9TZodysQnlr/H/5rf2oF8xm8vo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LMMMAAADbAAAADwAAAAAAAAAAAAAAAACYAgAAZHJzL2Rv&#10;d25yZXYueG1sUEsFBgAAAAAEAAQA9QAAAIgDAAAAAA==&#10;" path="m,40r,l10,30,25,15,40,5,65,,90,r35,10l160,30r-5,15l150,60,135,70,115,80r-30,l50,70,,40xe" fillcolor="#d6e3bc [1302]" strokecolor="#76923c [2406]" strokeweight=".5pt">
                    <v:path arrowok="t" o:connecttype="custom" o:connectlocs="0,45;0,45;11,33;28,17;45,6;72,0;100,0;139,11;178,33;178,33;172,50;167,67;150,78;128,89;95,89;56,78;0,45;0,45" o:connectangles="0,0,0,0,0,0,0,0,0,0,0,0,0,0,0,0,0,0"/>
                  </v:shape>
                  <v:shape id="Freeform 670" o:spid="_x0000_s1044" style="position:absolute;left:11696;top:3939;width:211;height:167;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6GsUA&#10;AADbAAAADwAAAGRycy9kb3ducmV2LnhtbESPT0vDQBTE7wW/w/IEL6XdKJiWtNsitqK31v47P7Kv&#10;2ZDs25hdk+indwXB4zDzm2GW68HWoqPWl44V3E8TEMS50yUXCk7Hl8kchA/IGmvHpOCLPKxXN6Ml&#10;Ztr1/E7dIRQilrDPUIEJocmk9Lkhi37qGuLoXV1rMUTZFlK32MdyW8uHJEmlxZLjgsGGng3l1eHT&#10;Kkgv4+r6cZ7Nv/vddrN/ne2qR9MpdXc7PC1ABBrCf/iPftORS+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voaxQAAANsAAAAPAAAAAAAAAAAAAAAAAJgCAABkcnMv&#10;ZG93bnJldi54bWxQSwUGAAAAAAQABAD1AAAAigMAAAAA&#10;" path="m,5r,l20,,50,,80,5r30,15l130,30r15,15l160,65r10,25l180,115r10,35l170,145r-25,-5l120,130,85,110,55,85,25,50,,5xe" fillcolor="#d6e3bc [1302]" strokecolor="#76923c [2406]" strokeweight=".5pt">
                    <v:path arrowok="t" o:connecttype="custom" o:connectlocs="0,6;0,6;22,0;56,0;89,6;122,22;144,33;161,50;178,72;189,100;200,128;211,167;211,167;189,161;161,156;133,145;94,122;61,95;28,56;0,6;0,6" o:connectangles="0,0,0,0,0,0,0,0,0,0,0,0,0,0,0,0,0,0,0,0,0"/>
                  </v:shape>
                  <v:shape id="Freeform 671" o:spid="_x0000_s1045" style="position:absolute;left:11021;top:4095;width:1292;height:1233;visibility:visible;mso-wrap-style:square;v-text-anchor:top" coordsize="1292,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tO8UA&#10;AADbAAAADwAAAGRycy9kb3ducmV2LnhtbESPQWvCQBSE74X+h+UVvNVNpViJrlJaGr30UBXE2zP7&#10;zEazb2N2Nam/3hUKPQ4z8w0zmXW2EhdqfOlYwUs/AUGcO11yoWC9+noegfABWWPlmBT8kofZ9PFh&#10;gql2Lf/QZRkKESHsU1RgQqhTKX1uyKLvu5o4envXWAxRNoXUDbYRbis5SJKhtFhyXDBY04eh/Lg8&#10;WwWvn+365LLtweLVfG+SPJvvd5lSvafufQwiUBf+w3/thVYwfIP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O07xQAAANsAAAAPAAAAAAAAAAAAAAAAAJgCAABkcnMv&#10;ZG93bnJldi54bWxQSwUGAAAAAAQABAD1AAAAigMAAAAA&#10;" path="m1236,377r,l1203,310r-50,-61l1103,206r-28,-17l1047,172r-33,-11l986,150r-33,l925,150r-28,6l869,167r-28,17l814,206r,-34l808,139,797,111,786,89,769,67,752,45,725,28,697,17,641,6,580,,508,11,435,33,358,67r-73,44l218,161r-66,60l118,266,72,336,47,405,29,456,14,507r-4,51l,620r10,76l25,769r25,69l85,911r56,67l202,1039r67,55l346,1144r89,44l524,1216r95,11l714,1233r50,-6l808,1216r50,-11l903,1188r44,-22l992,1144r39,-28l1070,1084r44,-45l1147,1000r34,-44l1209,911r27,-44l1253,817r17,-45l1281,722r11,-89l1286,544r-5,-39l1270,461r-34,-84xe" fillcolor="#d99594 [1941]" strokecolor="#943634 [2405]" strokeweight=".5pt">
                    <v:path arrowok="t" o:connecttype="custom" o:connectlocs="1236,377;1153,249;1075,189;1047,172;986,150;925,150;869,167;814,206;814,172;797,111;769,67;725,28;697,17;580,0;435,33;358,67;218,161;152,221;118,266;47,405;14,507;0,620;25,769;85,911;141,978;269,1094;346,1144;524,1216;714,1233;764,1227;858,1205;947,1166;1031,1116;1070,1084;1147,1000;1209,911;1253,817;1281,722;1292,633;1281,505;1236,377" o:connectangles="0,0,0,0,0,0,0,0,0,0,0,0,0,0,0,0,0,0,0,0,0,0,0,0,0,0,0,0,0,0,0,0,0,0,0,0,0,0,0,0,0"/>
                  </v:shape>
                  <v:shape id="Freeform 672" o:spid="_x0000_s1046" style="position:absolute;left:11890;top:4355;width:156;height:151;visibility:visible;mso-wrap-style:square;v-text-anchor:top" coordsize="14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2mcAA&#10;AADbAAAADwAAAGRycy9kb3ducmV2LnhtbERP3WrCMBS+H/gO4Qi7m2kVyuhMyygI6pVzPsAxObbd&#10;mpPSpLXz6ZeLwS4/vv9tOdtOTDT41rGCdJWAINbOtFwruHzuXl5B+IBssHNMCn7IQ1ksnraYG3fn&#10;D5rOoRYxhH2OCpoQ+lxKrxuy6FeuJ47czQ0WQ4RDLc2A9xhuO7lOkkxabDk2NNhT1ZD+Po9Wwdwf&#10;u036ZU9SV9n1oB96vNVaqefl/P4GItAc/sV/7r1RkMWx8Uv8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2mcAAAADbAAAADwAAAAAAAAAAAAAAAACYAgAAZHJzL2Rvd25y&#10;ZXYueG1sUEsFBgAAAAAEAAQA9QAAAIUDAAAAAA==&#10;" path="m140,65r,l135,95r-15,20l95,130r-25,5l45,130,20,115,10,95,,65,10,40,20,20,45,5,70,,95,5r25,15l135,40r5,25xe" fillcolor="#f2dbdb [661]" stroked="f" strokecolor="#943634 [2405]" strokeweight=".5pt">
                    <v:path arrowok="t" o:connecttype="custom" o:connectlocs="156,73;156,73;150,106;134,129;106,145;78,151;78,151;50,145;22,129;11,106;0,73;0,73;11,45;22,22;50,6;78,0;78,0;106,6;134,22;150,45;156,73;156,73" o:connectangles="0,0,0,0,0,0,0,0,0,0,0,0,0,0,0,0,0,0,0,0,0,0"/>
                  </v:shape>
                  <v:shape id="Freeform 673" o:spid="_x0000_s1047" style="position:absolute;left:12063;top:4539;width:72;height:72;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HJb0A&#10;AADbAAAADwAAAGRycy9kb3ducmV2LnhtbESPwQrCMBBE74L/EFbwZlM9iFajFEHwaNUPWJu1rTab&#10;0sRa/94IgsdhZt4w621vatFR6yrLCqZRDII4t7riQsHlvJ8sQDiPrLG2TAre5GC7GQ7WmGj74oy6&#10;ky9EgLBLUEHpfZNI6fKSDLrINsTBu9nWoA+yLaRu8RXgppazOJ5LgxWHhRIb2pWUP05Po0AfFyZD&#10;e7n6jO7HOMXumdY3pcajPl2B8NT7f/jXPmgF8yV8v4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SHJb0AAADbAAAADwAAAAAAAAAAAAAAAACYAgAAZHJzL2Rvd25yZXYu&#10;eG1sUEsFBgAAAAAEAAQA9QAAAIIDAAAAAA==&#10;" path="m65,30r,l60,45,55,55,45,60,30,65,20,60,10,55,,45,,30,,20,10,10,20,,30,,45,,55,10r5,10l65,30xe" fillcolor="#f2dbdb [661]" stroked="f" strokecolor="#943634 [2405]" strokeweight=".5pt">
                    <v:path arrowok="t" o:connecttype="custom" o:connectlocs="72,33;72,33;66,50;61,61;50,66;33,72;33,72;22,66;11,61;0,50;0,33;0,33;0,22;11,11;22,0;33,0;33,0;50,0;61,11;66,22;72,33;72,33" o:connectangles="0,0,0,0,0,0,0,0,0,0,0,0,0,0,0,0,0,0,0,0,0,0"/>
                  </v:shape>
                </v:group>
                <v:group id="Group 674" o:spid="_x0000_s1048" style="position:absolute;left:8821;top:13750;width:831;height:894;rotation:-2463209fd" coordorigin="11021,3939" coordsize="1292,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">
                  <v:shape id="Freeform 675" o:spid="_x0000_s1049" style="position:absolute;left:11835;top:3995;width:144;height:306;visibility:visible;mso-wrap-style:square;v-text-anchor:top" coordsize="1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aBMMA&#10;AADbAAAADwAAAGRycy9kb3ducmV2LnhtbESPQWsCMRSE74X+h/AEb92sBa1sjbIIgvUgVKXnx+aZ&#10;Xdy8LEm6rv56IxR6HGbmG2axGmwrevKhcaxgkuUgiCunGzYKTsfN2xxEiMgaW8ek4EYBVsvXlwUW&#10;2l35m/pDNCJBOBSooI6xK6QMVU0WQ+Y64uSdnbcYk/RGao/XBLetfM/zmbTYcFqosaN1TdXl8GsV&#10;9Gfp99PtzyDvpTG3zddunZeo1Hg0lJ8gIg3xP/zX3moFHxN4fk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iaBMMAAADbAAAADwAAAAAAAAAAAAAAAACYAgAAZHJzL2Rv&#10;d25yZXYueG1sUEsFBgAAAAAEAAQA9QAAAIgDAAAAAA==&#10;" path="m,275r,l35,235,70,190,95,150r15,-45l125,75r5,-35l75,,70,65,55,130,30,200,,275xe" fillcolor="#d6e3bc [1302]" strokecolor="#76923c [2406]" strokeweight=".5pt">
                    <v:path arrowok="t" o:connecttype="custom" o:connectlocs="0,306;0,306;39,261;78,211;105,167;122,117;122,117;138,83;144,45;83,0;83,0;78,72;61,145;33,223;0,306;0,306" o:connectangles="0,0,0,0,0,0,0,0,0,0,0,0,0,0,0,0"/>
                  </v:shape>
                  <v:shape id="Freeform 676" o:spid="_x0000_s1050" style="position:absolute;left:11963;top:4106;width:178;height:89;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FmcMA&#10;AADbAAAADwAAAGRycy9kb3ducmV2LnhtbESPQWvCQBSE74L/YXlCb2ajFKvRVUSUemppop4f2WcS&#10;zL4N2VXT/PpuodDjMDPfMKtNZ2rxoNZVlhVMohgEcW51xYWCU3YYz0E4j6yxtkwKvsnBZj0crDDR&#10;9slf9Eh9IQKEXYIKSu+bREqXl2TQRbYhDt7VtgZ9kG0hdYvPADe1nMbxTBqsOCyU2NCupPyW3o2C&#10;att/XrL3c28zu//g13m/SKlX6mXUbZcgPHX+P/zXPmoFb1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NFmcMAAADbAAAADwAAAAAAAAAAAAAAAACYAgAAZHJzL2Rv&#10;d25yZXYueG1sUEsFBgAAAAAEAAQA9QAAAIgDAAAAAA==&#10;" path="m,40r,l10,30,25,15,40,5,65,,90,r35,10l160,30r-5,15l150,60,135,70,115,80r-30,l50,70,,40xe" fillcolor="#d6e3bc [1302]" strokecolor="#76923c [2406]" strokeweight=".5pt">
                    <v:path arrowok="t" o:connecttype="custom" o:connectlocs="0,45;0,45;11,33;28,17;45,6;72,0;100,0;139,11;178,33;178,33;172,50;167,67;150,78;128,89;95,89;56,78;0,45;0,45" o:connectangles="0,0,0,0,0,0,0,0,0,0,0,0,0,0,0,0,0,0"/>
                  </v:shape>
                  <v:shape id="Freeform 677" o:spid="_x0000_s1051" style="position:absolute;left:11696;top:3939;width:211;height:167;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PX8YA&#10;AADbAAAADwAAAGRycy9kb3ducmV2LnhtbESPS2vDMBCE74X+B7GFXkoit6VxcKOE0gfpLc3zvFgb&#10;y9hauZZqO/n1VaDQ4zAz3zCzxWBr0VHrS8cK7scJCOLc6ZILBbvtx2gKwgdkjbVjUnAiD4v59dUM&#10;M+16XlO3CYWIEPYZKjAhNJmUPjdk0Y9dQxy9o2sthijbQuoW+wi3tXxIkom0WHJcMNjQq6G82vxY&#10;BZPDXXX83qfTc796f/tapqvqyXRK3d4ML88gAg3hP/zX/tQK0ke4fI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TPX8YAAADbAAAADwAAAAAAAAAAAAAAAACYAgAAZHJz&#10;L2Rvd25yZXYueG1sUEsFBgAAAAAEAAQA9QAAAIsDAAAAAA==&#10;" path="m,5r,l20,,50,,80,5r30,15l130,30r15,15l160,65r10,25l180,115r10,35l170,145r-25,-5l120,130,85,110,55,85,25,50,,5xe" fillcolor="#d6e3bc [1302]" strokecolor="#76923c [2406]" strokeweight=".5pt">
                    <v:path arrowok="t" o:connecttype="custom" o:connectlocs="0,6;0,6;22,0;56,0;89,6;122,22;144,33;161,50;178,72;189,100;200,128;211,167;211,167;189,161;161,156;133,145;94,122;61,95;28,56;0,6;0,6" o:connectangles="0,0,0,0,0,0,0,0,0,0,0,0,0,0,0,0,0,0,0,0,0"/>
                  </v:shape>
                  <v:shape id="Freeform 678" o:spid="_x0000_s1052" style="position:absolute;left:11021;top:4095;width:1292;height:1233;visibility:visible;mso-wrap-style:square;v-text-anchor:top" coordsize="1292,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kcUA&#10;AADbAAAADwAAAGRycy9kb3ducmV2LnhtbESPQWvCQBSE7wX/w/IEb7qxiJbUVUQx9dKDVii9vWaf&#10;2bTZt2l2a1J/vSsIPQ4z8w0zX3a2EmdqfOlYwXiUgCDOnS65UHB82w6fQPiArLFyTAr+yMNy0XuY&#10;Y6pdy3s6H0IhIoR9igpMCHUqpc8NWfQjVxNH7+QaiyHKppC6wTbCbSUfk2QqLZYcFwzWtDaUfx9+&#10;rYLJpj3+uOzjy+LFvL4nefZy+syUGvS71TOIQF34D9/bO61gNoH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WRxQAAANsAAAAPAAAAAAAAAAAAAAAAAJgCAABkcnMv&#10;ZG93bnJldi54bWxQSwUGAAAAAAQABAD1AAAAigMAAAAA&#10;" path="m1236,377r,l1203,310r-50,-61l1103,206r-28,-17l1047,172r-33,-11l986,150r-33,l925,150r-28,6l869,167r-28,17l814,206r,-34l808,139,797,111,786,89,769,67,752,45,725,28,697,17,641,6,580,,508,11,435,33,358,67r-73,44l218,161r-66,60l118,266,72,336,47,405,29,456,14,507r-4,51l,620r10,76l25,769r25,69l85,911r56,67l202,1039r67,55l346,1144r89,44l524,1216r95,11l714,1233r50,-6l808,1216r50,-11l903,1188r44,-22l992,1144r39,-28l1070,1084r44,-45l1147,1000r34,-44l1209,911r27,-44l1253,817r17,-45l1281,722r11,-89l1286,544r-5,-39l1270,461r-34,-84xe" fillcolor="#d99594 [1941]" strokecolor="#943634 [2405]" strokeweight=".5pt">
                    <v:path arrowok="t" o:connecttype="custom" o:connectlocs="1236,377;1153,249;1075,189;1047,172;986,150;925,150;869,167;814,206;814,172;797,111;769,67;725,28;697,17;580,0;435,33;358,67;218,161;152,221;118,266;47,405;14,507;0,620;25,769;85,911;141,978;269,1094;346,1144;524,1216;714,1233;764,1227;858,1205;947,1166;1031,1116;1070,1084;1147,1000;1209,911;1253,817;1281,722;1292,633;1281,505;1236,377" o:connectangles="0,0,0,0,0,0,0,0,0,0,0,0,0,0,0,0,0,0,0,0,0,0,0,0,0,0,0,0,0,0,0,0,0,0,0,0,0,0,0,0,0"/>
                  </v:shape>
                  <v:shape id="Freeform 679" o:spid="_x0000_s1053" style="position:absolute;left:11890;top:4355;width:156;height:151;visibility:visible;mso-wrap-style:square;v-text-anchor:top" coordsize="14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fMMA&#10;AADbAAAADwAAAGRycy9kb3ducmV2LnhtbESPT2vCQBTE70K/w/IEb7rxb0vqKlVUvElsKfT2yD6T&#10;0OzbJbvG9Nt3BcHjMDO/YZbrztSipcZXlhWMRwkI4tzqigsFX5/74RsIH5A11pZJwR95WK9eektM&#10;tb1xRu05FCJC2KeooAzBpVL6vCSDfmQdcfQutjEYomwKqRu8Rbip5SRJFtJgxXGhREfbkvLf89Uo&#10;+JluTzO6ZG63mLnN3HxndGg3Sg363cc7iEBdeIYf7aNW8DqH+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fMMAAADbAAAADwAAAAAAAAAAAAAAAACYAgAAZHJzL2Rv&#10;d25yZXYueG1sUEsFBgAAAAAEAAQA9QAAAIgDAAAAAA==&#10;" path="m140,65r,l135,95r-15,20l95,130r-25,5l45,130,20,115,10,95,,65,10,40,20,20,45,5,70,,95,5r25,15l135,40r5,25xe" fillcolor="#f2dbdb [661]" stroked="f" strokeweight=".5pt">
                    <v:path arrowok="t" o:connecttype="custom" o:connectlocs="156,73;156,73;150,106;134,129;106,145;78,151;78,151;50,145;22,129;11,106;0,73;0,73;11,45;22,22;50,6;78,0;78,0;106,6;134,22;150,45;156,73;156,73" o:connectangles="0,0,0,0,0,0,0,0,0,0,0,0,0,0,0,0,0,0,0,0,0,0"/>
                  </v:shape>
                  <v:shape id="Freeform 680" o:spid="_x0000_s1054" style="position:absolute;left:12063;top:4539;width:72;height:72;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zHsIA&#10;AADbAAAADwAAAGRycy9kb3ducmV2LnhtbESPwWrDMBBE74X+g9hCL6WR64NrnCghBAomuSRue1+s&#10;jWVirYykxO7fV4VAj8PMvGFWm9kO4kY+9I4VvC0yEMSt0z13Cr4+P15LECEiaxwck4IfCrBZPz6s&#10;sNJu4hPdmtiJBOFQoQIT41hJGVpDFsPCjcTJOztvMSbpO6k9TgluB5lnWSEt9pwWDI60M9RemqtV&#10;UNJLfjyc9oFNs6u/Czx4w16p56d5uwQRaY7/4Xu71greC/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7MewgAAANsAAAAPAAAAAAAAAAAAAAAAAJgCAABkcnMvZG93&#10;bnJldi54bWxQSwUGAAAAAAQABAD1AAAAhwMAAAAA&#10;" path="m65,30r,l60,45,55,55,45,60,30,65,20,60,10,55,,45,,30,,20,10,10,20,,30,,45,,55,10r5,10l65,30xe" fillcolor="#f2dbdb [661]" stroked="f" strokeweight=".5pt">
                    <v:path arrowok="t" o:connecttype="custom" o:connectlocs="72,33;72,33;66,50;61,61;50,66;33,72;33,72;22,66;11,61;0,50;0,33;0,33;0,22;11,11;22,0;33,0;33,0;50,0;61,11;66,22;72,33;72,33" o:connectangles="0,0,0,0,0,0,0,0,0,0,0,0,0,0,0,0,0,0,0,0,0,0"/>
                  </v:shape>
                </v:group>
                <v:group id="Group 709" o:spid="_x0000_s1055" style="position:absolute;left:9924;top:13332;width:1189;height:1367;rotation:1958075fd;flip:x" coordorigin="5640,5234" coordsize="1189,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UBlrCAAAA2wAAAA8A&#10;AAAAAAAAAAAAAAAAqgIAAGRycy9kb3ducmV2LnhtbFBLBQYAAAAABAAEAPoAAACZAwAAAAA=&#10;">
                  <v:shape id="Freeform 710" o:spid="_x0000_s1056" style="position:absolute;left:6358;top:5290;width:142;height:301;visibility:visible;mso-wrap-style:square;v-text-anchor:top" coordsize="1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mGsAA&#10;AADbAAAADwAAAGRycy9kb3ducmV2LnhtbERPy2oCMRTdC/2HcAvdaaZSqoxGKdKCi1Lqa3+ZXCex&#10;k5shSefx982i4PJw3uvt4BrRUYjWs4LnWQGCuPLacq3gfPqYLkHEhKyx8UwKRoqw3TxM1lhq3/OB&#10;umOqRQ7hWKICk1JbShkrQw7jzLfEmbv64DBlGGqpA/Y53DVyXhSv0qHl3GCwpZ2h6uf46xTsxnf7&#10;uW8WX+nSm5fxZufhu3NKPT0ObysQiYZ0F/+791rBIo/N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AmGsAAAADbAAAADwAAAAAAAAAAAAAAAACYAgAAZHJzL2Rvd25y&#10;ZXYueG1sUEsFBgAAAAAEAAQA9QAAAIUDAAAAAA==&#10;" path="m,275r,l35,235,70,190,95,150r15,-45l125,75r5,-35l75,,70,65,55,130,30,200,,275xe" fillcolor="#d6e3bc [1302]" strokecolor="#76923c [2406]" strokeweight=".25pt">
                    <v:path arrowok="t" o:connecttype="custom" o:connectlocs="0,301;0,301;38,257;76,208;104,164;120,115;120,115;137,82;142,44;82,0;82,0;76,71;60,142;33,219;0,301;0,301" o:connectangles="0,0,0,0,0,0,0,0,0,0,0,0,0,0,0,0"/>
                  </v:shape>
                  <v:shape id="Freeform 711" o:spid="_x0000_s1057" style="position:absolute;left:6484;top:5399;width:175;height:88;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I88UA&#10;AADbAAAADwAAAGRycy9kb3ducmV2LnhtbESPS2vDMBCE74X8B7GB3hrJCfThRAmhNKW99OGGnBdr&#10;Y5tYK2NtHbe/vioUehxm5htmtRl9qwbqYxPYQjYzoIjL4BquLOw/dle3oKIgO2wDk4UvirBZTy5W&#10;mLtw5ncaCqlUgnDM0UIt0uVax7Imj3EWOuLkHUPvUZLsK+16PCe4b/XcmGvtseG0UGNH9zWVp+LT&#10;W6jeshcx3+Z1eDDyWNDiMD5nc2svp+N2CUpolP/wX/vJWbi5g98v6Q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UjzxQAAANsAAAAPAAAAAAAAAAAAAAAAAJgCAABkcnMv&#10;ZG93bnJldi54bWxQSwUGAAAAAAQABAD1AAAAigMAAAAA&#10;" path="m,40r,l10,30,25,15,40,5,65,,90,r35,10l160,30r-5,15l150,60,135,70,115,80r-30,l50,70,,40xe" fillcolor="#d6e3bc [1302]" strokecolor="#76923c [2406]" strokeweight=".25pt">
                    <v:path arrowok="t" o:connecttype="custom" o:connectlocs="0,44;0,44;11,33;27,17;44,6;71,0;98,0;137,11;175,33;175,33;170,50;164,66;148,77;126,88;93,88;55,77;0,44;0,44" o:connectangles="0,0,0,0,0,0,0,0,0,0,0,0,0,0,0,0,0,0"/>
                  </v:shape>
                  <v:shape id="Freeform 712" o:spid="_x0000_s1058" style="position:absolute;left:6221;top:5234;width:208;height:165;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BycMA&#10;AADbAAAADwAAAGRycy9kb3ducmV2LnhtbERPyWrDMBC9B/oPYgq9hFqOoalxooRQCJQeDFko9DZY&#10;Y9mpNTKWErt/Xx0COT7evt5OthM3GnzrWMEiSUEQV063bBScT/vXHIQPyBo7x6TgjzxsN0+zNRba&#10;jXyg2zEYEUPYF6igCaEvpPRVQxZ94nriyNVusBgiHIzUA44x3HYyS9OltNhybGiwp4+Gqt/j1Spo&#10;38qf76/3ukzr8ZKZ+ela7wwp9fI87VYgAk3hIb67P7WCPK6P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nBycMAAADbAAAADwAAAAAAAAAAAAAAAACYAgAAZHJzL2Rv&#10;d25yZXYueG1sUEsFBgAAAAAEAAQA9QAAAIgDAAAAAA==&#10;" path="m,5r,l20,,50,,80,5r30,15l130,30r15,15l160,65r10,25l180,115r10,35l170,145r-25,-5l120,130,85,110,55,85,25,50,,5xe" fillcolor="#d6e3bc [1302]" strokecolor="#76923c [2406]" strokeweight=".25pt">
                    <v:path arrowok="t" o:connecttype="custom" o:connectlocs="0,6;0,6;22,0;55,0;88,6;120,22;142,33;159,50;175,72;186,99;197,127;208,165;208,165;186,160;159,154;131,143;93,121;60,94;27,55;0,6;0,6" o:connectangles="0,0,0,0,0,0,0,0,0,0,0,0,0,0,0,0,0,0,0,0,0"/>
                  </v:shape>
                  <v:shape id="Freeform 713" o:spid="_x0000_s1059" style="position:absolute;left:5640;top:5387;width:1189;height:1214;visibility:visible;mso-wrap-style:square;v-text-anchor:top" coordsize="1085,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vAsQA&#10;AADbAAAADwAAAGRycy9kb3ducmV2LnhtbESPQWvCQBSE7wX/w/IEb3WjhyDRVSSoFGmhTRWvz+wz&#10;CWbfhuw2bv99t1DocZiZb5jVJphWDNS7xrKC2TQBQVxa3XCl4PS5f16AcB5ZY2uZFHyTg8169LTC&#10;TNsHf9BQ+EpECLsMFdTed5mUrqzJoJvajjh6N9sb9FH2ldQ9PiLctHKeJKk02HBcqLGjvKbyXnwZ&#10;Ba+DT3f5/ljk79dLcj4EvIW3VKnJOGyXIDwF/x/+a79oBYs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LwLEAAAA2wAAAA8AAAAAAAAAAAAAAAAAmAIAAGRycy9k&#10;b3ducmV2LnhtbFBLBQYAAAAABAAEAPUAAACJAwAAAAA=&#10;" path="m1035,339r,l1005,279,960,224,915,185,890,170,865,155,835,145,810,135r-30,l755,135r-25,5l705,150r-25,15l655,185r,-30l650,125,640,100,630,80,615,60,600,40,575,25,550,15,500,5,445,,380,10,315,30,245,60r-65,40l120,145,60,199,30,239r20,10l70,269r15,30l95,329r10,-5l115,324r10,l135,329r15,15l160,374r5,30l160,439r25,15l205,479r10,35l220,554r,25l215,604r-10,20l195,639r-10,15l170,664r-20,10l135,674r-5,l130,709r-15,30l100,759r-15,5l75,764r-15,l45,754r-5,20l30,794,15,809,,819r50,60l105,934r60,49l235,1028r80,40l395,1093r85,10l565,1108r45,-5l650,1093r45,-10l735,1068r40,-20l815,1028r35,-25l885,974r40,-40l955,899r30,-40l1010,819r25,-40l1050,734r15,-40l1075,649r10,-80l1080,489r-5,-35l1065,414r-30,-75xe" fillcolor="#d99594 [1941]" strokecolor="#943634 [2405]" strokeweight=".25pt">
                    <v:path arrowok="t" o:connecttype="custom" o:connectlocs="1134,371;1052,245;975,186;948,170;888,148;827,148;773,164;718,203;718,170;701,110;674,66;630,27;603,16;488,0;345,33;268,66;132,159;66,218;33,262;77,295;104,360;115,355;126,355;148,360;175,410;181,443;175,481;225,525;241,607;241,634;225,684;203,717;164,738;148,738;142,738;142,738;126,810;93,837;82,837;49,826;44,848;16,886;0,897;115,1023;258,1126;345,1170;526,1209;619,1214;712,1198;805,1170;893,1126;970,1067;1014,1023;1079,941;1134,854;1167,760;1178,711;1184,536;1167,454;1134,371" o:connectangles="0,0,0,0,0,0,0,0,0,0,0,0,0,0,0,0,0,0,0,0,0,0,0,0,0,0,0,0,0,0,0,0,0,0,0,0,0,0,0,0,0,0,0,0,0,0,0,0,0,0,0,0,0,0,0,0,0,0,0,0"/>
                  </v:shape>
                  <v:shape id="Freeform 714" o:spid="_x0000_s1060" style="position:absolute;left:6413;top:5644;width:153;height:147;visibility:visible;mso-wrap-style:square;v-text-anchor:top" coordsize="14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FcMA&#10;AADbAAAADwAAAGRycy9kb3ducmV2LnhtbESPT2sCMRTE7wW/Q3iCt5qtYNHVKKW04tH6Bzw+N8/N&#10;4uZlN0nX9ds3hUKPw8z8hlmue1uLjnyoHCt4GWcgiAunKy4VHA+fzzMQISJrrB2TggcFWK8GT0vM&#10;tbvzF3X7WIoE4ZCjAhNjk0sZCkMWw9g1xMm7Om8xJulLqT3eE9zWcpJlr9JixWnBYEPvhorb/tsq&#10;aHfM8/6jPe82fuq71pw2zaVWajTs3xYgIvXxP/zX3moFsw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cFcMAAADbAAAADwAAAAAAAAAAAAAAAACYAgAAZHJzL2Rv&#10;d25yZXYueG1sUEsFBgAAAAAEAAQA9QAAAIgDAAAAAA==&#10;" path="m140,65r,l135,95r-15,20l95,130r-25,5l45,130,20,115,10,95,,65,10,40,20,20,45,5,70,,95,5r25,15l135,40r5,25xe" fillcolor="#f2dbdb [661]" stroked="f" strokeweight="1pt">
                    <v:path arrowok="t" o:connecttype="custom" o:connectlocs="153,71;153,71;148,103;131,125;104,142;76,147;76,147;49,142;22,125;11,103;0,71;0,71;11,44;22,22;49,5;76,0;76,0;104,5;131,22;148,44;153,71;153,71" o:connectangles="0,0,0,0,0,0,0,0,0,0,0,0,0,0,0,0,0,0,0,0,0,0"/>
                  </v:shape>
                  <v:shape id="Freeform 715" o:spid="_x0000_s1061" style="position:absolute;left:6583;top:5824;width:71;height:72;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TgsMA&#10;AADbAAAADwAAAGRycy9kb3ducmV2LnhtbESPQWvCQBSE7wX/w/KE3pqNWmqMrhJChZ4KjQoeH9ln&#10;Esy+DdnVxH/vFgo9DjPzDbPZjaYVd+pdY1nBLIpBEJdWN1wpOB72bwkI55E1tpZJwYMc7LaTlw2m&#10;2g78Q/fCVyJA2KWooPa+S6V0ZU0GXWQ74uBdbG/QB9lXUvc4BLhp5TyOP6TBhsNCjR3lNZXX4mYU&#10;NBm3n6tyqb/j9+G8x1Nx1otcqdfpmK1BeBr9f/iv/aUVJA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NTgsMAAADbAAAADwAAAAAAAAAAAAAAAACYAgAAZHJzL2Rv&#10;d25yZXYueG1sUEsFBgAAAAAEAAQA9QAAAIgDAAAAAA==&#10;" path="m65,30r,l60,45,55,55,45,60,30,65,20,60,10,55,,45,,30,,20,10,10,20,,30,,45,,55,10r5,10l65,30xe" fillcolor="#f2dbdb [661]" stroked="f" strokeweight="1pt">
                    <v:path arrowok="t" o:connecttype="custom" o:connectlocs="71,33;71,33;66,50;60,61;49,66;33,72;33,72;22,66;11,61;0,50;0,33;0,33;0,22;11,11;22,0;33,0;33,0;49,0;60,11;66,22;71,33;71,33" o:connectangles="0,0,0,0,0,0,0,0,0,0,0,0,0,0,0,0,0,0,0,0,0,0"/>
                  </v:shape>
                </v:group>
              </v:group>
            </w:pict>
          </mc:Fallback>
        </mc:AlternateContent>
      </w:r>
      <w:r w:rsidR="00693E51">
        <w:rPr>
          <w:noProof/>
          <w:lang w:bidi="ar-SA"/>
        </w:rPr>
        <mc:AlternateContent>
          <mc:Choice Requires="wpg">
            <w:drawing>
              <wp:anchor distT="0" distB="0" distL="114300" distR="114300" simplePos="0" relativeHeight="251745274" behindDoc="0" locked="0" layoutInCell="1" allowOverlap="1">
                <wp:simplePos x="0" y="0"/>
                <wp:positionH relativeFrom="column">
                  <wp:posOffset>-329565</wp:posOffset>
                </wp:positionH>
                <wp:positionV relativeFrom="paragraph">
                  <wp:posOffset>-356235</wp:posOffset>
                </wp:positionV>
                <wp:extent cx="7543800" cy="9829800"/>
                <wp:effectExtent l="3810" t="0" r="5715" b="3810"/>
                <wp:wrapNone/>
                <wp:docPr id="3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29800"/>
                          <a:chOff x="201" y="159"/>
                          <a:chExt cx="11880" cy="15480"/>
                        </a:xfrm>
                      </wpg:grpSpPr>
                      <wps:wsp>
                        <wps:cNvPr id="37" name="Rectangle 132"/>
                        <wps:cNvSpPr>
                          <a:spLocks noChangeArrowheads="1"/>
                        </wps:cNvSpPr>
                        <wps:spPr bwMode="auto">
                          <a:xfrm>
                            <a:off x="201" y="159"/>
                            <a:ext cx="11880" cy="15480"/>
                          </a:xfrm>
                          <a:prstGeom prst="rect">
                            <a:avLst/>
                          </a:prstGeom>
                          <a:solidFill>
                            <a:schemeClr val="accent1">
                              <a:lumMod val="20000"/>
                              <a:lumOff val="80000"/>
                            </a:schemeClr>
                          </a:solidFill>
                          <a:ln>
                            <a:noFill/>
                          </a:ln>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38" name="Freeform 133"/>
                        <wps:cNvSpPr>
                          <a:spLocks/>
                        </wps:cNvSpPr>
                        <wps:spPr bwMode="auto">
                          <a:xfrm>
                            <a:off x="201" y="12604"/>
                            <a:ext cx="11880" cy="3035"/>
                          </a:xfrm>
                          <a:custGeom>
                            <a:avLst/>
                            <a:gdLst>
                              <a:gd name="T0" fmla="*/ 10091 w 11748"/>
                              <a:gd name="T1" fmla="*/ 27 h 4104"/>
                              <a:gd name="T2" fmla="*/ 10091 w 11748"/>
                              <a:gd name="T3" fmla="*/ 27 h 4104"/>
                              <a:gd name="T4" fmla="*/ 9649 w 11748"/>
                              <a:gd name="T5" fmla="*/ 71 h 4104"/>
                              <a:gd name="T6" fmla="*/ 9188 w 11748"/>
                              <a:gd name="T7" fmla="*/ 125 h 4104"/>
                              <a:gd name="T8" fmla="*/ 8701 w 11748"/>
                              <a:gd name="T9" fmla="*/ 204 h 4104"/>
                              <a:gd name="T10" fmla="*/ 8204 w 11748"/>
                              <a:gd name="T11" fmla="*/ 293 h 4104"/>
                              <a:gd name="T12" fmla="*/ 8204 w 11748"/>
                              <a:gd name="T13" fmla="*/ 293 h 4104"/>
                              <a:gd name="T14" fmla="*/ 7841 w 11748"/>
                              <a:gd name="T15" fmla="*/ 364 h 4104"/>
                              <a:gd name="T16" fmla="*/ 7407 w 11748"/>
                              <a:gd name="T17" fmla="*/ 461 h 4104"/>
                              <a:gd name="T18" fmla="*/ 6300 w 11748"/>
                              <a:gd name="T19" fmla="*/ 718 h 4104"/>
                              <a:gd name="T20" fmla="*/ 6300 w 11748"/>
                              <a:gd name="T21" fmla="*/ 718 h 4104"/>
                              <a:gd name="T22" fmla="*/ 5103 w 11748"/>
                              <a:gd name="T23" fmla="*/ 993 h 4104"/>
                              <a:gd name="T24" fmla="*/ 4226 w 11748"/>
                              <a:gd name="T25" fmla="*/ 1188 h 4104"/>
                              <a:gd name="T26" fmla="*/ 4226 w 11748"/>
                              <a:gd name="T27" fmla="*/ 1188 h 4104"/>
                              <a:gd name="T28" fmla="*/ 4085 w 11748"/>
                              <a:gd name="T29" fmla="*/ 1215 h 4104"/>
                              <a:gd name="T30" fmla="*/ 3943 w 11748"/>
                              <a:gd name="T31" fmla="*/ 1232 h 4104"/>
                              <a:gd name="T32" fmla="*/ 3801 w 11748"/>
                              <a:gd name="T33" fmla="*/ 1241 h 4104"/>
                              <a:gd name="T34" fmla="*/ 3642 w 11748"/>
                              <a:gd name="T35" fmla="*/ 1250 h 4104"/>
                              <a:gd name="T36" fmla="*/ 3482 w 11748"/>
                              <a:gd name="T37" fmla="*/ 1250 h 4104"/>
                              <a:gd name="T38" fmla="*/ 3323 w 11748"/>
                              <a:gd name="T39" fmla="*/ 1241 h 4104"/>
                              <a:gd name="T40" fmla="*/ 3154 w 11748"/>
                              <a:gd name="T41" fmla="*/ 1232 h 4104"/>
                              <a:gd name="T42" fmla="*/ 2977 w 11748"/>
                              <a:gd name="T43" fmla="*/ 1206 h 4104"/>
                              <a:gd name="T44" fmla="*/ 2977 w 11748"/>
                              <a:gd name="T45" fmla="*/ 1206 h 4104"/>
                              <a:gd name="T46" fmla="*/ 2756 w 11748"/>
                              <a:gd name="T47" fmla="*/ 1170 h 4104"/>
                              <a:gd name="T48" fmla="*/ 2481 w 11748"/>
                              <a:gd name="T49" fmla="*/ 1126 h 4104"/>
                              <a:gd name="T50" fmla="*/ 2144 w 11748"/>
                              <a:gd name="T51" fmla="*/ 1055 h 4104"/>
                              <a:gd name="T52" fmla="*/ 1746 w 11748"/>
                              <a:gd name="T53" fmla="*/ 966 h 4104"/>
                              <a:gd name="T54" fmla="*/ 1746 w 11748"/>
                              <a:gd name="T55" fmla="*/ 966 h 4104"/>
                              <a:gd name="T56" fmla="*/ 1400 w 11748"/>
                              <a:gd name="T57" fmla="*/ 896 h 4104"/>
                              <a:gd name="T58" fmla="*/ 1090 w 11748"/>
                              <a:gd name="T59" fmla="*/ 834 h 4104"/>
                              <a:gd name="T60" fmla="*/ 842 w 11748"/>
                              <a:gd name="T61" fmla="*/ 798 h 4104"/>
                              <a:gd name="T62" fmla="*/ 629 w 11748"/>
                              <a:gd name="T63" fmla="*/ 772 h 4104"/>
                              <a:gd name="T64" fmla="*/ 629 w 11748"/>
                              <a:gd name="T65" fmla="*/ 772 h 4104"/>
                              <a:gd name="T66" fmla="*/ 461 w 11748"/>
                              <a:gd name="T67" fmla="*/ 772 h 4104"/>
                              <a:gd name="T68" fmla="*/ 293 w 11748"/>
                              <a:gd name="T69" fmla="*/ 772 h 4104"/>
                              <a:gd name="T70" fmla="*/ 142 w 11748"/>
                              <a:gd name="T71" fmla="*/ 789 h 4104"/>
                              <a:gd name="T72" fmla="*/ 0 w 11748"/>
                              <a:gd name="T73" fmla="*/ 816 h 4104"/>
                              <a:gd name="T74" fmla="*/ 0 w 11748"/>
                              <a:gd name="T75" fmla="*/ 4104 h 4104"/>
                              <a:gd name="T76" fmla="*/ 11748 w 11748"/>
                              <a:gd name="T77" fmla="*/ 4104 h 4104"/>
                              <a:gd name="T78" fmla="*/ 11748 w 11748"/>
                              <a:gd name="T79" fmla="*/ 18 h 4104"/>
                              <a:gd name="T80" fmla="*/ 11748 w 11748"/>
                              <a:gd name="T81" fmla="*/ 18 h 4104"/>
                              <a:gd name="T82" fmla="*/ 11332 w 11748"/>
                              <a:gd name="T83" fmla="*/ 0 h 4104"/>
                              <a:gd name="T84" fmla="*/ 10915 w 11748"/>
                              <a:gd name="T85" fmla="*/ 0 h 4104"/>
                              <a:gd name="T86" fmla="*/ 10508 w 11748"/>
                              <a:gd name="T87" fmla="*/ 9 h 4104"/>
                              <a:gd name="T88" fmla="*/ 10091 w 11748"/>
                              <a:gd name="T89" fmla="*/ 27 h 4104"/>
                              <a:gd name="T90" fmla="*/ 10091 w 11748"/>
                              <a:gd name="T91" fmla="*/ 27 h 4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48" h="4104">
                                <a:moveTo>
                                  <a:pt x="10091" y="27"/>
                                </a:moveTo>
                                <a:lnTo>
                                  <a:pt x="10091" y="27"/>
                                </a:lnTo>
                                <a:lnTo>
                                  <a:pt x="9649" y="71"/>
                                </a:lnTo>
                                <a:lnTo>
                                  <a:pt x="9188" y="125"/>
                                </a:lnTo>
                                <a:lnTo>
                                  <a:pt x="8701" y="204"/>
                                </a:lnTo>
                                <a:lnTo>
                                  <a:pt x="8204" y="293"/>
                                </a:lnTo>
                                <a:lnTo>
                                  <a:pt x="7841" y="364"/>
                                </a:lnTo>
                                <a:lnTo>
                                  <a:pt x="7407" y="461"/>
                                </a:lnTo>
                                <a:lnTo>
                                  <a:pt x="6300" y="718"/>
                                </a:lnTo>
                                <a:lnTo>
                                  <a:pt x="5103" y="993"/>
                                </a:lnTo>
                                <a:lnTo>
                                  <a:pt x="4226" y="1188"/>
                                </a:lnTo>
                                <a:lnTo>
                                  <a:pt x="4085" y="1215"/>
                                </a:lnTo>
                                <a:lnTo>
                                  <a:pt x="3943" y="1232"/>
                                </a:lnTo>
                                <a:lnTo>
                                  <a:pt x="3801" y="1241"/>
                                </a:lnTo>
                                <a:lnTo>
                                  <a:pt x="3642" y="1250"/>
                                </a:lnTo>
                                <a:lnTo>
                                  <a:pt x="3482" y="1250"/>
                                </a:lnTo>
                                <a:lnTo>
                                  <a:pt x="3323" y="1241"/>
                                </a:lnTo>
                                <a:lnTo>
                                  <a:pt x="3154" y="1232"/>
                                </a:lnTo>
                                <a:lnTo>
                                  <a:pt x="2977" y="1206"/>
                                </a:lnTo>
                                <a:lnTo>
                                  <a:pt x="2756" y="1170"/>
                                </a:lnTo>
                                <a:lnTo>
                                  <a:pt x="2481" y="1126"/>
                                </a:lnTo>
                                <a:lnTo>
                                  <a:pt x="2144" y="1055"/>
                                </a:lnTo>
                                <a:lnTo>
                                  <a:pt x="1746" y="966"/>
                                </a:lnTo>
                                <a:lnTo>
                                  <a:pt x="1400" y="896"/>
                                </a:lnTo>
                                <a:lnTo>
                                  <a:pt x="1090" y="834"/>
                                </a:lnTo>
                                <a:lnTo>
                                  <a:pt x="842" y="798"/>
                                </a:lnTo>
                                <a:lnTo>
                                  <a:pt x="629" y="772"/>
                                </a:lnTo>
                                <a:lnTo>
                                  <a:pt x="461" y="772"/>
                                </a:lnTo>
                                <a:lnTo>
                                  <a:pt x="293" y="772"/>
                                </a:lnTo>
                                <a:lnTo>
                                  <a:pt x="142" y="789"/>
                                </a:lnTo>
                                <a:lnTo>
                                  <a:pt x="0" y="816"/>
                                </a:lnTo>
                                <a:lnTo>
                                  <a:pt x="0" y="4104"/>
                                </a:lnTo>
                                <a:lnTo>
                                  <a:pt x="11748" y="4104"/>
                                </a:lnTo>
                                <a:lnTo>
                                  <a:pt x="11748" y="18"/>
                                </a:lnTo>
                                <a:lnTo>
                                  <a:pt x="11332" y="0"/>
                                </a:lnTo>
                                <a:lnTo>
                                  <a:pt x="10915" y="0"/>
                                </a:lnTo>
                                <a:lnTo>
                                  <a:pt x="10508" y="9"/>
                                </a:lnTo>
                                <a:lnTo>
                                  <a:pt x="10091" y="27"/>
                                </a:lnTo>
                                <a:close/>
                              </a:path>
                            </a:pathLst>
                          </a:custGeom>
                          <a:solidFill>
                            <a:schemeClr val="accent3">
                              <a:lumMod val="20000"/>
                              <a:lumOff val="80000"/>
                            </a:schemeClr>
                          </a:solidFill>
                          <a:ln>
                            <a:noFill/>
                          </a:ln>
                          <a:effectLst/>
                          <a:extLst>
                            <a:ext uri="{91240B29-F687-4F45-9708-019B960494DF}">
                              <a14:hiddenLine xmlns:a14="http://schemas.microsoft.com/office/drawing/2010/main" w="12700">
                                <a:solidFill>
                                  <a:schemeClr val="accent6">
                                    <a:lumMod val="60000"/>
                                    <a:lumOff val="40000"/>
                                  </a:schemeClr>
                                </a:solidFill>
                                <a:round/>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s:wsp>
                        <wps:cNvPr id="39" name="Freeform 543"/>
                        <wps:cNvSpPr>
                          <a:spLocks/>
                        </wps:cNvSpPr>
                        <wps:spPr bwMode="auto">
                          <a:xfrm>
                            <a:off x="1291" y="827"/>
                            <a:ext cx="5453" cy="4899"/>
                          </a:xfrm>
                          <a:custGeom>
                            <a:avLst/>
                            <a:gdLst>
                              <a:gd name="T0" fmla="*/ 2827 w 2827"/>
                              <a:gd name="T1" fmla="*/ 1267 h 2392"/>
                              <a:gd name="T2" fmla="*/ 2797 w 2827"/>
                              <a:gd name="T3" fmla="*/ 1014 h 2392"/>
                              <a:gd name="T4" fmla="*/ 2726 w 2827"/>
                              <a:gd name="T5" fmla="*/ 781 h 2392"/>
                              <a:gd name="T6" fmla="*/ 2594 w 2827"/>
                              <a:gd name="T7" fmla="*/ 568 h 2392"/>
                              <a:gd name="T8" fmla="*/ 2412 w 2827"/>
                              <a:gd name="T9" fmla="*/ 375 h 2392"/>
                              <a:gd name="T10" fmla="*/ 2311 w 2827"/>
                              <a:gd name="T11" fmla="*/ 284 h 2392"/>
                              <a:gd name="T12" fmla="*/ 2078 w 2827"/>
                              <a:gd name="T13" fmla="*/ 142 h 2392"/>
                              <a:gd name="T14" fmla="*/ 1824 w 2827"/>
                              <a:gd name="T15" fmla="*/ 51 h 2392"/>
                              <a:gd name="T16" fmla="*/ 1561 w 2827"/>
                              <a:gd name="T17" fmla="*/ 10 h 2392"/>
                              <a:gd name="T18" fmla="*/ 1419 w 2827"/>
                              <a:gd name="T19" fmla="*/ 0 h 2392"/>
                              <a:gd name="T20" fmla="*/ 1135 w 2827"/>
                              <a:gd name="T21" fmla="*/ 20 h 2392"/>
                              <a:gd name="T22" fmla="*/ 872 w 2827"/>
                              <a:gd name="T23" fmla="*/ 91 h 2392"/>
                              <a:gd name="T24" fmla="*/ 629 w 2827"/>
                              <a:gd name="T25" fmla="*/ 213 h 2392"/>
                              <a:gd name="T26" fmla="*/ 416 w 2827"/>
                              <a:gd name="T27" fmla="*/ 375 h 2392"/>
                              <a:gd name="T28" fmla="*/ 314 w 2827"/>
                              <a:gd name="T29" fmla="*/ 466 h 2392"/>
                              <a:gd name="T30" fmla="*/ 162 w 2827"/>
                              <a:gd name="T31" fmla="*/ 669 h 2392"/>
                              <a:gd name="T32" fmla="*/ 61 w 2827"/>
                              <a:gd name="T33" fmla="*/ 892 h 2392"/>
                              <a:gd name="T34" fmla="*/ 10 w 2827"/>
                              <a:gd name="T35" fmla="*/ 1135 h 2392"/>
                              <a:gd name="T36" fmla="*/ 0 w 2827"/>
                              <a:gd name="T37" fmla="*/ 1267 h 2392"/>
                              <a:gd name="T38" fmla="*/ 31 w 2827"/>
                              <a:gd name="T39" fmla="*/ 1520 h 2392"/>
                              <a:gd name="T40" fmla="*/ 102 w 2827"/>
                              <a:gd name="T41" fmla="*/ 1754 h 2392"/>
                              <a:gd name="T42" fmla="*/ 233 w 2827"/>
                              <a:gd name="T43" fmla="*/ 1966 h 2392"/>
                              <a:gd name="T44" fmla="*/ 416 w 2827"/>
                              <a:gd name="T45" fmla="*/ 2159 h 2392"/>
                              <a:gd name="T46" fmla="*/ 517 w 2827"/>
                              <a:gd name="T47" fmla="*/ 2240 h 2392"/>
                              <a:gd name="T48" fmla="*/ 750 w 2827"/>
                              <a:gd name="T49" fmla="*/ 2341 h 2392"/>
                              <a:gd name="T50" fmla="*/ 993 w 2827"/>
                              <a:gd name="T51" fmla="*/ 2392 h 2392"/>
                              <a:gd name="T52" fmla="*/ 1409 w 2827"/>
                              <a:gd name="T53" fmla="*/ 2392 h 2392"/>
                              <a:gd name="T54" fmla="*/ 1693 w 2827"/>
                              <a:gd name="T55" fmla="*/ 2392 h 2392"/>
                              <a:gd name="T56" fmla="*/ 1956 w 2827"/>
                              <a:gd name="T57" fmla="*/ 2372 h 2392"/>
                              <a:gd name="T58" fmla="*/ 2199 w 2827"/>
                              <a:gd name="T59" fmla="*/ 2301 h 2392"/>
                              <a:gd name="T60" fmla="*/ 2412 w 2827"/>
                              <a:gd name="T61" fmla="*/ 2159 h 2392"/>
                              <a:gd name="T62" fmla="*/ 2513 w 2827"/>
                              <a:gd name="T63" fmla="*/ 2068 h 2392"/>
                              <a:gd name="T64" fmla="*/ 2665 w 2827"/>
                              <a:gd name="T65" fmla="*/ 1865 h 2392"/>
                              <a:gd name="T66" fmla="*/ 2767 w 2827"/>
                              <a:gd name="T67" fmla="*/ 1642 h 2392"/>
                              <a:gd name="T68" fmla="*/ 2817 w 2827"/>
                              <a:gd name="T69" fmla="*/ 1399 h 2392"/>
                              <a:gd name="T70" fmla="*/ 2827 w 2827"/>
                              <a:gd name="T71" fmla="*/ 1267 h 2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27" h="2392">
                                <a:moveTo>
                                  <a:pt x="2827" y="1267"/>
                                </a:moveTo>
                                <a:lnTo>
                                  <a:pt x="2827" y="1267"/>
                                </a:lnTo>
                                <a:lnTo>
                                  <a:pt x="2817" y="1135"/>
                                </a:lnTo>
                                <a:lnTo>
                                  <a:pt x="2797" y="1014"/>
                                </a:lnTo>
                                <a:lnTo>
                                  <a:pt x="2767" y="892"/>
                                </a:lnTo>
                                <a:lnTo>
                                  <a:pt x="2726" y="781"/>
                                </a:lnTo>
                                <a:lnTo>
                                  <a:pt x="2665" y="669"/>
                                </a:lnTo>
                                <a:lnTo>
                                  <a:pt x="2594" y="568"/>
                                </a:lnTo>
                                <a:lnTo>
                                  <a:pt x="2513" y="466"/>
                                </a:lnTo>
                                <a:lnTo>
                                  <a:pt x="2412" y="375"/>
                                </a:lnTo>
                                <a:lnTo>
                                  <a:pt x="2311" y="284"/>
                                </a:lnTo>
                                <a:lnTo>
                                  <a:pt x="2199" y="213"/>
                                </a:lnTo>
                                <a:lnTo>
                                  <a:pt x="2078" y="142"/>
                                </a:lnTo>
                                <a:lnTo>
                                  <a:pt x="1956" y="91"/>
                                </a:lnTo>
                                <a:lnTo>
                                  <a:pt x="1824" y="51"/>
                                </a:lnTo>
                                <a:lnTo>
                                  <a:pt x="1693" y="20"/>
                                </a:lnTo>
                                <a:lnTo>
                                  <a:pt x="1561" y="10"/>
                                </a:lnTo>
                                <a:lnTo>
                                  <a:pt x="1419" y="0"/>
                                </a:lnTo>
                                <a:lnTo>
                                  <a:pt x="1267" y="10"/>
                                </a:lnTo>
                                <a:lnTo>
                                  <a:pt x="1135" y="20"/>
                                </a:lnTo>
                                <a:lnTo>
                                  <a:pt x="1003" y="51"/>
                                </a:lnTo>
                                <a:lnTo>
                                  <a:pt x="872" y="91"/>
                                </a:lnTo>
                                <a:lnTo>
                                  <a:pt x="750" y="142"/>
                                </a:lnTo>
                                <a:lnTo>
                                  <a:pt x="629" y="213"/>
                                </a:lnTo>
                                <a:lnTo>
                                  <a:pt x="517" y="284"/>
                                </a:lnTo>
                                <a:lnTo>
                                  <a:pt x="416" y="375"/>
                                </a:lnTo>
                                <a:lnTo>
                                  <a:pt x="314" y="466"/>
                                </a:lnTo>
                                <a:lnTo>
                                  <a:pt x="233" y="568"/>
                                </a:lnTo>
                                <a:lnTo>
                                  <a:pt x="162" y="669"/>
                                </a:lnTo>
                                <a:lnTo>
                                  <a:pt x="102" y="781"/>
                                </a:lnTo>
                                <a:lnTo>
                                  <a:pt x="61" y="892"/>
                                </a:lnTo>
                                <a:lnTo>
                                  <a:pt x="31" y="1014"/>
                                </a:lnTo>
                                <a:lnTo>
                                  <a:pt x="10" y="1135"/>
                                </a:lnTo>
                                <a:lnTo>
                                  <a:pt x="0" y="1267"/>
                                </a:lnTo>
                                <a:lnTo>
                                  <a:pt x="10" y="1399"/>
                                </a:lnTo>
                                <a:lnTo>
                                  <a:pt x="31" y="1520"/>
                                </a:lnTo>
                                <a:lnTo>
                                  <a:pt x="61" y="1642"/>
                                </a:lnTo>
                                <a:lnTo>
                                  <a:pt x="102" y="1754"/>
                                </a:lnTo>
                                <a:lnTo>
                                  <a:pt x="162" y="1865"/>
                                </a:lnTo>
                                <a:lnTo>
                                  <a:pt x="233" y="1966"/>
                                </a:lnTo>
                                <a:lnTo>
                                  <a:pt x="314" y="2068"/>
                                </a:lnTo>
                                <a:lnTo>
                                  <a:pt x="416" y="2159"/>
                                </a:lnTo>
                                <a:lnTo>
                                  <a:pt x="517" y="2240"/>
                                </a:lnTo>
                                <a:lnTo>
                                  <a:pt x="629" y="2301"/>
                                </a:lnTo>
                                <a:lnTo>
                                  <a:pt x="750" y="2341"/>
                                </a:lnTo>
                                <a:lnTo>
                                  <a:pt x="872" y="2372"/>
                                </a:lnTo>
                                <a:lnTo>
                                  <a:pt x="993" y="2392"/>
                                </a:lnTo>
                                <a:lnTo>
                                  <a:pt x="1125" y="2392"/>
                                </a:lnTo>
                                <a:lnTo>
                                  <a:pt x="1409" y="2392"/>
                                </a:lnTo>
                                <a:lnTo>
                                  <a:pt x="1693" y="2392"/>
                                </a:lnTo>
                                <a:lnTo>
                                  <a:pt x="1824" y="2392"/>
                                </a:lnTo>
                                <a:lnTo>
                                  <a:pt x="1956" y="2372"/>
                                </a:lnTo>
                                <a:lnTo>
                                  <a:pt x="2078" y="2341"/>
                                </a:lnTo>
                                <a:lnTo>
                                  <a:pt x="2199" y="2301"/>
                                </a:lnTo>
                                <a:lnTo>
                                  <a:pt x="2311" y="2240"/>
                                </a:lnTo>
                                <a:lnTo>
                                  <a:pt x="2412" y="2159"/>
                                </a:lnTo>
                                <a:lnTo>
                                  <a:pt x="2513" y="2068"/>
                                </a:lnTo>
                                <a:lnTo>
                                  <a:pt x="2594" y="1966"/>
                                </a:lnTo>
                                <a:lnTo>
                                  <a:pt x="2665" y="1865"/>
                                </a:lnTo>
                                <a:lnTo>
                                  <a:pt x="2726" y="1754"/>
                                </a:lnTo>
                                <a:lnTo>
                                  <a:pt x="2767" y="1642"/>
                                </a:lnTo>
                                <a:lnTo>
                                  <a:pt x="2797" y="1520"/>
                                </a:lnTo>
                                <a:lnTo>
                                  <a:pt x="2817" y="1399"/>
                                </a:lnTo>
                                <a:lnTo>
                                  <a:pt x="2827" y="1267"/>
                                </a:lnTo>
                                <a:close/>
                              </a:path>
                            </a:pathLst>
                          </a:custGeom>
                          <a:solidFill>
                            <a:schemeClr val="bg1">
                              <a:lumMod val="100000"/>
                              <a:lumOff val="0"/>
                            </a:schemeClr>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wpg:grpSp>
                        <wpg:cNvPr id="40" name="Group 649"/>
                        <wpg:cNvGrpSpPr>
                          <a:grpSpLocks/>
                        </wpg:cNvGrpSpPr>
                        <wpg:grpSpPr bwMode="auto">
                          <a:xfrm rot="10377480">
                            <a:off x="6277" y="3142"/>
                            <a:ext cx="1134" cy="1117"/>
                            <a:chOff x="3180" y="8321"/>
                            <a:chExt cx="879" cy="866"/>
                          </a:xfrm>
                        </wpg:grpSpPr>
                        <wps:wsp>
                          <wps:cNvPr id="41" name="Freeform 650"/>
                          <wps:cNvSpPr>
                            <a:spLocks/>
                          </wps:cNvSpPr>
                          <wps:spPr bwMode="auto">
                            <a:xfrm rot="10800000">
                              <a:off x="3180" y="8321"/>
                              <a:ext cx="879" cy="866"/>
                            </a:xfrm>
                            <a:custGeom>
                              <a:avLst/>
                              <a:gdLst>
                                <a:gd name="T0" fmla="*/ 594 w 904"/>
                                <a:gd name="T1" fmla="*/ 195 h 890"/>
                                <a:gd name="T2" fmla="*/ 594 w 904"/>
                                <a:gd name="T3" fmla="*/ 195 h 890"/>
                                <a:gd name="T4" fmla="*/ 544 w 904"/>
                                <a:gd name="T5" fmla="*/ 180 h 890"/>
                                <a:gd name="T6" fmla="*/ 494 w 904"/>
                                <a:gd name="T7" fmla="*/ 165 h 890"/>
                                <a:gd name="T8" fmla="*/ 419 w 904"/>
                                <a:gd name="T9" fmla="*/ 0 h 890"/>
                                <a:gd name="T10" fmla="*/ 359 w 904"/>
                                <a:gd name="T11" fmla="*/ 165 h 890"/>
                                <a:gd name="T12" fmla="*/ 359 w 904"/>
                                <a:gd name="T13" fmla="*/ 165 h 890"/>
                                <a:gd name="T14" fmla="*/ 339 w 904"/>
                                <a:gd name="T15" fmla="*/ 170 h 890"/>
                                <a:gd name="T16" fmla="*/ 319 w 904"/>
                                <a:gd name="T17" fmla="*/ 180 h 890"/>
                                <a:gd name="T18" fmla="*/ 304 w 904"/>
                                <a:gd name="T19" fmla="*/ 190 h 890"/>
                                <a:gd name="T20" fmla="*/ 289 w 904"/>
                                <a:gd name="T21" fmla="*/ 205 h 890"/>
                                <a:gd name="T22" fmla="*/ 289 w 904"/>
                                <a:gd name="T23" fmla="*/ 205 h 890"/>
                                <a:gd name="T24" fmla="*/ 279 w 904"/>
                                <a:gd name="T25" fmla="*/ 235 h 890"/>
                                <a:gd name="T26" fmla="*/ 269 w 904"/>
                                <a:gd name="T27" fmla="*/ 260 h 890"/>
                                <a:gd name="T28" fmla="*/ 269 w 904"/>
                                <a:gd name="T29" fmla="*/ 295 h 890"/>
                                <a:gd name="T30" fmla="*/ 274 w 904"/>
                                <a:gd name="T31" fmla="*/ 330 h 890"/>
                                <a:gd name="T32" fmla="*/ 289 w 904"/>
                                <a:gd name="T33" fmla="*/ 370 h 890"/>
                                <a:gd name="T34" fmla="*/ 309 w 904"/>
                                <a:gd name="T35" fmla="*/ 410 h 890"/>
                                <a:gd name="T36" fmla="*/ 334 w 904"/>
                                <a:gd name="T37" fmla="*/ 460 h 890"/>
                                <a:gd name="T38" fmla="*/ 369 w 904"/>
                                <a:gd name="T39" fmla="*/ 505 h 890"/>
                                <a:gd name="T40" fmla="*/ 369 w 904"/>
                                <a:gd name="T41" fmla="*/ 505 h 890"/>
                                <a:gd name="T42" fmla="*/ 329 w 904"/>
                                <a:gd name="T43" fmla="*/ 545 h 890"/>
                                <a:gd name="T44" fmla="*/ 289 w 904"/>
                                <a:gd name="T45" fmla="*/ 580 h 890"/>
                                <a:gd name="T46" fmla="*/ 244 w 904"/>
                                <a:gd name="T47" fmla="*/ 615 h 890"/>
                                <a:gd name="T48" fmla="*/ 199 w 904"/>
                                <a:gd name="T49" fmla="*/ 645 h 890"/>
                                <a:gd name="T50" fmla="*/ 155 w 904"/>
                                <a:gd name="T51" fmla="*/ 675 h 890"/>
                                <a:gd name="T52" fmla="*/ 105 w 904"/>
                                <a:gd name="T53" fmla="*/ 700 h 890"/>
                                <a:gd name="T54" fmla="*/ 55 w 904"/>
                                <a:gd name="T55" fmla="*/ 720 h 890"/>
                                <a:gd name="T56" fmla="*/ 0 w 904"/>
                                <a:gd name="T57" fmla="*/ 740 h 890"/>
                                <a:gd name="T58" fmla="*/ 45 w 904"/>
                                <a:gd name="T59" fmla="*/ 890 h 890"/>
                                <a:gd name="T60" fmla="*/ 45 w 904"/>
                                <a:gd name="T61" fmla="*/ 890 h 890"/>
                                <a:gd name="T62" fmla="*/ 100 w 904"/>
                                <a:gd name="T63" fmla="*/ 875 h 890"/>
                                <a:gd name="T64" fmla="*/ 150 w 904"/>
                                <a:gd name="T65" fmla="*/ 855 h 890"/>
                                <a:gd name="T66" fmla="*/ 199 w 904"/>
                                <a:gd name="T67" fmla="*/ 820 h 890"/>
                                <a:gd name="T68" fmla="*/ 244 w 904"/>
                                <a:gd name="T69" fmla="*/ 780 h 890"/>
                                <a:gd name="T70" fmla="*/ 289 w 904"/>
                                <a:gd name="T71" fmla="*/ 735 h 890"/>
                                <a:gd name="T72" fmla="*/ 329 w 904"/>
                                <a:gd name="T73" fmla="*/ 680 h 890"/>
                                <a:gd name="T74" fmla="*/ 369 w 904"/>
                                <a:gd name="T75" fmla="*/ 615 h 890"/>
                                <a:gd name="T76" fmla="*/ 404 w 904"/>
                                <a:gd name="T77" fmla="*/ 545 h 890"/>
                                <a:gd name="T78" fmla="*/ 404 w 904"/>
                                <a:gd name="T79" fmla="*/ 545 h 890"/>
                                <a:gd name="T80" fmla="*/ 479 w 904"/>
                                <a:gd name="T81" fmla="*/ 545 h 890"/>
                                <a:gd name="T82" fmla="*/ 544 w 904"/>
                                <a:gd name="T83" fmla="*/ 535 h 890"/>
                                <a:gd name="T84" fmla="*/ 604 w 904"/>
                                <a:gd name="T85" fmla="*/ 525 h 890"/>
                                <a:gd name="T86" fmla="*/ 659 w 904"/>
                                <a:gd name="T87" fmla="*/ 510 h 890"/>
                                <a:gd name="T88" fmla="*/ 659 w 904"/>
                                <a:gd name="T89" fmla="*/ 510 h 890"/>
                                <a:gd name="T90" fmla="*/ 704 w 904"/>
                                <a:gd name="T91" fmla="*/ 490 h 890"/>
                                <a:gd name="T92" fmla="*/ 744 w 904"/>
                                <a:gd name="T93" fmla="*/ 470 h 890"/>
                                <a:gd name="T94" fmla="*/ 769 w 904"/>
                                <a:gd name="T95" fmla="*/ 450 h 890"/>
                                <a:gd name="T96" fmla="*/ 789 w 904"/>
                                <a:gd name="T97" fmla="*/ 420 h 890"/>
                                <a:gd name="T98" fmla="*/ 789 w 904"/>
                                <a:gd name="T99" fmla="*/ 420 h 890"/>
                                <a:gd name="T100" fmla="*/ 799 w 904"/>
                                <a:gd name="T101" fmla="*/ 395 h 890"/>
                                <a:gd name="T102" fmla="*/ 799 w 904"/>
                                <a:gd name="T103" fmla="*/ 370 h 890"/>
                                <a:gd name="T104" fmla="*/ 904 w 904"/>
                                <a:gd name="T105" fmla="*/ 260 h 890"/>
                                <a:gd name="T106" fmla="*/ 719 w 904"/>
                                <a:gd name="T107" fmla="*/ 260 h 890"/>
                                <a:gd name="T108" fmla="*/ 719 w 904"/>
                                <a:gd name="T109" fmla="*/ 260 h 890"/>
                                <a:gd name="T110" fmla="*/ 664 w 904"/>
                                <a:gd name="T111" fmla="*/ 225 h 890"/>
                                <a:gd name="T112" fmla="*/ 594 w 904"/>
                                <a:gd name="T113" fmla="*/ 195 h 890"/>
                                <a:gd name="T114" fmla="*/ 594 w 904"/>
                                <a:gd name="T115" fmla="*/ 195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04" h="890">
                                  <a:moveTo>
                                    <a:pt x="594" y="195"/>
                                  </a:moveTo>
                                  <a:lnTo>
                                    <a:pt x="594" y="195"/>
                                  </a:lnTo>
                                  <a:lnTo>
                                    <a:pt x="544" y="180"/>
                                  </a:lnTo>
                                  <a:lnTo>
                                    <a:pt x="494" y="165"/>
                                  </a:lnTo>
                                  <a:lnTo>
                                    <a:pt x="419" y="0"/>
                                  </a:lnTo>
                                  <a:lnTo>
                                    <a:pt x="359" y="165"/>
                                  </a:lnTo>
                                  <a:lnTo>
                                    <a:pt x="339" y="170"/>
                                  </a:lnTo>
                                  <a:lnTo>
                                    <a:pt x="319" y="180"/>
                                  </a:lnTo>
                                  <a:lnTo>
                                    <a:pt x="304" y="190"/>
                                  </a:lnTo>
                                  <a:lnTo>
                                    <a:pt x="289" y="205"/>
                                  </a:lnTo>
                                  <a:lnTo>
                                    <a:pt x="279" y="235"/>
                                  </a:lnTo>
                                  <a:lnTo>
                                    <a:pt x="269" y="260"/>
                                  </a:lnTo>
                                  <a:lnTo>
                                    <a:pt x="269" y="295"/>
                                  </a:lnTo>
                                  <a:lnTo>
                                    <a:pt x="274" y="330"/>
                                  </a:lnTo>
                                  <a:lnTo>
                                    <a:pt x="289" y="370"/>
                                  </a:lnTo>
                                  <a:lnTo>
                                    <a:pt x="309" y="410"/>
                                  </a:lnTo>
                                  <a:lnTo>
                                    <a:pt x="334" y="460"/>
                                  </a:lnTo>
                                  <a:lnTo>
                                    <a:pt x="369" y="505"/>
                                  </a:lnTo>
                                  <a:lnTo>
                                    <a:pt x="329" y="545"/>
                                  </a:lnTo>
                                  <a:lnTo>
                                    <a:pt x="289" y="580"/>
                                  </a:lnTo>
                                  <a:lnTo>
                                    <a:pt x="244" y="615"/>
                                  </a:lnTo>
                                  <a:lnTo>
                                    <a:pt x="199" y="645"/>
                                  </a:lnTo>
                                  <a:lnTo>
                                    <a:pt x="155" y="675"/>
                                  </a:lnTo>
                                  <a:lnTo>
                                    <a:pt x="105" y="700"/>
                                  </a:lnTo>
                                  <a:lnTo>
                                    <a:pt x="55" y="720"/>
                                  </a:lnTo>
                                  <a:lnTo>
                                    <a:pt x="0" y="740"/>
                                  </a:lnTo>
                                  <a:lnTo>
                                    <a:pt x="45" y="890"/>
                                  </a:lnTo>
                                  <a:lnTo>
                                    <a:pt x="100" y="875"/>
                                  </a:lnTo>
                                  <a:lnTo>
                                    <a:pt x="150" y="855"/>
                                  </a:lnTo>
                                  <a:lnTo>
                                    <a:pt x="199" y="820"/>
                                  </a:lnTo>
                                  <a:lnTo>
                                    <a:pt x="244" y="780"/>
                                  </a:lnTo>
                                  <a:lnTo>
                                    <a:pt x="289" y="735"/>
                                  </a:lnTo>
                                  <a:lnTo>
                                    <a:pt x="329" y="680"/>
                                  </a:lnTo>
                                  <a:lnTo>
                                    <a:pt x="369" y="615"/>
                                  </a:lnTo>
                                  <a:lnTo>
                                    <a:pt x="404" y="545"/>
                                  </a:lnTo>
                                  <a:lnTo>
                                    <a:pt x="479" y="545"/>
                                  </a:lnTo>
                                  <a:lnTo>
                                    <a:pt x="544" y="535"/>
                                  </a:lnTo>
                                  <a:lnTo>
                                    <a:pt x="604" y="525"/>
                                  </a:lnTo>
                                  <a:lnTo>
                                    <a:pt x="659" y="510"/>
                                  </a:lnTo>
                                  <a:lnTo>
                                    <a:pt x="704" y="490"/>
                                  </a:lnTo>
                                  <a:lnTo>
                                    <a:pt x="744" y="470"/>
                                  </a:lnTo>
                                  <a:lnTo>
                                    <a:pt x="769" y="450"/>
                                  </a:lnTo>
                                  <a:lnTo>
                                    <a:pt x="789" y="420"/>
                                  </a:lnTo>
                                  <a:lnTo>
                                    <a:pt x="799" y="395"/>
                                  </a:lnTo>
                                  <a:lnTo>
                                    <a:pt x="799" y="370"/>
                                  </a:lnTo>
                                  <a:lnTo>
                                    <a:pt x="904" y="260"/>
                                  </a:lnTo>
                                  <a:lnTo>
                                    <a:pt x="719" y="260"/>
                                  </a:lnTo>
                                  <a:lnTo>
                                    <a:pt x="664" y="225"/>
                                  </a:lnTo>
                                  <a:lnTo>
                                    <a:pt x="594" y="195"/>
                                  </a:lnTo>
                                  <a:close/>
                                </a:path>
                              </a:pathLst>
                            </a:custGeom>
                            <a:solidFill>
                              <a:schemeClr val="tx1">
                                <a:lumMod val="95000"/>
                                <a:lumOff val="5000"/>
                              </a:schemeClr>
                            </a:solidFill>
                            <a:ln w="3175">
                              <a:solidFill>
                                <a:schemeClr val="bg2">
                                  <a:lumMod val="25000"/>
                                  <a:lumOff val="0"/>
                                </a:schemeClr>
                              </a:solidFill>
                              <a:round/>
                              <a:headEnd/>
                              <a:tailEnd/>
                            </a:ln>
                          </wps:spPr>
                          <wps:bodyPr rot="0" vert="horz" wrap="square" lIns="91440" tIns="45720" rIns="91440" bIns="45720" anchor="t" anchorCtr="0" upright="1">
                            <a:noAutofit/>
                          </wps:bodyPr>
                        </wps:wsp>
                        <wps:wsp>
                          <wps:cNvPr id="42" name="Freeform 651"/>
                          <wps:cNvSpPr>
                            <a:spLocks/>
                          </wps:cNvSpPr>
                          <wps:spPr bwMode="auto">
                            <a:xfrm rot="10800000">
                              <a:off x="3374" y="8797"/>
                              <a:ext cx="151" cy="30"/>
                            </a:xfrm>
                            <a:custGeom>
                              <a:avLst/>
                              <a:gdLst>
                                <a:gd name="T0" fmla="*/ 0 w 155"/>
                                <a:gd name="T1" fmla="*/ 30 h 30"/>
                                <a:gd name="T2" fmla="*/ 155 w 155"/>
                                <a:gd name="T3" fmla="*/ 15 h 30"/>
                                <a:gd name="T4" fmla="*/ 155 w 155"/>
                                <a:gd name="T5" fmla="*/ 15 h 30"/>
                                <a:gd name="T6" fmla="*/ 115 w 155"/>
                                <a:gd name="T7" fmla="*/ 0 h 30"/>
                                <a:gd name="T8" fmla="*/ 75 w 155"/>
                                <a:gd name="T9" fmla="*/ 0 h 30"/>
                                <a:gd name="T10" fmla="*/ 40 w 155"/>
                                <a:gd name="T11" fmla="*/ 10 h 30"/>
                                <a:gd name="T12" fmla="*/ 0 w 155"/>
                                <a:gd name="T13" fmla="*/ 30 h 30"/>
                                <a:gd name="T14" fmla="*/ 0 w 155"/>
                                <a:gd name="T15" fmla="*/ 3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30">
                                  <a:moveTo>
                                    <a:pt x="0" y="30"/>
                                  </a:moveTo>
                                  <a:lnTo>
                                    <a:pt x="155" y="15"/>
                                  </a:lnTo>
                                  <a:lnTo>
                                    <a:pt x="115" y="0"/>
                                  </a:lnTo>
                                  <a:lnTo>
                                    <a:pt x="75" y="0"/>
                                  </a:lnTo>
                                  <a:lnTo>
                                    <a:pt x="40" y="10"/>
                                  </a:lnTo>
                                  <a:lnTo>
                                    <a:pt x="0" y="30"/>
                                  </a:lnTo>
                                  <a:close/>
                                </a:path>
                              </a:pathLst>
                            </a:custGeom>
                            <a:solidFill>
                              <a:schemeClr val="accent6">
                                <a:lumMod val="20000"/>
                                <a:lumOff val="8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43" name="Freeform 652"/>
                          <wps:cNvSpPr>
                            <a:spLocks/>
                          </wps:cNvSpPr>
                          <wps:spPr bwMode="auto">
                            <a:xfrm rot="10800000">
                              <a:off x="3638" y="8845"/>
                              <a:ext cx="68" cy="107"/>
                            </a:xfrm>
                            <a:custGeom>
                              <a:avLst/>
                              <a:gdLst>
                                <a:gd name="T0" fmla="*/ 0 w 70"/>
                                <a:gd name="T1" fmla="*/ 0 h 110"/>
                                <a:gd name="T2" fmla="*/ 70 w 70"/>
                                <a:gd name="T3" fmla="*/ 110 h 110"/>
                                <a:gd name="T4" fmla="*/ 70 w 70"/>
                                <a:gd name="T5" fmla="*/ 110 h 110"/>
                                <a:gd name="T6" fmla="*/ 65 w 70"/>
                                <a:gd name="T7" fmla="*/ 65 h 110"/>
                                <a:gd name="T8" fmla="*/ 50 w 70"/>
                                <a:gd name="T9" fmla="*/ 30 h 110"/>
                                <a:gd name="T10" fmla="*/ 40 w 70"/>
                                <a:gd name="T11" fmla="*/ 20 h 110"/>
                                <a:gd name="T12" fmla="*/ 30 w 70"/>
                                <a:gd name="T13" fmla="*/ 10 h 110"/>
                                <a:gd name="T14" fmla="*/ 15 w 70"/>
                                <a:gd name="T15" fmla="*/ 0 h 110"/>
                                <a:gd name="T16" fmla="*/ 0 w 70"/>
                                <a:gd name="T17" fmla="*/ 0 h 110"/>
                                <a:gd name="T18" fmla="*/ 0 w 70"/>
                                <a:gd name="T19"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110">
                                  <a:moveTo>
                                    <a:pt x="0" y="0"/>
                                  </a:moveTo>
                                  <a:lnTo>
                                    <a:pt x="70" y="110"/>
                                  </a:lnTo>
                                  <a:lnTo>
                                    <a:pt x="65" y="65"/>
                                  </a:lnTo>
                                  <a:lnTo>
                                    <a:pt x="50" y="30"/>
                                  </a:lnTo>
                                  <a:lnTo>
                                    <a:pt x="40" y="20"/>
                                  </a:lnTo>
                                  <a:lnTo>
                                    <a:pt x="30" y="10"/>
                                  </a:lnTo>
                                  <a:lnTo>
                                    <a:pt x="15" y="0"/>
                                  </a:lnTo>
                                  <a:lnTo>
                                    <a:pt x="0" y="0"/>
                                  </a:lnTo>
                                  <a:close/>
                                </a:path>
                              </a:pathLst>
                            </a:custGeom>
                            <a:solidFill>
                              <a:schemeClr val="accent6">
                                <a:lumMod val="20000"/>
                                <a:lumOff val="8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g:grpSp>
                      <wpg:grpSp>
                        <wpg:cNvPr id="44" name="Group 590"/>
                        <wpg:cNvGrpSpPr>
                          <a:grpSpLocks/>
                        </wpg:cNvGrpSpPr>
                        <wpg:grpSpPr bwMode="auto">
                          <a:xfrm rot="11222520" flipH="1">
                            <a:off x="594" y="10522"/>
                            <a:ext cx="1775" cy="1749"/>
                            <a:chOff x="3180" y="8321"/>
                            <a:chExt cx="879" cy="866"/>
                          </a:xfrm>
                        </wpg:grpSpPr>
                        <wps:wsp>
                          <wps:cNvPr id="45" name="Freeform 591"/>
                          <wps:cNvSpPr>
                            <a:spLocks/>
                          </wps:cNvSpPr>
                          <wps:spPr bwMode="auto">
                            <a:xfrm rot="10800000">
                              <a:off x="3180" y="8321"/>
                              <a:ext cx="879" cy="866"/>
                            </a:xfrm>
                            <a:custGeom>
                              <a:avLst/>
                              <a:gdLst>
                                <a:gd name="T0" fmla="*/ 594 w 904"/>
                                <a:gd name="T1" fmla="*/ 195 h 890"/>
                                <a:gd name="T2" fmla="*/ 594 w 904"/>
                                <a:gd name="T3" fmla="*/ 195 h 890"/>
                                <a:gd name="T4" fmla="*/ 544 w 904"/>
                                <a:gd name="T5" fmla="*/ 180 h 890"/>
                                <a:gd name="T6" fmla="*/ 494 w 904"/>
                                <a:gd name="T7" fmla="*/ 165 h 890"/>
                                <a:gd name="T8" fmla="*/ 419 w 904"/>
                                <a:gd name="T9" fmla="*/ 0 h 890"/>
                                <a:gd name="T10" fmla="*/ 359 w 904"/>
                                <a:gd name="T11" fmla="*/ 165 h 890"/>
                                <a:gd name="T12" fmla="*/ 359 w 904"/>
                                <a:gd name="T13" fmla="*/ 165 h 890"/>
                                <a:gd name="T14" fmla="*/ 339 w 904"/>
                                <a:gd name="T15" fmla="*/ 170 h 890"/>
                                <a:gd name="T16" fmla="*/ 319 w 904"/>
                                <a:gd name="T17" fmla="*/ 180 h 890"/>
                                <a:gd name="T18" fmla="*/ 304 w 904"/>
                                <a:gd name="T19" fmla="*/ 190 h 890"/>
                                <a:gd name="T20" fmla="*/ 289 w 904"/>
                                <a:gd name="T21" fmla="*/ 205 h 890"/>
                                <a:gd name="T22" fmla="*/ 289 w 904"/>
                                <a:gd name="T23" fmla="*/ 205 h 890"/>
                                <a:gd name="T24" fmla="*/ 279 w 904"/>
                                <a:gd name="T25" fmla="*/ 235 h 890"/>
                                <a:gd name="T26" fmla="*/ 269 w 904"/>
                                <a:gd name="T27" fmla="*/ 260 h 890"/>
                                <a:gd name="T28" fmla="*/ 269 w 904"/>
                                <a:gd name="T29" fmla="*/ 295 h 890"/>
                                <a:gd name="T30" fmla="*/ 274 w 904"/>
                                <a:gd name="T31" fmla="*/ 330 h 890"/>
                                <a:gd name="T32" fmla="*/ 289 w 904"/>
                                <a:gd name="T33" fmla="*/ 370 h 890"/>
                                <a:gd name="T34" fmla="*/ 309 w 904"/>
                                <a:gd name="T35" fmla="*/ 410 h 890"/>
                                <a:gd name="T36" fmla="*/ 334 w 904"/>
                                <a:gd name="T37" fmla="*/ 460 h 890"/>
                                <a:gd name="T38" fmla="*/ 369 w 904"/>
                                <a:gd name="T39" fmla="*/ 505 h 890"/>
                                <a:gd name="T40" fmla="*/ 369 w 904"/>
                                <a:gd name="T41" fmla="*/ 505 h 890"/>
                                <a:gd name="T42" fmla="*/ 329 w 904"/>
                                <a:gd name="T43" fmla="*/ 545 h 890"/>
                                <a:gd name="T44" fmla="*/ 289 w 904"/>
                                <a:gd name="T45" fmla="*/ 580 h 890"/>
                                <a:gd name="T46" fmla="*/ 244 w 904"/>
                                <a:gd name="T47" fmla="*/ 615 h 890"/>
                                <a:gd name="T48" fmla="*/ 199 w 904"/>
                                <a:gd name="T49" fmla="*/ 645 h 890"/>
                                <a:gd name="T50" fmla="*/ 155 w 904"/>
                                <a:gd name="T51" fmla="*/ 675 h 890"/>
                                <a:gd name="T52" fmla="*/ 105 w 904"/>
                                <a:gd name="T53" fmla="*/ 700 h 890"/>
                                <a:gd name="T54" fmla="*/ 55 w 904"/>
                                <a:gd name="T55" fmla="*/ 720 h 890"/>
                                <a:gd name="T56" fmla="*/ 0 w 904"/>
                                <a:gd name="T57" fmla="*/ 740 h 890"/>
                                <a:gd name="T58" fmla="*/ 45 w 904"/>
                                <a:gd name="T59" fmla="*/ 890 h 890"/>
                                <a:gd name="T60" fmla="*/ 45 w 904"/>
                                <a:gd name="T61" fmla="*/ 890 h 890"/>
                                <a:gd name="T62" fmla="*/ 100 w 904"/>
                                <a:gd name="T63" fmla="*/ 875 h 890"/>
                                <a:gd name="T64" fmla="*/ 150 w 904"/>
                                <a:gd name="T65" fmla="*/ 855 h 890"/>
                                <a:gd name="T66" fmla="*/ 199 w 904"/>
                                <a:gd name="T67" fmla="*/ 820 h 890"/>
                                <a:gd name="T68" fmla="*/ 244 w 904"/>
                                <a:gd name="T69" fmla="*/ 780 h 890"/>
                                <a:gd name="T70" fmla="*/ 289 w 904"/>
                                <a:gd name="T71" fmla="*/ 735 h 890"/>
                                <a:gd name="T72" fmla="*/ 329 w 904"/>
                                <a:gd name="T73" fmla="*/ 680 h 890"/>
                                <a:gd name="T74" fmla="*/ 369 w 904"/>
                                <a:gd name="T75" fmla="*/ 615 h 890"/>
                                <a:gd name="T76" fmla="*/ 404 w 904"/>
                                <a:gd name="T77" fmla="*/ 545 h 890"/>
                                <a:gd name="T78" fmla="*/ 404 w 904"/>
                                <a:gd name="T79" fmla="*/ 545 h 890"/>
                                <a:gd name="T80" fmla="*/ 479 w 904"/>
                                <a:gd name="T81" fmla="*/ 545 h 890"/>
                                <a:gd name="T82" fmla="*/ 544 w 904"/>
                                <a:gd name="T83" fmla="*/ 535 h 890"/>
                                <a:gd name="T84" fmla="*/ 604 w 904"/>
                                <a:gd name="T85" fmla="*/ 525 h 890"/>
                                <a:gd name="T86" fmla="*/ 659 w 904"/>
                                <a:gd name="T87" fmla="*/ 510 h 890"/>
                                <a:gd name="T88" fmla="*/ 659 w 904"/>
                                <a:gd name="T89" fmla="*/ 510 h 890"/>
                                <a:gd name="T90" fmla="*/ 704 w 904"/>
                                <a:gd name="T91" fmla="*/ 490 h 890"/>
                                <a:gd name="T92" fmla="*/ 744 w 904"/>
                                <a:gd name="T93" fmla="*/ 470 h 890"/>
                                <a:gd name="T94" fmla="*/ 769 w 904"/>
                                <a:gd name="T95" fmla="*/ 450 h 890"/>
                                <a:gd name="T96" fmla="*/ 789 w 904"/>
                                <a:gd name="T97" fmla="*/ 420 h 890"/>
                                <a:gd name="T98" fmla="*/ 789 w 904"/>
                                <a:gd name="T99" fmla="*/ 420 h 890"/>
                                <a:gd name="T100" fmla="*/ 799 w 904"/>
                                <a:gd name="T101" fmla="*/ 395 h 890"/>
                                <a:gd name="T102" fmla="*/ 799 w 904"/>
                                <a:gd name="T103" fmla="*/ 370 h 890"/>
                                <a:gd name="T104" fmla="*/ 904 w 904"/>
                                <a:gd name="T105" fmla="*/ 260 h 890"/>
                                <a:gd name="T106" fmla="*/ 719 w 904"/>
                                <a:gd name="T107" fmla="*/ 260 h 890"/>
                                <a:gd name="T108" fmla="*/ 719 w 904"/>
                                <a:gd name="T109" fmla="*/ 260 h 890"/>
                                <a:gd name="T110" fmla="*/ 664 w 904"/>
                                <a:gd name="T111" fmla="*/ 225 h 890"/>
                                <a:gd name="T112" fmla="*/ 594 w 904"/>
                                <a:gd name="T113" fmla="*/ 195 h 890"/>
                                <a:gd name="T114" fmla="*/ 594 w 904"/>
                                <a:gd name="T115" fmla="*/ 195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04" h="890">
                                  <a:moveTo>
                                    <a:pt x="594" y="195"/>
                                  </a:moveTo>
                                  <a:lnTo>
                                    <a:pt x="594" y="195"/>
                                  </a:lnTo>
                                  <a:lnTo>
                                    <a:pt x="544" y="180"/>
                                  </a:lnTo>
                                  <a:lnTo>
                                    <a:pt x="494" y="165"/>
                                  </a:lnTo>
                                  <a:lnTo>
                                    <a:pt x="419" y="0"/>
                                  </a:lnTo>
                                  <a:lnTo>
                                    <a:pt x="359" y="165"/>
                                  </a:lnTo>
                                  <a:lnTo>
                                    <a:pt x="339" y="170"/>
                                  </a:lnTo>
                                  <a:lnTo>
                                    <a:pt x="319" y="180"/>
                                  </a:lnTo>
                                  <a:lnTo>
                                    <a:pt x="304" y="190"/>
                                  </a:lnTo>
                                  <a:lnTo>
                                    <a:pt x="289" y="205"/>
                                  </a:lnTo>
                                  <a:lnTo>
                                    <a:pt x="279" y="235"/>
                                  </a:lnTo>
                                  <a:lnTo>
                                    <a:pt x="269" y="260"/>
                                  </a:lnTo>
                                  <a:lnTo>
                                    <a:pt x="269" y="295"/>
                                  </a:lnTo>
                                  <a:lnTo>
                                    <a:pt x="274" y="330"/>
                                  </a:lnTo>
                                  <a:lnTo>
                                    <a:pt x="289" y="370"/>
                                  </a:lnTo>
                                  <a:lnTo>
                                    <a:pt x="309" y="410"/>
                                  </a:lnTo>
                                  <a:lnTo>
                                    <a:pt x="334" y="460"/>
                                  </a:lnTo>
                                  <a:lnTo>
                                    <a:pt x="369" y="505"/>
                                  </a:lnTo>
                                  <a:lnTo>
                                    <a:pt x="329" y="545"/>
                                  </a:lnTo>
                                  <a:lnTo>
                                    <a:pt x="289" y="580"/>
                                  </a:lnTo>
                                  <a:lnTo>
                                    <a:pt x="244" y="615"/>
                                  </a:lnTo>
                                  <a:lnTo>
                                    <a:pt x="199" y="645"/>
                                  </a:lnTo>
                                  <a:lnTo>
                                    <a:pt x="155" y="675"/>
                                  </a:lnTo>
                                  <a:lnTo>
                                    <a:pt x="105" y="700"/>
                                  </a:lnTo>
                                  <a:lnTo>
                                    <a:pt x="55" y="720"/>
                                  </a:lnTo>
                                  <a:lnTo>
                                    <a:pt x="0" y="740"/>
                                  </a:lnTo>
                                  <a:lnTo>
                                    <a:pt x="45" y="890"/>
                                  </a:lnTo>
                                  <a:lnTo>
                                    <a:pt x="100" y="875"/>
                                  </a:lnTo>
                                  <a:lnTo>
                                    <a:pt x="150" y="855"/>
                                  </a:lnTo>
                                  <a:lnTo>
                                    <a:pt x="199" y="820"/>
                                  </a:lnTo>
                                  <a:lnTo>
                                    <a:pt x="244" y="780"/>
                                  </a:lnTo>
                                  <a:lnTo>
                                    <a:pt x="289" y="735"/>
                                  </a:lnTo>
                                  <a:lnTo>
                                    <a:pt x="329" y="680"/>
                                  </a:lnTo>
                                  <a:lnTo>
                                    <a:pt x="369" y="615"/>
                                  </a:lnTo>
                                  <a:lnTo>
                                    <a:pt x="404" y="545"/>
                                  </a:lnTo>
                                  <a:lnTo>
                                    <a:pt x="479" y="545"/>
                                  </a:lnTo>
                                  <a:lnTo>
                                    <a:pt x="544" y="535"/>
                                  </a:lnTo>
                                  <a:lnTo>
                                    <a:pt x="604" y="525"/>
                                  </a:lnTo>
                                  <a:lnTo>
                                    <a:pt x="659" y="510"/>
                                  </a:lnTo>
                                  <a:lnTo>
                                    <a:pt x="704" y="490"/>
                                  </a:lnTo>
                                  <a:lnTo>
                                    <a:pt x="744" y="470"/>
                                  </a:lnTo>
                                  <a:lnTo>
                                    <a:pt x="769" y="450"/>
                                  </a:lnTo>
                                  <a:lnTo>
                                    <a:pt x="789" y="420"/>
                                  </a:lnTo>
                                  <a:lnTo>
                                    <a:pt x="799" y="395"/>
                                  </a:lnTo>
                                  <a:lnTo>
                                    <a:pt x="799" y="370"/>
                                  </a:lnTo>
                                  <a:lnTo>
                                    <a:pt x="904" y="260"/>
                                  </a:lnTo>
                                  <a:lnTo>
                                    <a:pt x="719" y="260"/>
                                  </a:lnTo>
                                  <a:lnTo>
                                    <a:pt x="664" y="225"/>
                                  </a:lnTo>
                                  <a:lnTo>
                                    <a:pt x="594" y="195"/>
                                  </a:lnTo>
                                  <a:close/>
                                </a:path>
                              </a:pathLst>
                            </a:custGeom>
                            <a:solidFill>
                              <a:schemeClr val="tx1">
                                <a:lumMod val="95000"/>
                                <a:lumOff val="5000"/>
                              </a:schemeClr>
                            </a:solidFill>
                            <a:ln w="3175">
                              <a:solidFill>
                                <a:schemeClr val="bg2">
                                  <a:lumMod val="25000"/>
                                  <a:lumOff val="0"/>
                                </a:schemeClr>
                              </a:solidFill>
                              <a:round/>
                              <a:headEnd/>
                              <a:tailEnd/>
                            </a:ln>
                          </wps:spPr>
                          <wps:bodyPr rot="0" vert="horz" wrap="square" lIns="91440" tIns="45720" rIns="91440" bIns="45720" anchor="t" anchorCtr="0" upright="1">
                            <a:noAutofit/>
                          </wps:bodyPr>
                        </wps:wsp>
                        <wps:wsp>
                          <wps:cNvPr id="46" name="Freeform 592"/>
                          <wps:cNvSpPr>
                            <a:spLocks/>
                          </wps:cNvSpPr>
                          <wps:spPr bwMode="auto">
                            <a:xfrm rot="10800000">
                              <a:off x="3374" y="8797"/>
                              <a:ext cx="151" cy="30"/>
                            </a:xfrm>
                            <a:custGeom>
                              <a:avLst/>
                              <a:gdLst>
                                <a:gd name="T0" fmla="*/ 0 w 155"/>
                                <a:gd name="T1" fmla="*/ 30 h 30"/>
                                <a:gd name="T2" fmla="*/ 155 w 155"/>
                                <a:gd name="T3" fmla="*/ 15 h 30"/>
                                <a:gd name="T4" fmla="*/ 155 w 155"/>
                                <a:gd name="T5" fmla="*/ 15 h 30"/>
                                <a:gd name="T6" fmla="*/ 115 w 155"/>
                                <a:gd name="T7" fmla="*/ 0 h 30"/>
                                <a:gd name="T8" fmla="*/ 75 w 155"/>
                                <a:gd name="T9" fmla="*/ 0 h 30"/>
                                <a:gd name="T10" fmla="*/ 40 w 155"/>
                                <a:gd name="T11" fmla="*/ 10 h 30"/>
                                <a:gd name="T12" fmla="*/ 0 w 155"/>
                                <a:gd name="T13" fmla="*/ 30 h 30"/>
                                <a:gd name="T14" fmla="*/ 0 w 155"/>
                                <a:gd name="T15" fmla="*/ 3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30">
                                  <a:moveTo>
                                    <a:pt x="0" y="30"/>
                                  </a:moveTo>
                                  <a:lnTo>
                                    <a:pt x="155" y="15"/>
                                  </a:lnTo>
                                  <a:lnTo>
                                    <a:pt x="115" y="0"/>
                                  </a:lnTo>
                                  <a:lnTo>
                                    <a:pt x="75" y="0"/>
                                  </a:lnTo>
                                  <a:lnTo>
                                    <a:pt x="40" y="10"/>
                                  </a:lnTo>
                                  <a:lnTo>
                                    <a:pt x="0" y="30"/>
                                  </a:lnTo>
                                  <a:close/>
                                </a:path>
                              </a:pathLst>
                            </a:custGeom>
                            <a:solidFill>
                              <a:schemeClr val="accent6">
                                <a:lumMod val="20000"/>
                                <a:lumOff val="8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s:wsp>
                          <wps:cNvPr id="47" name="Freeform 593"/>
                          <wps:cNvSpPr>
                            <a:spLocks/>
                          </wps:cNvSpPr>
                          <wps:spPr bwMode="auto">
                            <a:xfrm rot="10800000">
                              <a:off x="3638" y="8845"/>
                              <a:ext cx="68" cy="107"/>
                            </a:xfrm>
                            <a:custGeom>
                              <a:avLst/>
                              <a:gdLst>
                                <a:gd name="T0" fmla="*/ 0 w 70"/>
                                <a:gd name="T1" fmla="*/ 0 h 110"/>
                                <a:gd name="T2" fmla="*/ 70 w 70"/>
                                <a:gd name="T3" fmla="*/ 110 h 110"/>
                                <a:gd name="T4" fmla="*/ 70 w 70"/>
                                <a:gd name="T5" fmla="*/ 110 h 110"/>
                                <a:gd name="T6" fmla="*/ 65 w 70"/>
                                <a:gd name="T7" fmla="*/ 65 h 110"/>
                                <a:gd name="T8" fmla="*/ 50 w 70"/>
                                <a:gd name="T9" fmla="*/ 30 h 110"/>
                                <a:gd name="T10" fmla="*/ 40 w 70"/>
                                <a:gd name="T11" fmla="*/ 20 h 110"/>
                                <a:gd name="T12" fmla="*/ 30 w 70"/>
                                <a:gd name="T13" fmla="*/ 10 h 110"/>
                                <a:gd name="T14" fmla="*/ 15 w 70"/>
                                <a:gd name="T15" fmla="*/ 0 h 110"/>
                                <a:gd name="T16" fmla="*/ 0 w 70"/>
                                <a:gd name="T17" fmla="*/ 0 h 110"/>
                                <a:gd name="T18" fmla="*/ 0 w 70"/>
                                <a:gd name="T19"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110">
                                  <a:moveTo>
                                    <a:pt x="0" y="0"/>
                                  </a:moveTo>
                                  <a:lnTo>
                                    <a:pt x="70" y="110"/>
                                  </a:lnTo>
                                  <a:lnTo>
                                    <a:pt x="65" y="65"/>
                                  </a:lnTo>
                                  <a:lnTo>
                                    <a:pt x="50" y="30"/>
                                  </a:lnTo>
                                  <a:lnTo>
                                    <a:pt x="40" y="20"/>
                                  </a:lnTo>
                                  <a:lnTo>
                                    <a:pt x="30" y="10"/>
                                  </a:lnTo>
                                  <a:lnTo>
                                    <a:pt x="15" y="0"/>
                                  </a:lnTo>
                                  <a:lnTo>
                                    <a:pt x="0" y="0"/>
                                  </a:lnTo>
                                  <a:close/>
                                </a:path>
                              </a:pathLst>
                            </a:custGeom>
                            <a:solidFill>
                              <a:schemeClr val="accent6">
                                <a:lumMod val="20000"/>
                                <a:lumOff val="80000"/>
                              </a:schemeClr>
                            </a:solidFill>
                            <a:ln w="3175">
                              <a:solidFill>
                                <a:schemeClr val="accent6">
                                  <a:lumMod val="20000"/>
                                  <a:lumOff val="80000"/>
                                </a:schemeClr>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25.95pt;margin-top:-28.05pt;width:594pt;height:774pt;z-index:251745274" coordorigin="201,159" coordsize="11880,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">
                <v:rect id="Rectangle 132" o:spid="_x0000_s1027" style="position:absolute;left:201;top:159;width:11880;height:1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1fsAA&#10;AADbAAAADwAAAGRycy9kb3ducmV2LnhtbESPQYvCMBSE74L/ITzBm6auoKUaRQTRg5dW8fxonm2x&#10;ealNVqu/3ggLexxm5htmue5MLR7Uusqygsk4AkGcW11xoeB82o1iEM4ja6wtk4IXOViv+r0lJto+&#10;OaVH5gsRIOwSVFB63yRSurwkg25sG+LgXW1r0AfZFlK3+AxwU8ufKJpJgxWHhRIb2paU37JfowD3&#10;cUZ1fKHj3Jo0NdHsfTrelRoOus0ChKfO/4f/2getYDqH75fwA+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h1fsAAAADbAAAADwAAAAAAAAAAAAAAAACYAgAAZHJzL2Rvd25y&#10;ZXYueG1sUEsFBgAAAAAEAAQA9QAAAIUDAAAAAA==&#10;" fillcolor="#dbe5f1 [660]" stroked="f" strokecolor="#c2d69b [1942]" strokeweight="1pt">
                  <v:shadow color="#4e6128 [1606]" opacity=".5" offset="1pt"/>
                </v:rect>
                <v:shape id="Freeform 133" o:spid="_x0000_s1028" style="position:absolute;left:201;top:12604;width:11880;height:3035;visibility:visible;mso-wrap-style:square;v-text-anchor:top" coordsize="11748,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S0cEA&#10;AADbAAAADwAAAGRycy9kb3ducmV2LnhtbERPy2rCQBTdC/2H4Ra604kWRWImIq2FgqtGQZeXzM2D&#10;ZO6kmalJ/t5ZFFwezjvZj6YVd+pdbVnBchGBIM6trrlUcDl/zbcgnEfW2FomBRM52KcvswRjbQf+&#10;oXvmSxFC2MWooPK+i6V0eUUG3cJ2xIErbG/QB9iXUvc4hHDTylUUbaTBmkNDhR19VJQ32Z9RcLod&#10;1241/Z6v0fjZnIr2WGRlo9Tb63jYgfA0+qf43/2tFbyHseF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tHBAAAA2wAAAA8AAAAAAAAAAAAAAAAAmAIAAGRycy9kb3du&#10;cmV2LnhtbFBLBQYAAAAABAAEAPUAAACGAwAAAAA=&#10;" path="m10091,27r,l9649,71r-461,54l8701,204r-497,89l7841,364r-434,97l6300,718,5103,993r-877,195l4085,1215r-142,17l3801,1241r-159,9l3482,1250r-159,-9l3154,1232r-177,-26l2756,1170r-275,-44l2144,1055,1746,966,1400,896,1090,834,842,798,629,772r-168,l293,772,142,789,,816,,4104r11748,l11748,18,11332,r-417,l10508,9r-417,18xe" fillcolor="#eaf1dd [662]" stroked="f" strokecolor="#fabf8f [1945]" strokeweight="1pt">
                  <v:shadow color="#974706 [1609]" opacity=".5" offset="1pt"/>
                  <v:path arrowok="t" o:connecttype="custom" o:connectlocs="10204,20;10204,20;9757,53;9291,92;8799,151;8296,217;8296,217;7929,269;7490,341;6371,531;6371,531;5160,734;4273,879;4273,879;4131,899;3987,911;3844,918;3683,924;3521,924;3360,918;3189,911;3010,892;3010,892;2787,865;2509,833;2168,780;1766,714;1766,714;1416,663;1102,617;851,590;636,571;636,571;466,571;296,571;144,583;0,603;0,3035;11880,3035;11880,13;11880,13;11459,0;11038,0;10626,7;10204,20;10204,20" o:connectangles="0,0,0,0,0,0,0,0,0,0,0,0,0,0,0,0,0,0,0,0,0,0,0,0,0,0,0,0,0,0,0,0,0,0,0,0,0,0,0,0,0,0,0,0,0,0"/>
                </v:shape>
                <v:shape id="Freeform 543" o:spid="_x0000_s1029" style="position:absolute;left:1291;top:827;width:5453;height:4899;visibility:visible;mso-wrap-style:square;v-text-anchor:top" coordsize="2827,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ansYA&#10;AADbAAAADwAAAGRycy9kb3ducmV2LnhtbESP3WrCQBSE7wt9h+UUvCm60WLR6CoiCAVpwR/Ey2P2&#10;mASzZ0N2m019+m5B6OUwM98w82VnKtFS40rLCoaDBARxZnXJuYLjYdOfgHAeWWNlmRT8kIPl4vlp&#10;jqm2gXfU7n0uIoRdigoK7+tUSpcVZNANbE0cvattDPoom1zqBkOEm0qOkuRdGiw5LhRY07qg7Lb/&#10;Ngq+1mEVXsN9um1P93G+PX/eLgevVO+lW81AeOr8f/jR/tAK3qb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bansYAAADbAAAADwAAAAAAAAAAAAAAAACYAgAAZHJz&#10;L2Rvd25yZXYueG1sUEsFBgAAAAAEAAQA9QAAAIsDAAAAAA==&#10;" path="m2827,1267r,l2817,1135r-20,-121l2767,892,2726,781,2665,669,2594,568,2513,466,2412,375,2311,284,2199,213,2078,142,1956,91,1824,51,1693,20,1561,10,1419,,1267,10,1135,20,1003,51,872,91,750,142,629,213,517,284,416,375,314,466,233,568,162,669,102,781,61,892,31,1014,10,1135,,1267r10,132l31,1520r30,122l102,1754r60,111l233,1966r81,102l416,2159r101,81l629,2301r121,40l872,2372r121,20l1125,2392r284,l1693,2392r131,l1956,2372r122,-31l2199,2301r112,-61l2412,2159r101,-91l2594,1966r71,-101l2726,1754r41,-112l2797,1520r20,-121l2827,1267xe" fillcolor="white [3212]" stroked="f" strokeweight="1pt">
                  <v:shadow opacity=".5" offset="-6pt,-6pt"/>
                  <v:path arrowok="t" o:connecttype="custom" o:connectlocs="5453,2595;5395,2077;5258,1600;5004,1163;4653,768;4458,582;4008,291;3518,104;3011,20;2737,0;2189,41;1682,186;1213,436;802,768;606,954;312,1370;118,1827;19,2325;0,2595;60,3113;197,3592;449,4027;802,4422;997,4588;1447,4795;1915,4899;2718,4899;3266,4899;3773,4858;4242,4713;4653,4422;4847,4235;5141,3820;5337,3363;5434,2865;5453,2595" o:connectangles="0,0,0,0,0,0,0,0,0,0,0,0,0,0,0,0,0,0,0,0,0,0,0,0,0,0,0,0,0,0,0,0,0,0,0,0"/>
                </v:shape>
                <v:group id="Group 649" o:spid="_x0000_s1030" style="position:absolute;left:6277;top:3142;width:1134;height:1117;rotation:11334975fd" coordorigin="3180,8321" coordsize="87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K7KBMQAAADbAAAA&#10;DwAAAAAAAAAAAAAAAACqAgAAZHJzL2Rvd25yZXYueG1sUEsFBgAAAAAEAAQA+gAAAJsDAAAAAA==&#10;">
                  <v:shape id="Freeform 650" o:spid="_x0000_s1031" style="position:absolute;left:3180;top:8321;width:879;height:866;rotation:180;visibility:visible;mso-wrap-style:square;v-text-anchor:top" coordsize="90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21MUA&#10;AADbAAAADwAAAGRycy9kb3ducmV2LnhtbESPQWvCQBSE74X+h+UJ3urGEoqmriJSSwi0qGnvr9ln&#10;Esy+Ddk1Sf99tyB4HGbmG2a1GU0jeupcbVnBfBaBIC6srrlU8JXvnxYgnEfW2FgmBb/kYLN+fFhh&#10;ou3AR+pPvhQBwi5BBZX3bSKlKyoy6Ga2JQ7e2XYGfZBdKXWHQ4CbRj5H0Ys0WHNYqLClXUXF5XQ1&#10;CjB7O3/8ZMc8p/i9v3wevnfpcq/UdDJuX0F4Gv09fGunWkE8h/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bbUxQAAANsAAAAPAAAAAAAAAAAAAAAAAJgCAABkcnMv&#10;ZG93bnJldi54bWxQSwUGAAAAAAQABAD1AAAAigMAAAAA&#10;" path="m594,195r,l544,180,494,165,419,,359,165r-20,5l319,180r-15,10l289,205r-10,30l269,260r,35l274,330r15,40l309,410r25,50l369,505r-40,40l289,580r-45,35l199,645r-44,30l105,700,55,720,,740,45,890r55,-15l150,855r49,-35l244,780r45,-45l329,680r40,-65l404,545r75,l544,535r60,-10l659,510r45,-20l744,470r25,-20l789,420r10,-25l799,370,904,260r-185,l664,225,594,195xe" fillcolor="#0d0d0d [3069]" strokecolor="#484329 [814]" strokeweight=".25pt">
                    <v:path arrowok="t" o:connecttype="custom" o:connectlocs="578,190;578,190;529,175;480,161;407,0;349,161;349,161;330,165;310,175;296,185;281,199;281,199;271,229;262,253;262,287;266,321;281,360;300,399;325,448;359,491;359,491;320,530;281,564;237,598;193,628;151,657;102,681;53,701;0,720;44,866;44,866;97,851;146,832;193,798;237,759;281,715;320,662;359,598;393,530;393,530;466,530;529,521;587,511;641,496;641,496;685,477;723,457;748,438;767,409;767,409;777,384;777,360;879,253;699,253;699,253;646,219;578,190;578,190" o:connectangles="0,0,0,0,0,0,0,0,0,0,0,0,0,0,0,0,0,0,0,0,0,0,0,0,0,0,0,0,0,0,0,0,0,0,0,0,0,0,0,0,0,0,0,0,0,0,0,0,0,0,0,0,0,0,0,0,0,0"/>
                  </v:shape>
                  <v:shape id="Freeform 651" o:spid="_x0000_s1032" style="position:absolute;left:3374;top:8797;width:151;height:30;rotation:180;visibility:visible;mso-wrap-style:square;v-text-anchor:top" coordsize="15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lcQA&#10;AADbAAAADwAAAGRycy9kb3ducmV2LnhtbESPQWvCQBSE7wX/w/IEL0U3ioqkriJCoVJQjMHzI/ua&#10;hGTfht1V03/fLQgeh5n5hllve9OKOzlfW1YwnSQgiAuray4V5JfP8QqED8gaW8uk4Jc8bDeDtzWm&#10;2j74TPcslCJC2KeooAqhS6X0RUUG/cR2xNH7sc5giNKVUjt8RLhp5SxJltJgzXGhwo72FRVNdjMK&#10;jtdFc8kO+Tw/vX/XhVscp6fmptRo2O8+QATqwyv8bH9pBfMZ/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eJXEAAAA2wAAAA8AAAAAAAAAAAAAAAAAmAIAAGRycy9k&#10;b3ducmV2LnhtbFBLBQYAAAAABAAEAPUAAACJAwAAAAA=&#10;" path="m,30l155,15,115,,75,,40,10,,30xe" fillcolor="#fde9d9 [665]" strokecolor="#fde9d9 [665]" strokeweight=".25pt">
                    <v:path arrowok="t" o:connecttype="custom" o:connectlocs="0,30;151,15;151,15;112,0;73,0;39,10;0,30;0,30" o:connectangles="0,0,0,0,0,0,0,0"/>
                  </v:shape>
                  <v:shape id="Freeform 652" o:spid="_x0000_s1033" style="position:absolute;left:3638;top:8845;width:68;height:107;rotation:180;visibility:visible;mso-wrap-style:square;v-text-anchor:top" coordsize="7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JYMAA&#10;AADbAAAADwAAAGRycy9kb3ducmV2LnhtbESP3YrCMBCF7wXfIYywdzb1B1mqUUR3wVvrPsDQjE2x&#10;mZQk1u4+/UYQvDycOd+Zs9kNthU9+dA4VjDLchDEldMN1wp+Lt/TTxAhImtsHZOCXwqw245HGyy0&#10;e/CZ+jLWIkE4FKjAxNgVUobKkMWQuY44eVfnLcYkfS21x0eC21bO83wlLTacGgx2dDBU3cq7TW8c&#10;86/6r6erP5j54mjpjqUhpT4mw34NItIQ38ev9EkrWC7guSUB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fJYMAAAADbAAAADwAAAAAAAAAAAAAAAACYAgAAZHJzL2Rvd25y&#10;ZXYueG1sUEsFBgAAAAAEAAQA9QAAAIUDAAAAAA==&#10;" path="m,l70,110,65,65,50,30,40,20,30,10,15,,,xe" fillcolor="#fde9d9 [665]" strokecolor="#fde9d9 [665]" strokeweight=".25pt">
                    <v:path arrowok="t" o:connecttype="custom" o:connectlocs="0,0;68,107;68,107;63,63;49,29;39,19;29,10;15,0;0,0;0,0" o:connectangles="0,0,0,0,0,0,0,0,0,0"/>
                  </v:shape>
                </v:group>
                <v:group id="Group 590" o:spid="_x0000_s1034" style="position:absolute;left:594;top:10522;width:1775;height:1749;rotation:11334975fd;flip:x" coordorigin="3180,8321" coordsize="87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22FsHCAAAA2wAAAA8A&#10;AAAAAAAAAAAAAAAAqgIAAGRycy9kb3ducmV2LnhtbFBLBQYAAAAABAAEAPoAAACZAwAAAAA=&#10;">
                  <v:shape id="Freeform 591" o:spid="_x0000_s1035" style="position:absolute;left:3180;top:8321;width:879;height:866;rotation:180;visibility:visible;mso-wrap-style:square;v-text-anchor:top" coordsize="90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w18QA&#10;AADbAAAADwAAAGRycy9kb3ducmV2LnhtbESPQWvCQBSE70L/w/IK3nTTotKmrlJERQSlMe39NftM&#10;gtm3IbvG+O9dQfA4zMw3zHTemUq01LjSsoK3YQSCOLO65FzBb7oafIBwHlljZZkUXMnBfPbSm2Ks&#10;7YUTag8+FwHCLkYFhfd1LKXLCjLohrYmDt7RNgZ9kE0udYOXADeVfI+iiTRYclgosKZFQdnpcDYK&#10;cLs87v63SZrSaN2e9j9/i83nSqn+a/f9BcJT55/hR3ujFYzGcP8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NfEAAAA2wAAAA8AAAAAAAAAAAAAAAAAmAIAAGRycy9k&#10;b3ducmV2LnhtbFBLBQYAAAAABAAEAPUAAACJAwAAAAA=&#10;" path="m594,195r,l544,180,494,165,419,,359,165r-20,5l319,180r-15,10l289,205r-10,30l269,260r,35l274,330r15,40l309,410r25,50l369,505r-40,40l289,580r-45,35l199,645r-44,30l105,700,55,720,,740,45,890r55,-15l150,855r49,-35l244,780r45,-45l329,680r40,-65l404,545r75,l544,535r60,-10l659,510r45,-20l744,470r25,-20l789,420r10,-25l799,370,904,260r-185,l664,225,594,195xe" fillcolor="#0d0d0d [3069]" strokecolor="#484329 [814]" strokeweight=".25pt">
                    <v:path arrowok="t" o:connecttype="custom" o:connectlocs="578,190;578,190;529,175;480,161;407,0;349,161;349,161;330,165;310,175;296,185;281,199;281,199;271,229;262,253;262,287;266,321;281,360;300,399;325,448;359,491;359,491;320,530;281,564;237,598;193,628;151,657;102,681;53,701;0,720;44,866;44,866;97,851;146,832;193,798;237,759;281,715;320,662;359,598;393,530;393,530;466,530;529,521;587,511;641,496;641,496;685,477;723,457;748,438;767,409;767,409;777,384;777,360;879,253;699,253;699,253;646,219;578,190;578,190" o:connectangles="0,0,0,0,0,0,0,0,0,0,0,0,0,0,0,0,0,0,0,0,0,0,0,0,0,0,0,0,0,0,0,0,0,0,0,0,0,0,0,0,0,0,0,0,0,0,0,0,0,0,0,0,0,0,0,0,0,0"/>
                  </v:shape>
                  <v:shape id="Freeform 592" o:spid="_x0000_s1036" style="position:absolute;left:3374;top:8797;width:151;height:30;rotation:180;visibility:visible;mso-wrap-style:square;v-text-anchor:top" coordsize="15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lsUA&#10;AADbAAAADwAAAGRycy9kb3ducmV2LnhtbESPQWvCQBSE70L/w/IEL6Ibi4qk2UgpFCoFxRh6fmSf&#10;SUj2bdhdNf333UKhx2FmvmGy/Wh6cSfnW8sKVssEBHFldcu1gvLyvtiB8AFZY2+ZFHyTh33+NMkw&#10;1fbBZ7oXoRYRwj5FBU0IQyqlrxoy6Jd2II7e1TqDIUpXS+3wEeGml89JspUGW44LDQ701lDVFTej&#10;4Pi16S7FoVyXp/lnW7nNcXXqbkrNpuPrC4hAY/gP/7U/tIL1F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H6WxQAAANsAAAAPAAAAAAAAAAAAAAAAAJgCAABkcnMv&#10;ZG93bnJldi54bWxQSwUGAAAAAAQABAD1AAAAigMAAAAA&#10;" path="m,30l155,15,115,,75,,40,10,,30xe" fillcolor="#fde9d9 [665]" strokecolor="#fde9d9 [665]" strokeweight=".25pt">
                    <v:path arrowok="t" o:connecttype="custom" o:connectlocs="0,30;151,15;151,15;112,0;73,0;39,10;0,30;0,30" o:connectangles="0,0,0,0,0,0,0,0"/>
                  </v:shape>
                  <v:shape id="Freeform 593" o:spid="_x0000_s1037" style="position:absolute;left:3638;top:8845;width:68;height:107;rotation:180;visibility:visible;mso-wrap-style:square;v-text-anchor:top" coordsize="7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PY8EA&#10;AADbAAAADwAAAGRycy9kb3ducmV2LnhtbESPwWrDMBBE74X8g9hCbrVcpzTBjWJC0kKvdfIBi7W2&#10;TK2VkRTHzddHhUKPw+y82dlWsx3ERD70jhU8ZzkI4sbpnjsF59PH0wZEiMgaB8ek4IcCVLvFwxZL&#10;7a78RVMdO5EgHEpUYGIcSylDY8hiyNxInLzWeYsxSd9J7fGa4HaQRZ6/Sos9pwaDIx0MNd/1xaY3&#10;jvl7d5uo9QdTrI6WLlgbUmr5OO/fQESa4//xX/pTK3hZw++WBA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z2PBAAAA2wAAAA8AAAAAAAAAAAAAAAAAmAIAAGRycy9kb3du&#10;cmV2LnhtbFBLBQYAAAAABAAEAPUAAACGAwAAAAA=&#10;" path="m,l70,110,65,65,50,30,40,20,30,10,15,,,xe" fillcolor="#fde9d9 [665]" strokecolor="#fde9d9 [665]" strokeweight=".25pt">
                    <v:path arrowok="t" o:connecttype="custom" o:connectlocs="0,0;68,107;68,107;63,63;49,29;39,19;29,10;15,0;0,0;0,0" o:connectangles="0,0,0,0,0,0,0,0,0,0"/>
                  </v:shape>
                </v:group>
              </v:group>
            </w:pict>
          </mc:Fallback>
        </mc:AlternateContent>
      </w:r>
      <w:r w:rsidR="00693E51">
        <w:rPr>
          <w:noProof/>
          <w:lang w:bidi="ar-SA"/>
        </w:rPr>
        <mc:AlternateContent>
          <mc:Choice Requires="wpg">
            <w:drawing>
              <wp:anchor distT="0" distB="0" distL="114300" distR="114300" simplePos="0" relativeHeight="251749371" behindDoc="0" locked="0" layoutInCell="1" allowOverlap="1">
                <wp:simplePos x="0" y="0"/>
                <wp:positionH relativeFrom="column">
                  <wp:posOffset>127635</wp:posOffset>
                </wp:positionH>
                <wp:positionV relativeFrom="paragraph">
                  <wp:posOffset>24765</wp:posOffset>
                </wp:positionV>
                <wp:extent cx="2168525" cy="1645920"/>
                <wp:effectExtent l="13335" t="24765" r="18415" b="15240"/>
                <wp:wrapNone/>
                <wp:docPr id="3"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645920"/>
                          <a:chOff x="6371" y="644"/>
                          <a:chExt cx="5012" cy="3806"/>
                        </a:xfrm>
                      </wpg:grpSpPr>
                      <wps:wsp>
                        <wps:cNvPr id="4" name="Freeform 545"/>
                        <wps:cNvSpPr>
                          <a:spLocks/>
                        </wps:cNvSpPr>
                        <wps:spPr bwMode="auto">
                          <a:xfrm flipH="1">
                            <a:off x="8414" y="4093"/>
                            <a:ext cx="679" cy="357"/>
                          </a:xfrm>
                          <a:custGeom>
                            <a:avLst/>
                            <a:gdLst>
                              <a:gd name="T0" fmla="*/ 251 w 371"/>
                              <a:gd name="T1" fmla="*/ 0 h 200"/>
                              <a:gd name="T2" fmla="*/ 241 w 371"/>
                              <a:gd name="T3" fmla="*/ 50 h 200"/>
                              <a:gd name="T4" fmla="*/ 241 w 371"/>
                              <a:gd name="T5" fmla="*/ 50 h 200"/>
                              <a:gd name="T6" fmla="*/ 201 w 371"/>
                              <a:gd name="T7" fmla="*/ 70 h 200"/>
                              <a:gd name="T8" fmla="*/ 161 w 371"/>
                              <a:gd name="T9" fmla="*/ 85 h 200"/>
                              <a:gd name="T10" fmla="*/ 131 w 371"/>
                              <a:gd name="T11" fmla="*/ 90 h 200"/>
                              <a:gd name="T12" fmla="*/ 95 w 371"/>
                              <a:gd name="T13" fmla="*/ 90 h 200"/>
                              <a:gd name="T14" fmla="*/ 65 w 371"/>
                              <a:gd name="T15" fmla="*/ 85 h 200"/>
                              <a:gd name="T16" fmla="*/ 40 w 371"/>
                              <a:gd name="T17" fmla="*/ 70 h 200"/>
                              <a:gd name="T18" fmla="*/ 20 w 371"/>
                              <a:gd name="T19" fmla="*/ 45 h 200"/>
                              <a:gd name="T20" fmla="*/ 0 w 371"/>
                              <a:gd name="T21" fmla="*/ 15 h 200"/>
                              <a:gd name="T22" fmla="*/ 0 w 371"/>
                              <a:gd name="T23" fmla="*/ 15 h 200"/>
                              <a:gd name="T24" fmla="*/ 0 w 371"/>
                              <a:gd name="T25" fmla="*/ 55 h 200"/>
                              <a:gd name="T26" fmla="*/ 5 w 371"/>
                              <a:gd name="T27" fmla="*/ 90 h 200"/>
                              <a:gd name="T28" fmla="*/ 10 w 371"/>
                              <a:gd name="T29" fmla="*/ 115 h 200"/>
                              <a:gd name="T30" fmla="*/ 20 w 371"/>
                              <a:gd name="T31" fmla="*/ 140 h 200"/>
                              <a:gd name="T32" fmla="*/ 35 w 371"/>
                              <a:gd name="T33" fmla="*/ 160 h 200"/>
                              <a:gd name="T34" fmla="*/ 50 w 371"/>
                              <a:gd name="T35" fmla="*/ 175 h 200"/>
                              <a:gd name="T36" fmla="*/ 65 w 371"/>
                              <a:gd name="T37" fmla="*/ 190 h 200"/>
                              <a:gd name="T38" fmla="*/ 85 w 371"/>
                              <a:gd name="T39" fmla="*/ 195 h 200"/>
                              <a:gd name="T40" fmla="*/ 111 w 371"/>
                              <a:gd name="T41" fmla="*/ 200 h 200"/>
                              <a:gd name="T42" fmla="*/ 141 w 371"/>
                              <a:gd name="T43" fmla="*/ 195 h 200"/>
                              <a:gd name="T44" fmla="*/ 166 w 371"/>
                              <a:gd name="T45" fmla="*/ 190 h 200"/>
                              <a:gd name="T46" fmla="*/ 201 w 371"/>
                              <a:gd name="T47" fmla="*/ 180 h 200"/>
                              <a:gd name="T48" fmla="*/ 276 w 371"/>
                              <a:gd name="T49" fmla="*/ 150 h 200"/>
                              <a:gd name="T50" fmla="*/ 361 w 371"/>
                              <a:gd name="T51" fmla="*/ 95 h 200"/>
                              <a:gd name="T52" fmla="*/ 361 w 371"/>
                              <a:gd name="T53" fmla="*/ 95 h 200"/>
                              <a:gd name="T54" fmla="*/ 366 w 371"/>
                              <a:gd name="T55" fmla="*/ 85 h 200"/>
                              <a:gd name="T56" fmla="*/ 371 w 371"/>
                              <a:gd name="T57" fmla="*/ 70 h 200"/>
                              <a:gd name="T58" fmla="*/ 371 w 371"/>
                              <a:gd name="T59" fmla="*/ 60 h 200"/>
                              <a:gd name="T60" fmla="*/ 366 w 371"/>
                              <a:gd name="T61" fmla="*/ 45 h 200"/>
                              <a:gd name="T62" fmla="*/ 356 w 371"/>
                              <a:gd name="T63" fmla="*/ 35 h 200"/>
                              <a:gd name="T64" fmla="*/ 346 w 371"/>
                              <a:gd name="T65" fmla="*/ 25 h 200"/>
                              <a:gd name="T66" fmla="*/ 311 w 371"/>
                              <a:gd name="T67" fmla="*/ 0 h 200"/>
                              <a:gd name="T68" fmla="*/ 251 w 371"/>
                              <a:gd name="T69" fmla="*/ 0 h 200"/>
                              <a:gd name="T70" fmla="*/ 251 w 371"/>
                              <a:gd name="T7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71" h="200">
                                <a:moveTo>
                                  <a:pt x="251" y="0"/>
                                </a:moveTo>
                                <a:lnTo>
                                  <a:pt x="241" y="50"/>
                                </a:lnTo>
                                <a:lnTo>
                                  <a:pt x="201" y="70"/>
                                </a:lnTo>
                                <a:lnTo>
                                  <a:pt x="161" y="85"/>
                                </a:lnTo>
                                <a:lnTo>
                                  <a:pt x="131" y="90"/>
                                </a:lnTo>
                                <a:lnTo>
                                  <a:pt x="95" y="90"/>
                                </a:lnTo>
                                <a:lnTo>
                                  <a:pt x="65" y="85"/>
                                </a:lnTo>
                                <a:lnTo>
                                  <a:pt x="40" y="70"/>
                                </a:lnTo>
                                <a:lnTo>
                                  <a:pt x="20" y="45"/>
                                </a:lnTo>
                                <a:lnTo>
                                  <a:pt x="0" y="15"/>
                                </a:lnTo>
                                <a:lnTo>
                                  <a:pt x="0" y="55"/>
                                </a:lnTo>
                                <a:lnTo>
                                  <a:pt x="5" y="90"/>
                                </a:lnTo>
                                <a:lnTo>
                                  <a:pt x="10" y="115"/>
                                </a:lnTo>
                                <a:lnTo>
                                  <a:pt x="20" y="140"/>
                                </a:lnTo>
                                <a:lnTo>
                                  <a:pt x="35" y="160"/>
                                </a:lnTo>
                                <a:lnTo>
                                  <a:pt x="50" y="175"/>
                                </a:lnTo>
                                <a:lnTo>
                                  <a:pt x="65" y="190"/>
                                </a:lnTo>
                                <a:lnTo>
                                  <a:pt x="85" y="195"/>
                                </a:lnTo>
                                <a:lnTo>
                                  <a:pt x="111" y="200"/>
                                </a:lnTo>
                                <a:lnTo>
                                  <a:pt x="141" y="195"/>
                                </a:lnTo>
                                <a:lnTo>
                                  <a:pt x="166" y="190"/>
                                </a:lnTo>
                                <a:lnTo>
                                  <a:pt x="201" y="180"/>
                                </a:lnTo>
                                <a:lnTo>
                                  <a:pt x="276" y="150"/>
                                </a:lnTo>
                                <a:lnTo>
                                  <a:pt x="361" y="95"/>
                                </a:lnTo>
                                <a:lnTo>
                                  <a:pt x="366" y="85"/>
                                </a:lnTo>
                                <a:lnTo>
                                  <a:pt x="371" y="70"/>
                                </a:lnTo>
                                <a:lnTo>
                                  <a:pt x="371" y="60"/>
                                </a:lnTo>
                                <a:lnTo>
                                  <a:pt x="366" y="45"/>
                                </a:lnTo>
                                <a:lnTo>
                                  <a:pt x="356" y="35"/>
                                </a:lnTo>
                                <a:lnTo>
                                  <a:pt x="346" y="25"/>
                                </a:lnTo>
                                <a:lnTo>
                                  <a:pt x="311" y="0"/>
                                </a:lnTo>
                                <a:lnTo>
                                  <a:pt x="251" y="0"/>
                                </a:lnTo>
                                <a:close/>
                              </a:path>
                            </a:pathLst>
                          </a:custGeom>
                          <a:solidFill>
                            <a:schemeClr val="bg2">
                              <a:lumMod val="7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6" name="Freeform 546"/>
                        <wps:cNvSpPr>
                          <a:spLocks/>
                        </wps:cNvSpPr>
                        <wps:spPr bwMode="auto">
                          <a:xfrm flipH="1">
                            <a:off x="8441" y="3395"/>
                            <a:ext cx="467" cy="787"/>
                          </a:xfrm>
                          <a:custGeom>
                            <a:avLst/>
                            <a:gdLst>
                              <a:gd name="T0" fmla="*/ 255 w 255"/>
                              <a:gd name="T1" fmla="*/ 35 h 441"/>
                              <a:gd name="T2" fmla="*/ 215 w 255"/>
                              <a:gd name="T3" fmla="*/ 0 h 441"/>
                              <a:gd name="T4" fmla="*/ 215 w 255"/>
                              <a:gd name="T5" fmla="*/ 0 h 441"/>
                              <a:gd name="T6" fmla="*/ 180 w 255"/>
                              <a:gd name="T7" fmla="*/ 25 h 441"/>
                              <a:gd name="T8" fmla="*/ 150 w 255"/>
                              <a:gd name="T9" fmla="*/ 50 h 441"/>
                              <a:gd name="T10" fmla="*/ 115 w 255"/>
                              <a:gd name="T11" fmla="*/ 75 h 441"/>
                              <a:gd name="T12" fmla="*/ 90 w 255"/>
                              <a:gd name="T13" fmla="*/ 105 h 441"/>
                              <a:gd name="T14" fmla="*/ 65 w 255"/>
                              <a:gd name="T15" fmla="*/ 135 h 441"/>
                              <a:gd name="T16" fmla="*/ 40 w 255"/>
                              <a:gd name="T17" fmla="*/ 170 h 441"/>
                              <a:gd name="T18" fmla="*/ 20 w 255"/>
                              <a:gd name="T19" fmla="*/ 206 h 441"/>
                              <a:gd name="T20" fmla="*/ 0 w 255"/>
                              <a:gd name="T21" fmla="*/ 246 h 441"/>
                              <a:gd name="T22" fmla="*/ 0 w 255"/>
                              <a:gd name="T23" fmla="*/ 246 h 441"/>
                              <a:gd name="T24" fmla="*/ 30 w 255"/>
                              <a:gd name="T25" fmla="*/ 301 h 441"/>
                              <a:gd name="T26" fmla="*/ 60 w 255"/>
                              <a:gd name="T27" fmla="*/ 351 h 441"/>
                              <a:gd name="T28" fmla="*/ 95 w 255"/>
                              <a:gd name="T29" fmla="*/ 396 h 441"/>
                              <a:gd name="T30" fmla="*/ 140 w 255"/>
                              <a:gd name="T31" fmla="*/ 441 h 441"/>
                              <a:gd name="T32" fmla="*/ 210 w 255"/>
                              <a:gd name="T33" fmla="*/ 391 h 441"/>
                              <a:gd name="T34" fmla="*/ 210 w 255"/>
                              <a:gd name="T35" fmla="*/ 391 h 441"/>
                              <a:gd name="T36" fmla="*/ 160 w 255"/>
                              <a:gd name="T37" fmla="*/ 351 h 441"/>
                              <a:gd name="T38" fmla="*/ 145 w 255"/>
                              <a:gd name="T39" fmla="*/ 331 h 441"/>
                              <a:gd name="T40" fmla="*/ 130 w 255"/>
                              <a:gd name="T41" fmla="*/ 311 h 441"/>
                              <a:gd name="T42" fmla="*/ 120 w 255"/>
                              <a:gd name="T43" fmla="*/ 291 h 441"/>
                              <a:gd name="T44" fmla="*/ 110 w 255"/>
                              <a:gd name="T45" fmla="*/ 271 h 441"/>
                              <a:gd name="T46" fmla="*/ 110 w 255"/>
                              <a:gd name="T47" fmla="*/ 251 h 441"/>
                              <a:gd name="T48" fmla="*/ 110 w 255"/>
                              <a:gd name="T49" fmla="*/ 226 h 441"/>
                              <a:gd name="T50" fmla="*/ 115 w 255"/>
                              <a:gd name="T51" fmla="*/ 206 h 441"/>
                              <a:gd name="T52" fmla="*/ 125 w 255"/>
                              <a:gd name="T53" fmla="*/ 181 h 441"/>
                              <a:gd name="T54" fmla="*/ 150 w 255"/>
                              <a:gd name="T55" fmla="*/ 135 h 441"/>
                              <a:gd name="T56" fmla="*/ 195 w 255"/>
                              <a:gd name="T57" fmla="*/ 85 h 441"/>
                              <a:gd name="T58" fmla="*/ 255 w 255"/>
                              <a:gd name="T59" fmla="*/ 35 h 441"/>
                              <a:gd name="T60" fmla="*/ 255 w 255"/>
                              <a:gd name="T61" fmla="*/ 3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5" h="441">
                                <a:moveTo>
                                  <a:pt x="255" y="35"/>
                                </a:moveTo>
                                <a:lnTo>
                                  <a:pt x="215" y="0"/>
                                </a:lnTo>
                                <a:lnTo>
                                  <a:pt x="180" y="25"/>
                                </a:lnTo>
                                <a:lnTo>
                                  <a:pt x="150" y="50"/>
                                </a:lnTo>
                                <a:lnTo>
                                  <a:pt x="115" y="75"/>
                                </a:lnTo>
                                <a:lnTo>
                                  <a:pt x="90" y="105"/>
                                </a:lnTo>
                                <a:lnTo>
                                  <a:pt x="65" y="135"/>
                                </a:lnTo>
                                <a:lnTo>
                                  <a:pt x="40" y="170"/>
                                </a:lnTo>
                                <a:lnTo>
                                  <a:pt x="20" y="206"/>
                                </a:lnTo>
                                <a:lnTo>
                                  <a:pt x="0" y="246"/>
                                </a:lnTo>
                                <a:lnTo>
                                  <a:pt x="30" y="301"/>
                                </a:lnTo>
                                <a:lnTo>
                                  <a:pt x="60" y="351"/>
                                </a:lnTo>
                                <a:lnTo>
                                  <a:pt x="95" y="396"/>
                                </a:lnTo>
                                <a:lnTo>
                                  <a:pt x="140" y="441"/>
                                </a:lnTo>
                                <a:lnTo>
                                  <a:pt x="210" y="391"/>
                                </a:lnTo>
                                <a:lnTo>
                                  <a:pt x="160" y="351"/>
                                </a:lnTo>
                                <a:lnTo>
                                  <a:pt x="145" y="331"/>
                                </a:lnTo>
                                <a:lnTo>
                                  <a:pt x="130" y="311"/>
                                </a:lnTo>
                                <a:lnTo>
                                  <a:pt x="120" y="291"/>
                                </a:lnTo>
                                <a:lnTo>
                                  <a:pt x="110" y="271"/>
                                </a:lnTo>
                                <a:lnTo>
                                  <a:pt x="110" y="251"/>
                                </a:lnTo>
                                <a:lnTo>
                                  <a:pt x="110" y="226"/>
                                </a:lnTo>
                                <a:lnTo>
                                  <a:pt x="115" y="206"/>
                                </a:lnTo>
                                <a:lnTo>
                                  <a:pt x="125" y="181"/>
                                </a:lnTo>
                                <a:lnTo>
                                  <a:pt x="150" y="135"/>
                                </a:lnTo>
                                <a:lnTo>
                                  <a:pt x="195" y="85"/>
                                </a:lnTo>
                                <a:lnTo>
                                  <a:pt x="255" y="35"/>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7" name="Freeform 547"/>
                        <wps:cNvSpPr>
                          <a:spLocks/>
                        </wps:cNvSpPr>
                        <wps:spPr bwMode="auto">
                          <a:xfrm flipH="1">
                            <a:off x="8743" y="3377"/>
                            <a:ext cx="671" cy="716"/>
                          </a:xfrm>
                          <a:custGeom>
                            <a:avLst/>
                            <a:gdLst>
                              <a:gd name="T0" fmla="*/ 265 w 366"/>
                              <a:gd name="T1" fmla="*/ 105 h 401"/>
                              <a:gd name="T2" fmla="*/ 265 w 366"/>
                              <a:gd name="T3" fmla="*/ 105 h 401"/>
                              <a:gd name="T4" fmla="*/ 316 w 366"/>
                              <a:gd name="T5" fmla="*/ 70 h 401"/>
                              <a:gd name="T6" fmla="*/ 366 w 366"/>
                              <a:gd name="T7" fmla="*/ 40 h 401"/>
                              <a:gd name="T8" fmla="*/ 346 w 366"/>
                              <a:gd name="T9" fmla="*/ 0 h 401"/>
                              <a:gd name="T10" fmla="*/ 346 w 366"/>
                              <a:gd name="T11" fmla="*/ 0 h 401"/>
                              <a:gd name="T12" fmla="*/ 286 w 366"/>
                              <a:gd name="T13" fmla="*/ 30 h 401"/>
                              <a:gd name="T14" fmla="*/ 225 w 366"/>
                              <a:gd name="T15" fmla="*/ 60 h 401"/>
                              <a:gd name="T16" fmla="*/ 225 w 366"/>
                              <a:gd name="T17" fmla="*/ 60 h 401"/>
                              <a:gd name="T18" fmla="*/ 150 w 366"/>
                              <a:gd name="T19" fmla="*/ 110 h 401"/>
                              <a:gd name="T20" fmla="*/ 150 w 366"/>
                              <a:gd name="T21" fmla="*/ 110 h 401"/>
                              <a:gd name="T22" fmla="*/ 100 w 366"/>
                              <a:gd name="T23" fmla="*/ 150 h 401"/>
                              <a:gd name="T24" fmla="*/ 100 w 366"/>
                              <a:gd name="T25" fmla="*/ 150 h 401"/>
                              <a:gd name="T26" fmla="*/ 100 w 366"/>
                              <a:gd name="T27" fmla="*/ 191 h 401"/>
                              <a:gd name="T28" fmla="*/ 100 w 366"/>
                              <a:gd name="T29" fmla="*/ 191 h 401"/>
                              <a:gd name="T30" fmla="*/ 105 w 366"/>
                              <a:gd name="T31" fmla="*/ 231 h 401"/>
                              <a:gd name="T32" fmla="*/ 125 w 366"/>
                              <a:gd name="T33" fmla="*/ 271 h 401"/>
                              <a:gd name="T34" fmla="*/ 125 w 366"/>
                              <a:gd name="T35" fmla="*/ 271 h 401"/>
                              <a:gd name="T36" fmla="*/ 155 w 366"/>
                              <a:gd name="T37" fmla="*/ 311 h 401"/>
                              <a:gd name="T38" fmla="*/ 155 w 366"/>
                              <a:gd name="T39" fmla="*/ 311 h 401"/>
                              <a:gd name="T40" fmla="*/ 100 w 366"/>
                              <a:gd name="T41" fmla="*/ 321 h 401"/>
                              <a:gd name="T42" fmla="*/ 75 w 366"/>
                              <a:gd name="T43" fmla="*/ 321 h 401"/>
                              <a:gd name="T44" fmla="*/ 55 w 366"/>
                              <a:gd name="T45" fmla="*/ 316 h 401"/>
                              <a:gd name="T46" fmla="*/ 40 w 366"/>
                              <a:gd name="T47" fmla="*/ 306 h 401"/>
                              <a:gd name="T48" fmla="*/ 25 w 366"/>
                              <a:gd name="T49" fmla="*/ 296 h 401"/>
                              <a:gd name="T50" fmla="*/ 15 w 366"/>
                              <a:gd name="T51" fmla="*/ 281 h 401"/>
                              <a:gd name="T52" fmla="*/ 5 w 366"/>
                              <a:gd name="T53" fmla="*/ 266 h 401"/>
                              <a:gd name="T54" fmla="*/ 5 w 366"/>
                              <a:gd name="T55" fmla="*/ 266 h 401"/>
                              <a:gd name="T56" fmla="*/ 0 w 366"/>
                              <a:gd name="T57" fmla="*/ 296 h 401"/>
                              <a:gd name="T58" fmla="*/ 0 w 366"/>
                              <a:gd name="T59" fmla="*/ 326 h 401"/>
                              <a:gd name="T60" fmla="*/ 5 w 366"/>
                              <a:gd name="T61" fmla="*/ 351 h 401"/>
                              <a:gd name="T62" fmla="*/ 15 w 366"/>
                              <a:gd name="T63" fmla="*/ 371 h 401"/>
                              <a:gd name="T64" fmla="*/ 30 w 366"/>
                              <a:gd name="T65" fmla="*/ 386 h 401"/>
                              <a:gd name="T66" fmla="*/ 55 w 366"/>
                              <a:gd name="T67" fmla="*/ 396 h 401"/>
                              <a:gd name="T68" fmla="*/ 80 w 366"/>
                              <a:gd name="T69" fmla="*/ 401 h 401"/>
                              <a:gd name="T70" fmla="*/ 115 w 366"/>
                              <a:gd name="T71" fmla="*/ 401 h 401"/>
                              <a:gd name="T72" fmla="*/ 115 w 366"/>
                              <a:gd name="T73" fmla="*/ 401 h 401"/>
                              <a:gd name="T74" fmla="*/ 165 w 366"/>
                              <a:gd name="T75" fmla="*/ 401 h 401"/>
                              <a:gd name="T76" fmla="*/ 205 w 366"/>
                              <a:gd name="T77" fmla="*/ 396 h 401"/>
                              <a:gd name="T78" fmla="*/ 240 w 366"/>
                              <a:gd name="T79" fmla="*/ 391 h 401"/>
                              <a:gd name="T80" fmla="*/ 260 w 366"/>
                              <a:gd name="T81" fmla="*/ 381 h 401"/>
                              <a:gd name="T82" fmla="*/ 276 w 366"/>
                              <a:gd name="T83" fmla="*/ 366 h 401"/>
                              <a:gd name="T84" fmla="*/ 281 w 366"/>
                              <a:gd name="T85" fmla="*/ 346 h 401"/>
                              <a:gd name="T86" fmla="*/ 276 w 366"/>
                              <a:gd name="T87" fmla="*/ 321 h 401"/>
                              <a:gd name="T88" fmla="*/ 260 w 366"/>
                              <a:gd name="T89" fmla="*/ 296 h 401"/>
                              <a:gd name="T90" fmla="*/ 260 w 366"/>
                              <a:gd name="T91" fmla="*/ 296 h 401"/>
                              <a:gd name="T92" fmla="*/ 225 w 366"/>
                              <a:gd name="T93" fmla="*/ 276 h 401"/>
                              <a:gd name="T94" fmla="*/ 200 w 366"/>
                              <a:gd name="T95" fmla="*/ 251 h 401"/>
                              <a:gd name="T96" fmla="*/ 200 w 366"/>
                              <a:gd name="T97" fmla="*/ 251 h 401"/>
                              <a:gd name="T98" fmla="*/ 185 w 366"/>
                              <a:gd name="T99" fmla="*/ 221 h 401"/>
                              <a:gd name="T100" fmla="*/ 170 w 366"/>
                              <a:gd name="T101" fmla="*/ 191 h 401"/>
                              <a:gd name="T102" fmla="*/ 170 w 366"/>
                              <a:gd name="T103" fmla="*/ 191 h 401"/>
                              <a:gd name="T104" fmla="*/ 205 w 366"/>
                              <a:gd name="T105" fmla="*/ 155 h 401"/>
                              <a:gd name="T106" fmla="*/ 205 w 366"/>
                              <a:gd name="T107" fmla="*/ 155 h 401"/>
                              <a:gd name="T108" fmla="*/ 265 w 366"/>
                              <a:gd name="T109" fmla="*/ 105 h 401"/>
                              <a:gd name="T110" fmla="*/ 265 w 366"/>
                              <a:gd name="T111" fmla="*/ 10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6" h="401">
                                <a:moveTo>
                                  <a:pt x="265" y="105"/>
                                </a:moveTo>
                                <a:lnTo>
                                  <a:pt x="265" y="105"/>
                                </a:lnTo>
                                <a:lnTo>
                                  <a:pt x="316" y="70"/>
                                </a:lnTo>
                                <a:lnTo>
                                  <a:pt x="366" y="40"/>
                                </a:lnTo>
                                <a:lnTo>
                                  <a:pt x="346" y="0"/>
                                </a:lnTo>
                                <a:lnTo>
                                  <a:pt x="286" y="30"/>
                                </a:lnTo>
                                <a:lnTo>
                                  <a:pt x="225" y="60"/>
                                </a:lnTo>
                                <a:lnTo>
                                  <a:pt x="150" y="110"/>
                                </a:lnTo>
                                <a:lnTo>
                                  <a:pt x="100" y="150"/>
                                </a:lnTo>
                                <a:lnTo>
                                  <a:pt x="100" y="191"/>
                                </a:lnTo>
                                <a:lnTo>
                                  <a:pt x="105" y="231"/>
                                </a:lnTo>
                                <a:lnTo>
                                  <a:pt x="125" y="271"/>
                                </a:lnTo>
                                <a:lnTo>
                                  <a:pt x="155" y="311"/>
                                </a:lnTo>
                                <a:lnTo>
                                  <a:pt x="100" y="321"/>
                                </a:lnTo>
                                <a:lnTo>
                                  <a:pt x="75" y="321"/>
                                </a:lnTo>
                                <a:lnTo>
                                  <a:pt x="55" y="316"/>
                                </a:lnTo>
                                <a:lnTo>
                                  <a:pt x="40" y="306"/>
                                </a:lnTo>
                                <a:lnTo>
                                  <a:pt x="25" y="296"/>
                                </a:lnTo>
                                <a:lnTo>
                                  <a:pt x="15" y="281"/>
                                </a:lnTo>
                                <a:lnTo>
                                  <a:pt x="5" y="266"/>
                                </a:lnTo>
                                <a:lnTo>
                                  <a:pt x="0" y="296"/>
                                </a:lnTo>
                                <a:lnTo>
                                  <a:pt x="0" y="326"/>
                                </a:lnTo>
                                <a:lnTo>
                                  <a:pt x="5" y="351"/>
                                </a:lnTo>
                                <a:lnTo>
                                  <a:pt x="15" y="371"/>
                                </a:lnTo>
                                <a:lnTo>
                                  <a:pt x="30" y="386"/>
                                </a:lnTo>
                                <a:lnTo>
                                  <a:pt x="55" y="396"/>
                                </a:lnTo>
                                <a:lnTo>
                                  <a:pt x="80" y="401"/>
                                </a:lnTo>
                                <a:lnTo>
                                  <a:pt x="115" y="401"/>
                                </a:lnTo>
                                <a:lnTo>
                                  <a:pt x="165" y="401"/>
                                </a:lnTo>
                                <a:lnTo>
                                  <a:pt x="205" y="396"/>
                                </a:lnTo>
                                <a:lnTo>
                                  <a:pt x="240" y="391"/>
                                </a:lnTo>
                                <a:lnTo>
                                  <a:pt x="260" y="381"/>
                                </a:lnTo>
                                <a:lnTo>
                                  <a:pt x="276" y="366"/>
                                </a:lnTo>
                                <a:lnTo>
                                  <a:pt x="281" y="346"/>
                                </a:lnTo>
                                <a:lnTo>
                                  <a:pt x="276" y="321"/>
                                </a:lnTo>
                                <a:lnTo>
                                  <a:pt x="260" y="296"/>
                                </a:lnTo>
                                <a:lnTo>
                                  <a:pt x="225" y="276"/>
                                </a:lnTo>
                                <a:lnTo>
                                  <a:pt x="200" y="251"/>
                                </a:lnTo>
                                <a:lnTo>
                                  <a:pt x="185" y="221"/>
                                </a:lnTo>
                                <a:lnTo>
                                  <a:pt x="170" y="191"/>
                                </a:lnTo>
                                <a:lnTo>
                                  <a:pt x="205" y="155"/>
                                </a:lnTo>
                                <a:lnTo>
                                  <a:pt x="265" y="105"/>
                                </a:lnTo>
                                <a:close/>
                              </a:path>
                            </a:pathLst>
                          </a:custGeom>
                          <a:solidFill>
                            <a:schemeClr val="bg2">
                              <a:lumMod val="7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8" name="Freeform 548"/>
                        <wps:cNvSpPr>
                          <a:spLocks/>
                        </wps:cNvSpPr>
                        <wps:spPr bwMode="auto">
                          <a:xfrm flipH="1">
                            <a:off x="6371" y="3395"/>
                            <a:ext cx="1484" cy="814"/>
                          </a:xfrm>
                          <a:custGeom>
                            <a:avLst/>
                            <a:gdLst>
                              <a:gd name="T0" fmla="*/ 325 w 810"/>
                              <a:gd name="T1" fmla="*/ 351 h 456"/>
                              <a:gd name="T2" fmla="*/ 710 w 810"/>
                              <a:gd name="T3" fmla="*/ 456 h 456"/>
                              <a:gd name="T4" fmla="*/ 765 w 810"/>
                              <a:gd name="T5" fmla="*/ 351 h 456"/>
                              <a:gd name="T6" fmla="*/ 635 w 810"/>
                              <a:gd name="T7" fmla="*/ 291 h 456"/>
                              <a:gd name="T8" fmla="*/ 765 w 810"/>
                              <a:gd name="T9" fmla="*/ 311 h 456"/>
                              <a:gd name="T10" fmla="*/ 810 w 810"/>
                              <a:gd name="T11" fmla="*/ 201 h 456"/>
                              <a:gd name="T12" fmla="*/ 770 w 810"/>
                              <a:gd name="T13" fmla="*/ 115 h 456"/>
                              <a:gd name="T14" fmla="*/ 485 w 810"/>
                              <a:gd name="T15" fmla="*/ 80 h 456"/>
                              <a:gd name="T16" fmla="*/ 760 w 810"/>
                              <a:gd name="T17" fmla="*/ 80 h 456"/>
                              <a:gd name="T18" fmla="*/ 740 w 810"/>
                              <a:gd name="T19" fmla="*/ 35 h 456"/>
                              <a:gd name="T20" fmla="*/ 305 w 810"/>
                              <a:gd name="T21" fmla="*/ 0 h 456"/>
                              <a:gd name="T22" fmla="*/ 30 w 810"/>
                              <a:gd name="T23" fmla="*/ 90 h 456"/>
                              <a:gd name="T24" fmla="*/ 0 w 810"/>
                              <a:gd name="T25" fmla="*/ 115 h 456"/>
                              <a:gd name="T26" fmla="*/ 30 w 810"/>
                              <a:gd name="T27" fmla="*/ 165 h 456"/>
                              <a:gd name="T28" fmla="*/ 325 w 810"/>
                              <a:gd name="T29" fmla="*/ 351 h 456"/>
                              <a:gd name="T30" fmla="*/ 325 w 810"/>
                              <a:gd name="T31" fmla="*/ 351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0" h="456">
                                <a:moveTo>
                                  <a:pt x="325" y="351"/>
                                </a:moveTo>
                                <a:lnTo>
                                  <a:pt x="710" y="456"/>
                                </a:lnTo>
                                <a:lnTo>
                                  <a:pt x="765" y="351"/>
                                </a:lnTo>
                                <a:lnTo>
                                  <a:pt x="635" y="291"/>
                                </a:lnTo>
                                <a:lnTo>
                                  <a:pt x="765" y="311"/>
                                </a:lnTo>
                                <a:lnTo>
                                  <a:pt x="810" y="201"/>
                                </a:lnTo>
                                <a:lnTo>
                                  <a:pt x="770" y="115"/>
                                </a:lnTo>
                                <a:lnTo>
                                  <a:pt x="485" y="80"/>
                                </a:lnTo>
                                <a:lnTo>
                                  <a:pt x="760" y="80"/>
                                </a:lnTo>
                                <a:lnTo>
                                  <a:pt x="740" y="35"/>
                                </a:lnTo>
                                <a:lnTo>
                                  <a:pt x="305" y="0"/>
                                </a:lnTo>
                                <a:lnTo>
                                  <a:pt x="30" y="90"/>
                                </a:lnTo>
                                <a:lnTo>
                                  <a:pt x="0" y="115"/>
                                </a:lnTo>
                                <a:lnTo>
                                  <a:pt x="30" y="165"/>
                                </a:lnTo>
                                <a:lnTo>
                                  <a:pt x="325" y="351"/>
                                </a:lnTo>
                                <a:close/>
                              </a:path>
                            </a:pathLst>
                          </a:custGeom>
                          <a:solidFill>
                            <a:schemeClr val="bg2">
                              <a:lumMod val="7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9" name="Freeform 549"/>
                        <wps:cNvSpPr>
                          <a:spLocks/>
                        </wps:cNvSpPr>
                        <wps:spPr bwMode="auto">
                          <a:xfrm flipH="1">
                            <a:off x="6463" y="3395"/>
                            <a:ext cx="1364" cy="187"/>
                          </a:xfrm>
                          <a:custGeom>
                            <a:avLst/>
                            <a:gdLst>
                              <a:gd name="T0" fmla="*/ 280 w 745"/>
                              <a:gd name="T1" fmla="*/ 50 h 105"/>
                              <a:gd name="T2" fmla="*/ 470 w 745"/>
                              <a:gd name="T3" fmla="*/ 80 h 105"/>
                              <a:gd name="T4" fmla="*/ 745 w 745"/>
                              <a:gd name="T5" fmla="*/ 80 h 105"/>
                              <a:gd name="T6" fmla="*/ 725 w 745"/>
                              <a:gd name="T7" fmla="*/ 35 h 105"/>
                              <a:gd name="T8" fmla="*/ 290 w 745"/>
                              <a:gd name="T9" fmla="*/ 0 h 105"/>
                              <a:gd name="T10" fmla="*/ 15 w 745"/>
                              <a:gd name="T11" fmla="*/ 90 h 105"/>
                              <a:gd name="T12" fmla="*/ 0 w 745"/>
                              <a:gd name="T13" fmla="*/ 105 h 105"/>
                              <a:gd name="T14" fmla="*/ 280 w 745"/>
                              <a:gd name="T15" fmla="*/ 50 h 105"/>
                              <a:gd name="T16" fmla="*/ 280 w 745"/>
                              <a:gd name="T17" fmla="*/ 5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5" h="105">
                                <a:moveTo>
                                  <a:pt x="280" y="50"/>
                                </a:moveTo>
                                <a:lnTo>
                                  <a:pt x="470" y="80"/>
                                </a:lnTo>
                                <a:lnTo>
                                  <a:pt x="745" y="80"/>
                                </a:lnTo>
                                <a:lnTo>
                                  <a:pt x="725" y="35"/>
                                </a:lnTo>
                                <a:lnTo>
                                  <a:pt x="290" y="0"/>
                                </a:lnTo>
                                <a:lnTo>
                                  <a:pt x="15" y="90"/>
                                </a:lnTo>
                                <a:lnTo>
                                  <a:pt x="0" y="105"/>
                                </a:lnTo>
                                <a:lnTo>
                                  <a:pt x="280" y="50"/>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0" name="Freeform 550"/>
                        <wps:cNvSpPr>
                          <a:spLocks/>
                        </wps:cNvSpPr>
                        <wps:spPr bwMode="auto">
                          <a:xfrm flipH="1">
                            <a:off x="6453" y="3600"/>
                            <a:ext cx="1402" cy="511"/>
                          </a:xfrm>
                          <a:custGeom>
                            <a:avLst/>
                            <a:gdLst>
                              <a:gd name="T0" fmla="*/ 345 w 765"/>
                              <a:gd name="T1" fmla="*/ 156 h 286"/>
                              <a:gd name="T2" fmla="*/ 740 w 765"/>
                              <a:gd name="T3" fmla="*/ 286 h 286"/>
                              <a:gd name="T4" fmla="*/ 765 w 765"/>
                              <a:gd name="T5" fmla="*/ 236 h 286"/>
                              <a:gd name="T6" fmla="*/ 635 w 765"/>
                              <a:gd name="T7" fmla="*/ 176 h 286"/>
                              <a:gd name="T8" fmla="*/ 400 w 765"/>
                              <a:gd name="T9" fmla="*/ 71 h 286"/>
                              <a:gd name="T10" fmla="*/ 0 w 765"/>
                              <a:gd name="T11" fmla="*/ 0 h 286"/>
                              <a:gd name="T12" fmla="*/ 0 w 765"/>
                              <a:gd name="T13" fmla="*/ 0 h 286"/>
                              <a:gd name="T14" fmla="*/ 120 w 765"/>
                              <a:gd name="T15" fmla="*/ 35 h 286"/>
                              <a:gd name="T16" fmla="*/ 215 w 765"/>
                              <a:gd name="T17" fmla="*/ 76 h 286"/>
                              <a:gd name="T18" fmla="*/ 290 w 765"/>
                              <a:gd name="T19" fmla="*/ 116 h 286"/>
                              <a:gd name="T20" fmla="*/ 320 w 765"/>
                              <a:gd name="T21" fmla="*/ 136 h 286"/>
                              <a:gd name="T22" fmla="*/ 345 w 765"/>
                              <a:gd name="T23" fmla="*/ 156 h 286"/>
                              <a:gd name="T24" fmla="*/ 345 w 765"/>
                              <a:gd name="T25" fmla="*/ 15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5" h="286">
                                <a:moveTo>
                                  <a:pt x="345" y="156"/>
                                </a:moveTo>
                                <a:lnTo>
                                  <a:pt x="740" y="286"/>
                                </a:lnTo>
                                <a:lnTo>
                                  <a:pt x="765" y="236"/>
                                </a:lnTo>
                                <a:lnTo>
                                  <a:pt x="635" y="176"/>
                                </a:lnTo>
                                <a:lnTo>
                                  <a:pt x="400" y="71"/>
                                </a:lnTo>
                                <a:lnTo>
                                  <a:pt x="0" y="0"/>
                                </a:lnTo>
                                <a:lnTo>
                                  <a:pt x="120" y="35"/>
                                </a:lnTo>
                                <a:lnTo>
                                  <a:pt x="215" y="76"/>
                                </a:lnTo>
                                <a:lnTo>
                                  <a:pt x="290" y="116"/>
                                </a:lnTo>
                                <a:lnTo>
                                  <a:pt x="320" y="136"/>
                                </a:lnTo>
                                <a:lnTo>
                                  <a:pt x="345" y="156"/>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1" name="Freeform 551"/>
                        <wps:cNvSpPr>
                          <a:spLocks/>
                        </wps:cNvSpPr>
                        <wps:spPr bwMode="auto">
                          <a:xfrm flipH="1">
                            <a:off x="6371" y="3556"/>
                            <a:ext cx="1484" cy="296"/>
                          </a:xfrm>
                          <a:custGeom>
                            <a:avLst/>
                            <a:gdLst>
                              <a:gd name="T0" fmla="*/ 15 w 810"/>
                              <a:gd name="T1" fmla="*/ 15 h 166"/>
                              <a:gd name="T2" fmla="*/ 0 w 810"/>
                              <a:gd name="T3" fmla="*/ 25 h 166"/>
                              <a:gd name="T4" fmla="*/ 405 w 810"/>
                              <a:gd name="T5" fmla="*/ 60 h 166"/>
                              <a:gd name="T6" fmla="*/ 785 w 810"/>
                              <a:gd name="T7" fmla="*/ 166 h 166"/>
                              <a:gd name="T8" fmla="*/ 810 w 810"/>
                              <a:gd name="T9" fmla="*/ 111 h 166"/>
                              <a:gd name="T10" fmla="*/ 305 w 810"/>
                              <a:gd name="T11" fmla="*/ 0 h 166"/>
                              <a:gd name="T12" fmla="*/ 15 w 810"/>
                              <a:gd name="T13" fmla="*/ 15 h 166"/>
                              <a:gd name="T14" fmla="*/ 15 w 810"/>
                              <a:gd name="T15" fmla="*/ 15 h 1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0" h="166">
                                <a:moveTo>
                                  <a:pt x="15" y="15"/>
                                </a:moveTo>
                                <a:lnTo>
                                  <a:pt x="0" y="25"/>
                                </a:lnTo>
                                <a:lnTo>
                                  <a:pt x="405" y="60"/>
                                </a:lnTo>
                                <a:lnTo>
                                  <a:pt x="785" y="166"/>
                                </a:lnTo>
                                <a:lnTo>
                                  <a:pt x="810" y="111"/>
                                </a:lnTo>
                                <a:lnTo>
                                  <a:pt x="305" y="0"/>
                                </a:lnTo>
                                <a:lnTo>
                                  <a:pt x="15" y="15"/>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2" name="Freeform 552"/>
                        <wps:cNvSpPr>
                          <a:spLocks/>
                        </wps:cNvSpPr>
                        <wps:spPr bwMode="auto">
                          <a:xfrm flipH="1">
                            <a:off x="9286" y="2270"/>
                            <a:ext cx="961" cy="1027"/>
                          </a:xfrm>
                          <a:custGeom>
                            <a:avLst/>
                            <a:gdLst>
                              <a:gd name="T0" fmla="*/ 85 w 525"/>
                              <a:gd name="T1" fmla="*/ 575 h 575"/>
                              <a:gd name="T2" fmla="*/ 160 w 525"/>
                              <a:gd name="T3" fmla="*/ 495 h 575"/>
                              <a:gd name="T4" fmla="*/ 360 w 525"/>
                              <a:gd name="T5" fmla="*/ 400 h 575"/>
                              <a:gd name="T6" fmla="*/ 525 w 525"/>
                              <a:gd name="T7" fmla="*/ 40 h 575"/>
                              <a:gd name="T8" fmla="*/ 450 w 525"/>
                              <a:gd name="T9" fmla="*/ 0 h 575"/>
                              <a:gd name="T10" fmla="*/ 450 w 525"/>
                              <a:gd name="T11" fmla="*/ 0 h 575"/>
                              <a:gd name="T12" fmla="*/ 425 w 525"/>
                              <a:gd name="T13" fmla="*/ 70 h 575"/>
                              <a:gd name="T14" fmla="*/ 390 w 525"/>
                              <a:gd name="T15" fmla="*/ 135 h 575"/>
                              <a:gd name="T16" fmla="*/ 350 w 525"/>
                              <a:gd name="T17" fmla="*/ 195 h 575"/>
                              <a:gd name="T18" fmla="*/ 305 w 525"/>
                              <a:gd name="T19" fmla="*/ 250 h 575"/>
                              <a:gd name="T20" fmla="*/ 250 w 525"/>
                              <a:gd name="T21" fmla="*/ 300 h 575"/>
                              <a:gd name="T22" fmla="*/ 195 w 525"/>
                              <a:gd name="T23" fmla="*/ 345 h 575"/>
                              <a:gd name="T24" fmla="*/ 125 w 525"/>
                              <a:gd name="T25" fmla="*/ 385 h 575"/>
                              <a:gd name="T26" fmla="*/ 55 w 525"/>
                              <a:gd name="T27" fmla="*/ 420 h 575"/>
                              <a:gd name="T28" fmla="*/ 0 w 525"/>
                              <a:gd name="T29" fmla="*/ 525 h 575"/>
                              <a:gd name="T30" fmla="*/ 85 w 525"/>
                              <a:gd name="T31" fmla="*/ 480 h 575"/>
                              <a:gd name="T32" fmla="*/ 85 w 525"/>
                              <a:gd name="T33" fmla="*/ 575 h 575"/>
                              <a:gd name="T34" fmla="*/ 85 w 525"/>
                              <a:gd name="T35" fmla="*/ 575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575">
                                <a:moveTo>
                                  <a:pt x="85" y="575"/>
                                </a:moveTo>
                                <a:lnTo>
                                  <a:pt x="160" y="495"/>
                                </a:lnTo>
                                <a:lnTo>
                                  <a:pt x="360" y="400"/>
                                </a:lnTo>
                                <a:lnTo>
                                  <a:pt x="525" y="40"/>
                                </a:lnTo>
                                <a:lnTo>
                                  <a:pt x="450" y="0"/>
                                </a:lnTo>
                                <a:lnTo>
                                  <a:pt x="425" y="70"/>
                                </a:lnTo>
                                <a:lnTo>
                                  <a:pt x="390" y="135"/>
                                </a:lnTo>
                                <a:lnTo>
                                  <a:pt x="350" y="195"/>
                                </a:lnTo>
                                <a:lnTo>
                                  <a:pt x="305" y="250"/>
                                </a:lnTo>
                                <a:lnTo>
                                  <a:pt x="250" y="300"/>
                                </a:lnTo>
                                <a:lnTo>
                                  <a:pt x="195" y="345"/>
                                </a:lnTo>
                                <a:lnTo>
                                  <a:pt x="125" y="385"/>
                                </a:lnTo>
                                <a:lnTo>
                                  <a:pt x="55" y="420"/>
                                </a:lnTo>
                                <a:lnTo>
                                  <a:pt x="0" y="525"/>
                                </a:lnTo>
                                <a:lnTo>
                                  <a:pt x="85" y="480"/>
                                </a:lnTo>
                                <a:lnTo>
                                  <a:pt x="85" y="575"/>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3" name="Freeform 553"/>
                        <wps:cNvSpPr>
                          <a:spLocks/>
                        </wps:cNvSpPr>
                        <wps:spPr bwMode="auto">
                          <a:xfrm flipH="1">
                            <a:off x="7800" y="2752"/>
                            <a:ext cx="3583" cy="938"/>
                          </a:xfrm>
                          <a:custGeom>
                            <a:avLst/>
                            <a:gdLst>
                              <a:gd name="T0" fmla="*/ 0 w 1956"/>
                              <a:gd name="T1" fmla="*/ 120 h 525"/>
                              <a:gd name="T2" fmla="*/ 0 w 1956"/>
                              <a:gd name="T3" fmla="*/ 120 h 525"/>
                              <a:gd name="T4" fmla="*/ 95 w 1956"/>
                              <a:gd name="T5" fmla="*/ 130 h 525"/>
                              <a:gd name="T6" fmla="*/ 145 w 1956"/>
                              <a:gd name="T7" fmla="*/ 140 h 525"/>
                              <a:gd name="T8" fmla="*/ 190 w 1956"/>
                              <a:gd name="T9" fmla="*/ 150 h 525"/>
                              <a:gd name="T10" fmla="*/ 230 w 1956"/>
                              <a:gd name="T11" fmla="*/ 165 h 525"/>
                              <a:gd name="T12" fmla="*/ 270 w 1956"/>
                              <a:gd name="T13" fmla="*/ 180 h 525"/>
                              <a:gd name="T14" fmla="*/ 310 w 1956"/>
                              <a:gd name="T15" fmla="*/ 200 h 525"/>
                              <a:gd name="T16" fmla="*/ 345 w 1956"/>
                              <a:gd name="T17" fmla="*/ 225 h 525"/>
                              <a:gd name="T18" fmla="*/ 575 w 1956"/>
                              <a:gd name="T19" fmla="*/ 190 h 525"/>
                              <a:gd name="T20" fmla="*/ 1060 w 1956"/>
                              <a:gd name="T21" fmla="*/ 375 h 525"/>
                              <a:gd name="T22" fmla="*/ 1586 w 1956"/>
                              <a:gd name="T23" fmla="*/ 435 h 525"/>
                              <a:gd name="T24" fmla="*/ 1956 w 1956"/>
                              <a:gd name="T25" fmla="*/ 525 h 525"/>
                              <a:gd name="T26" fmla="*/ 1956 w 1956"/>
                              <a:gd name="T27" fmla="*/ 450 h 525"/>
                              <a:gd name="T28" fmla="*/ 1571 w 1956"/>
                              <a:gd name="T29" fmla="*/ 365 h 525"/>
                              <a:gd name="T30" fmla="*/ 1115 w 1956"/>
                              <a:gd name="T31" fmla="*/ 325 h 525"/>
                              <a:gd name="T32" fmla="*/ 595 w 1956"/>
                              <a:gd name="T33" fmla="*/ 120 h 525"/>
                              <a:gd name="T34" fmla="*/ 595 w 1956"/>
                              <a:gd name="T35" fmla="*/ 120 h 525"/>
                              <a:gd name="T36" fmla="*/ 520 w 1956"/>
                              <a:gd name="T37" fmla="*/ 135 h 525"/>
                              <a:gd name="T38" fmla="*/ 445 w 1956"/>
                              <a:gd name="T39" fmla="*/ 140 h 525"/>
                              <a:gd name="T40" fmla="*/ 375 w 1956"/>
                              <a:gd name="T41" fmla="*/ 135 h 525"/>
                              <a:gd name="T42" fmla="*/ 300 w 1956"/>
                              <a:gd name="T43" fmla="*/ 120 h 525"/>
                              <a:gd name="T44" fmla="*/ 75 w 1956"/>
                              <a:gd name="T45" fmla="*/ 0 h 525"/>
                              <a:gd name="T46" fmla="*/ 0 w 1956"/>
                              <a:gd name="T47" fmla="*/ 120 h 525"/>
                              <a:gd name="T48" fmla="*/ 0 w 1956"/>
                              <a:gd name="T49" fmla="*/ 12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56" h="525">
                                <a:moveTo>
                                  <a:pt x="0" y="120"/>
                                </a:moveTo>
                                <a:lnTo>
                                  <a:pt x="0" y="120"/>
                                </a:lnTo>
                                <a:lnTo>
                                  <a:pt x="95" y="130"/>
                                </a:lnTo>
                                <a:lnTo>
                                  <a:pt x="145" y="140"/>
                                </a:lnTo>
                                <a:lnTo>
                                  <a:pt x="190" y="150"/>
                                </a:lnTo>
                                <a:lnTo>
                                  <a:pt x="230" y="165"/>
                                </a:lnTo>
                                <a:lnTo>
                                  <a:pt x="270" y="180"/>
                                </a:lnTo>
                                <a:lnTo>
                                  <a:pt x="310" y="200"/>
                                </a:lnTo>
                                <a:lnTo>
                                  <a:pt x="345" y="225"/>
                                </a:lnTo>
                                <a:lnTo>
                                  <a:pt x="575" y="190"/>
                                </a:lnTo>
                                <a:lnTo>
                                  <a:pt x="1060" y="375"/>
                                </a:lnTo>
                                <a:lnTo>
                                  <a:pt x="1586" y="435"/>
                                </a:lnTo>
                                <a:lnTo>
                                  <a:pt x="1956" y="525"/>
                                </a:lnTo>
                                <a:lnTo>
                                  <a:pt x="1956" y="450"/>
                                </a:lnTo>
                                <a:lnTo>
                                  <a:pt x="1571" y="365"/>
                                </a:lnTo>
                                <a:lnTo>
                                  <a:pt x="1115" y="325"/>
                                </a:lnTo>
                                <a:lnTo>
                                  <a:pt x="595" y="120"/>
                                </a:lnTo>
                                <a:lnTo>
                                  <a:pt x="520" y="135"/>
                                </a:lnTo>
                                <a:lnTo>
                                  <a:pt x="445" y="140"/>
                                </a:lnTo>
                                <a:lnTo>
                                  <a:pt x="375" y="135"/>
                                </a:lnTo>
                                <a:lnTo>
                                  <a:pt x="300" y="120"/>
                                </a:lnTo>
                                <a:lnTo>
                                  <a:pt x="75" y="0"/>
                                </a:lnTo>
                                <a:lnTo>
                                  <a:pt x="0" y="120"/>
                                </a:lnTo>
                                <a:close/>
                              </a:path>
                            </a:pathLst>
                          </a:custGeom>
                          <a:solidFill>
                            <a:schemeClr val="bg2">
                              <a:lumMod val="5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4" name="Freeform 554"/>
                        <wps:cNvSpPr>
                          <a:spLocks/>
                        </wps:cNvSpPr>
                        <wps:spPr bwMode="auto">
                          <a:xfrm flipH="1">
                            <a:off x="8578" y="3493"/>
                            <a:ext cx="202" cy="197"/>
                          </a:xfrm>
                          <a:custGeom>
                            <a:avLst/>
                            <a:gdLst>
                              <a:gd name="T0" fmla="*/ 70 w 110"/>
                              <a:gd name="T1" fmla="*/ 0 h 110"/>
                              <a:gd name="T2" fmla="*/ 70 w 110"/>
                              <a:gd name="T3" fmla="*/ 0 h 110"/>
                              <a:gd name="T4" fmla="*/ 35 w 110"/>
                              <a:gd name="T5" fmla="*/ 35 h 110"/>
                              <a:gd name="T6" fmla="*/ 0 w 110"/>
                              <a:gd name="T7" fmla="*/ 70 h 110"/>
                              <a:gd name="T8" fmla="*/ 65 w 110"/>
                              <a:gd name="T9" fmla="*/ 110 h 110"/>
                              <a:gd name="T10" fmla="*/ 65 w 110"/>
                              <a:gd name="T11" fmla="*/ 110 h 110"/>
                              <a:gd name="T12" fmla="*/ 85 w 110"/>
                              <a:gd name="T13" fmla="*/ 80 h 110"/>
                              <a:gd name="T14" fmla="*/ 110 w 110"/>
                              <a:gd name="T15" fmla="*/ 45 h 110"/>
                              <a:gd name="T16" fmla="*/ 70 w 110"/>
                              <a:gd name="T17" fmla="*/ 0 h 110"/>
                              <a:gd name="T18" fmla="*/ 70 w 110"/>
                              <a:gd name="T19"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10">
                                <a:moveTo>
                                  <a:pt x="70" y="0"/>
                                </a:moveTo>
                                <a:lnTo>
                                  <a:pt x="70" y="0"/>
                                </a:lnTo>
                                <a:lnTo>
                                  <a:pt x="35" y="35"/>
                                </a:lnTo>
                                <a:lnTo>
                                  <a:pt x="0" y="70"/>
                                </a:lnTo>
                                <a:lnTo>
                                  <a:pt x="65" y="110"/>
                                </a:lnTo>
                                <a:lnTo>
                                  <a:pt x="85" y="80"/>
                                </a:lnTo>
                                <a:lnTo>
                                  <a:pt x="110" y="45"/>
                                </a:lnTo>
                                <a:lnTo>
                                  <a:pt x="70" y="0"/>
                                </a:lnTo>
                                <a:close/>
                              </a:path>
                            </a:pathLst>
                          </a:custGeom>
                          <a:solidFill>
                            <a:schemeClr val="bg2">
                              <a:lumMod val="7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5" name="Freeform 555"/>
                        <wps:cNvSpPr>
                          <a:spLocks/>
                        </wps:cNvSpPr>
                        <wps:spPr bwMode="auto">
                          <a:xfrm flipH="1">
                            <a:off x="8679" y="3798"/>
                            <a:ext cx="229" cy="206"/>
                          </a:xfrm>
                          <a:custGeom>
                            <a:avLst/>
                            <a:gdLst>
                              <a:gd name="T0" fmla="*/ 110 w 125"/>
                              <a:gd name="T1" fmla="*/ 0 h 115"/>
                              <a:gd name="T2" fmla="*/ 0 w 125"/>
                              <a:gd name="T3" fmla="*/ 20 h 115"/>
                              <a:gd name="T4" fmla="*/ 0 w 125"/>
                              <a:gd name="T5" fmla="*/ 20 h 115"/>
                              <a:gd name="T6" fmla="*/ 25 w 125"/>
                              <a:gd name="T7" fmla="*/ 70 h 115"/>
                              <a:gd name="T8" fmla="*/ 55 w 125"/>
                              <a:gd name="T9" fmla="*/ 115 h 115"/>
                              <a:gd name="T10" fmla="*/ 125 w 125"/>
                              <a:gd name="T11" fmla="*/ 85 h 115"/>
                              <a:gd name="T12" fmla="*/ 125 w 125"/>
                              <a:gd name="T13" fmla="*/ 85 h 115"/>
                              <a:gd name="T14" fmla="*/ 115 w 125"/>
                              <a:gd name="T15" fmla="*/ 65 h 115"/>
                              <a:gd name="T16" fmla="*/ 110 w 125"/>
                              <a:gd name="T17" fmla="*/ 45 h 115"/>
                              <a:gd name="T18" fmla="*/ 110 w 125"/>
                              <a:gd name="T19" fmla="*/ 20 h 115"/>
                              <a:gd name="T20" fmla="*/ 110 w 125"/>
                              <a:gd name="T21" fmla="*/ 0 h 115"/>
                              <a:gd name="T22" fmla="*/ 110 w 125"/>
                              <a:gd name="T23"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115">
                                <a:moveTo>
                                  <a:pt x="110" y="0"/>
                                </a:moveTo>
                                <a:lnTo>
                                  <a:pt x="0" y="20"/>
                                </a:lnTo>
                                <a:lnTo>
                                  <a:pt x="25" y="70"/>
                                </a:lnTo>
                                <a:lnTo>
                                  <a:pt x="55" y="115"/>
                                </a:lnTo>
                                <a:lnTo>
                                  <a:pt x="125" y="85"/>
                                </a:lnTo>
                                <a:lnTo>
                                  <a:pt x="115" y="65"/>
                                </a:lnTo>
                                <a:lnTo>
                                  <a:pt x="110" y="45"/>
                                </a:lnTo>
                                <a:lnTo>
                                  <a:pt x="110" y="20"/>
                                </a:lnTo>
                                <a:lnTo>
                                  <a:pt x="110" y="0"/>
                                </a:lnTo>
                                <a:close/>
                              </a:path>
                            </a:pathLst>
                          </a:custGeom>
                          <a:solidFill>
                            <a:schemeClr val="bg2">
                              <a:lumMod val="7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6" name="Freeform 556"/>
                        <wps:cNvSpPr>
                          <a:spLocks/>
                        </wps:cNvSpPr>
                        <wps:spPr bwMode="auto">
                          <a:xfrm flipH="1">
                            <a:off x="8093" y="2074"/>
                            <a:ext cx="1834" cy="1644"/>
                          </a:xfrm>
                          <a:custGeom>
                            <a:avLst/>
                            <a:gdLst>
                              <a:gd name="T0" fmla="*/ 235 w 1001"/>
                              <a:gd name="T1" fmla="*/ 710 h 921"/>
                              <a:gd name="T2" fmla="*/ 295 w 1001"/>
                              <a:gd name="T3" fmla="*/ 635 h 921"/>
                              <a:gd name="T4" fmla="*/ 340 w 1001"/>
                              <a:gd name="T5" fmla="*/ 525 h 921"/>
                              <a:gd name="T6" fmla="*/ 380 w 1001"/>
                              <a:gd name="T7" fmla="*/ 385 h 921"/>
                              <a:gd name="T8" fmla="*/ 400 w 1001"/>
                              <a:gd name="T9" fmla="*/ 215 h 921"/>
                              <a:gd name="T10" fmla="*/ 455 w 1001"/>
                              <a:gd name="T11" fmla="*/ 290 h 921"/>
                              <a:gd name="T12" fmla="*/ 510 w 1001"/>
                              <a:gd name="T13" fmla="*/ 395 h 921"/>
                              <a:gd name="T14" fmla="*/ 525 w 1001"/>
                              <a:gd name="T15" fmla="*/ 465 h 921"/>
                              <a:gd name="T16" fmla="*/ 525 w 1001"/>
                              <a:gd name="T17" fmla="*/ 525 h 921"/>
                              <a:gd name="T18" fmla="*/ 510 w 1001"/>
                              <a:gd name="T19" fmla="*/ 585 h 921"/>
                              <a:gd name="T20" fmla="*/ 480 w 1001"/>
                              <a:gd name="T21" fmla="*/ 645 h 921"/>
                              <a:gd name="T22" fmla="*/ 435 w 1001"/>
                              <a:gd name="T23" fmla="*/ 695 h 921"/>
                              <a:gd name="T24" fmla="*/ 405 w 1001"/>
                              <a:gd name="T25" fmla="*/ 720 h 921"/>
                              <a:gd name="T26" fmla="*/ 440 w 1001"/>
                              <a:gd name="T27" fmla="*/ 780 h 921"/>
                              <a:gd name="T28" fmla="*/ 460 w 1001"/>
                              <a:gd name="T29" fmla="*/ 800 h 921"/>
                              <a:gd name="T30" fmla="*/ 480 w 1001"/>
                              <a:gd name="T31" fmla="*/ 810 h 921"/>
                              <a:gd name="T32" fmla="*/ 525 w 1001"/>
                              <a:gd name="T33" fmla="*/ 800 h 921"/>
                              <a:gd name="T34" fmla="*/ 545 w 1001"/>
                              <a:gd name="T35" fmla="*/ 785 h 921"/>
                              <a:gd name="T36" fmla="*/ 556 w 1001"/>
                              <a:gd name="T37" fmla="*/ 765 h 921"/>
                              <a:gd name="T38" fmla="*/ 571 w 1001"/>
                              <a:gd name="T39" fmla="*/ 830 h 921"/>
                              <a:gd name="T40" fmla="*/ 586 w 1001"/>
                              <a:gd name="T41" fmla="*/ 850 h 921"/>
                              <a:gd name="T42" fmla="*/ 611 w 1001"/>
                              <a:gd name="T43" fmla="*/ 860 h 921"/>
                              <a:gd name="T44" fmla="*/ 651 w 1001"/>
                              <a:gd name="T45" fmla="*/ 860 h 921"/>
                              <a:gd name="T46" fmla="*/ 671 w 1001"/>
                              <a:gd name="T47" fmla="*/ 840 h 921"/>
                              <a:gd name="T48" fmla="*/ 686 w 1001"/>
                              <a:gd name="T49" fmla="*/ 805 h 921"/>
                              <a:gd name="T50" fmla="*/ 731 w 1001"/>
                              <a:gd name="T51" fmla="*/ 885 h 921"/>
                              <a:gd name="T52" fmla="*/ 756 w 1001"/>
                              <a:gd name="T53" fmla="*/ 910 h 921"/>
                              <a:gd name="T54" fmla="*/ 786 w 1001"/>
                              <a:gd name="T55" fmla="*/ 921 h 921"/>
                              <a:gd name="T56" fmla="*/ 826 w 1001"/>
                              <a:gd name="T57" fmla="*/ 905 h 921"/>
                              <a:gd name="T58" fmla="*/ 836 w 1001"/>
                              <a:gd name="T59" fmla="*/ 880 h 921"/>
                              <a:gd name="T60" fmla="*/ 846 w 1001"/>
                              <a:gd name="T61" fmla="*/ 845 h 921"/>
                              <a:gd name="T62" fmla="*/ 886 w 1001"/>
                              <a:gd name="T63" fmla="*/ 900 h 921"/>
                              <a:gd name="T64" fmla="*/ 906 w 1001"/>
                              <a:gd name="T65" fmla="*/ 910 h 921"/>
                              <a:gd name="T66" fmla="*/ 926 w 1001"/>
                              <a:gd name="T67" fmla="*/ 905 h 921"/>
                              <a:gd name="T68" fmla="*/ 961 w 1001"/>
                              <a:gd name="T69" fmla="*/ 870 h 921"/>
                              <a:gd name="T70" fmla="*/ 981 w 1001"/>
                              <a:gd name="T71" fmla="*/ 790 h 921"/>
                              <a:gd name="T72" fmla="*/ 991 w 1001"/>
                              <a:gd name="T73" fmla="*/ 725 h 921"/>
                              <a:gd name="T74" fmla="*/ 1001 w 1001"/>
                              <a:gd name="T75" fmla="*/ 600 h 921"/>
                              <a:gd name="T76" fmla="*/ 986 w 1001"/>
                              <a:gd name="T77" fmla="*/ 480 h 921"/>
                              <a:gd name="T78" fmla="*/ 956 w 1001"/>
                              <a:gd name="T79" fmla="*/ 375 h 921"/>
                              <a:gd name="T80" fmla="*/ 906 w 1001"/>
                              <a:gd name="T81" fmla="*/ 280 h 921"/>
                              <a:gd name="T82" fmla="*/ 836 w 1001"/>
                              <a:gd name="T83" fmla="*/ 190 h 921"/>
                              <a:gd name="T84" fmla="*/ 746 w 1001"/>
                              <a:gd name="T85" fmla="*/ 110 h 921"/>
                              <a:gd name="T86" fmla="*/ 641 w 1001"/>
                              <a:gd name="T87" fmla="*/ 45 h 921"/>
                              <a:gd name="T88" fmla="*/ 330 w 1001"/>
                              <a:gd name="T89" fmla="*/ 0 h 921"/>
                              <a:gd name="T90" fmla="*/ 310 w 1001"/>
                              <a:gd name="T91" fmla="*/ 100 h 921"/>
                              <a:gd name="T92" fmla="*/ 255 w 1001"/>
                              <a:gd name="T93" fmla="*/ 275 h 921"/>
                              <a:gd name="T94" fmla="*/ 170 w 1001"/>
                              <a:gd name="T95" fmla="*/ 415 h 921"/>
                              <a:gd name="T96" fmla="*/ 60 w 1001"/>
                              <a:gd name="T97" fmla="*/ 520 h 921"/>
                              <a:gd name="T98" fmla="*/ 235 w 1001"/>
                              <a:gd name="T99" fmla="*/ 710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01" h="921">
                                <a:moveTo>
                                  <a:pt x="235" y="710"/>
                                </a:moveTo>
                                <a:lnTo>
                                  <a:pt x="235" y="710"/>
                                </a:lnTo>
                                <a:lnTo>
                                  <a:pt x="265" y="675"/>
                                </a:lnTo>
                                <a:lnTo>
                                  <a:pt x="295" y="635"/>
                                </a:lnTo>
                                <a:lnTo>
                                  <a:pt x="320" y="585"/>
                                </a:lnTo>
                                <a:lnTo>
                                  <a:pt x="340" y="525"/>
                                </a:lnTo>
                                <a:lnTo>
                                  <a:pt x="360" y="460"/>
                                </a:lnTo>
                                <a:lnTo>
                                  <a:pt x="380" y="385"/>
                                </a:lnTo>
                                <a:lnTo>
                                  <a:pt x="390" y="305"/>
                                </a:lnTo>
                                <a:lnTo>
                                  <a:pt x="400" y="215"/>
                                </a:lnTo>
                                <a:lnTo>
                                  <a:pt x="455" y="290"/>
                                </a:lnTo>
                                <a:lnTo>
                                  <a:pt x="495" y="365"/>
                                </a:lnTo>
                                <a:lnTo>
                                  <a:pt x="510" y="395"/>
                                </a:lnTo>
                                <a:lnTo>
                                  <a:pt x="520" y="430"/>
                                </a:lnTo>
                                <a:lnTo>
                                  <a:pt x="525" y="465"/>
                                </a:lnTo>
                                <a:lnTo>
                                  <a:pt x="530" y="495"/>
                                </a:lnTo>
                                <a:lnTo>
                                  <a:pt x="525" y="525"/>
                                </a:lnTo>
                                <a:lnTo>
                                  <a:pt x="520" y="555"/>
                                </a:lnTo>
                                <a:lnTo>
                                  <a:pt x="510" y="585"/>
                                </a:lnTo>
                                <a:lnTo>
                                  <a:pt x="500" y="615"/>
                                </a:lnTo>
                                <a:lnTo>
                                  <a:pt x="480" y="645"/>
                                </a:lnTo>
                                <a:lnTo>
                                  <a:pt x="460" y="670"/>
                                </a:lnTo>
                                <a:lnTo>
                                  <a:pt x="435" y="695"/>
                                </a:lnTo>
                                <a:lnTo>
                                  <a:pt x="405" y="720"/>
                                </a:lnTo>
                                <a:lnTo>
                                  <a:pt x="420" y="755"/>
                                </a:lnTo>
                                <a:lnTo>
                                  <a:pt x="440" y="780"/>
                                </a:lnTo>
                                <a:lnTo>
                                  <a:pt x="460" y="800"/>
                                </a:lnTo>
                                <a:lnTo>
                                  <a:pt x="480" y="810"/>
                                </a:lnTo>
                                <a:lnTo>
                                  <a:pt x="505" y="810"/>
                                </a:lnTo>
                                <a:lnTo>
                                  <a:pt x="525" y="800"/>
                                </a:lnTo>
                                <a:lnTo>
                                  <a:pt x="545" y="785"/>
                                </a:lnTo>
                                <a:lnTo>
                                  <a:pt x="556" y="765"/>
                                </a:lnTo>
                                <a:lnTo>
                                  <a:pt x="561" y="800"/>
                                </a:lnTo>
                                <a:lnTo>
                                  <a:pt x="571" y="830"/>
                                </a:lnTo>
                                <a:lnTo>
                                  <a:pt x="586" y="850"/>
                                </a:lnTo>
                                <a:lnTo>
                                  <a:pt x="611" y="860"/>
                                </a:lnTo>
                                <a:lnTo>
                                  <a:pt x="631" y="865"/>
                                </a:lnTo>
                                <a:lnTo>
                                  <a:pt x="651" y="860"/>
                                </a:lnTo>
                                <a:lnTo>
                                  <a:pt x="671" y="840"/>
                                </a:lnTo>
                                <a:lnTo>
                                  <a:pt x="686" y="805"/>
                                </a:lnTo>
                                <a:lnTo>
                                  <a:pt x="706" y="850"/>
                                </a:lnTo>
                                <a:lnTo>
                                  <a:pt x="731" y="885"/>
                                </a:lnTo>
                                <a:lnTo>
                                  <a:pt x="756" y="910"/>
                                </a:lnTo>
                                <a:lnTo>
                                  <a:pt x="786" y="921"/>
                                </a:lnTo>
                                <a:lnTo>
                                  <a:pt x="806" y="916"/>
                                </a:lnTo>
                                <a:lnTo>
                                  <a:pt x="826" y="905"/>
                                </a:lnTo>
                                <a:lnTo>
                                  <a:pt x="836" y="880"/>
                                </a:lnTo>
                                <a:lnTo>
                                  <a:pt x="846" y="845"/>
                                </a:lnTo>
                                <a:lnTo>
                                  <a:pt x="861" y="880"/>
                                </a:lnTo>
                                <a:lnTo>
                                  <a:pt x="886" y="900"/>
                                </a:lnTo>
                                <a:lnTo>
                                  <a:pt x="906" y="910"/>
                                </a:lnTo>
                                <a:lnTo>
                                  <a:pt x="926" y="905"/>
                                </a:lnTo>
                                <a:lnTo>
                                  <a:pt x="946" y="895"/>
                                </a:lnTo>
                                <a:lnTo>
                                  <a:pt x="961" y="870"/>
                                </a:lnTo>
                                <a:lnTo>
                                  <a:pt x="976" y="835"/>
                                </a:lnTo>
                                <a:lnTo>
                                  <a:pt x="981" y="790"/>
                                </a:lnTo>
                                <a:lnTo>
                                  <a:pt x="991" y="725"/>
                                </a:lnTo>
                                <a:lnTo>
                                  <a:pt x="996" y="660"/>
                                </a:lnTo>
                                <a:lnTo>
                                  <a:pt x="1001" y="600"/>
                                </a:lnTo>
                                <a:lnTo>
                                  <a:pt x="996" y="540"/>
                                </a:lnTo>
                                <a:lnTo>
                                  <a:pt x="986" y="480"/>
                                </a:lnTo>
                                <a:lnTo>
                                  <a:pt x="971" y="425"/>
                                </a:lnTo>
                                <a:lnTo>
                                  <a:pt x="956" y="375"/>
                                </a:lnTo>
                                <a:lnTo>
                                  <a:pt x="931" y="325"/>
                                </a:lnTo>
                                <a:lnTo>
                                  <a:pt x="906" y="280"/>
                                </a:lnTo>
                                <a:lnTo>
                                  <a:pt x="871" y="235"/>
                                </a:lnTo>
                                <a:lnTo>
                                  <a:pt x="836" y="190"/>
                                </a:lnTo>
                                <a:lnTo>
                                  <a:pt x="791" y="150"/>
                                </a:lnTo>
                                <a:lnTo>
                                  <a:pt x="746" y="110"/>
                                </a:lnTo>
                                <a:lnTo>
                                  <a:pt x="696" y="75"/>
                                </a:lnTo>
                                <a:lnTo>
                                  <a:pt x="641" y="45"/>
                                </a:lnTo>
                                <a:lnTo>
                                  <a:pt x="581" y="10"/>
                                </a:lnTo>
                                <a:lnTo>
                                  <a:pt x="330" y="0"/>
                                </a:lnTo>
                                <a:lnTo>
                                  <a:pt x="310" y="100"/>
                                </a:lnTo>
                                <a:lnTo>
                                  <a:pt x="285" y="190"/>
                                </a:lnTo>
                                <a:lnTo>
                                  <a:pt x="255" y="275"/>
                                </a:lnTo>
                                <a:lnTo>
                                  <a:pt x="215" y="345"/>
                                </a:lnTo>
                                <a:lnTo>
                                  <a:pt x="170" y="415"/>
                                </a:lnTo>
                                <a:lnTo>
                                  <a:pt x="120" y="470"/>
                                </a:lnTo>
                                <a:lnTo>
                                  <a:pt x="60" y="520"/>
                                </a:lnTo>
                                <a:lnTo>
                                  <a:pt x="0" y="560"/>
                                </a:lnTo>
                                <a:lnTo>
                                  <a:pt x="235" y="710"/>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7" name="Freeform 557"/>
                        <wps:cNvSpPr>
                          <a:spLocks/>
                        </wps:cNvSpPr>
                        <wps:spPr bwMode="auto">
                          <a:xfrm flipH="1">
                            <a:off x="9689" y="2101"/>
                            <a:ext cx="119" cy="116"/>
                          </a:xfrm>
                          <a:custGeom>
                            <a:avLst/>
                            <a:gdLst>
                              <a:gd name="T0" fmla="*/ 15 w 65"/>
                              <a:gd name="T1" fmla="*/ 65 h 65"/>
                              <a:gd name="T2" fmla="*/ 65 w 65"/>
                              <a:gd name="T3" fmla="*/ 50 h 65"/>
                              <a:gd name="T4" fmla="*/ 50 w 65"/>
                              <a:gd name="T5" fmla="*/ 0 h 65"/>
                              <a:gd name="T6" fmla="*/ 0 w 65"/>
                              <a:gd name="T7" fmla="*/ 10 h 65"/>
                              <a:gd name="T8" fmla="*/ 15 w 65"/>
                              <a:gd name="T9" fmla="*/ 65 h 65"/>
                              <a:gd name="T10" fmla="*/ 15 w 65"/>
                              <a:gd name="T11" fmla="*/ 65 h 65"/>
                            </a:gdLst>
                            <a:ahLst/>
                            <a:cxnLst>
                              <a:cxn ang="0">
                                <a:pos x="T0" y="T1"/>
                              </a:cxn>
                              <a:cxn ang="0">
                                <a:pos x="T2" y="T3"/>
                              </a:cxn>
                              <a:cxn ang="0">
                                <a:pos x="T4" y="T5"/>
                              </a:cxn>
                              <a:cxn ang="0">
                                <a:pos x="T6" y="T7"/>
                              </a:cxn>
                              <a:cxn ang="0">
                                <a:pos x="T8" y="T9"/>
                              </a:cxn>
                              <a:cxn ang="0">
                                <a:pos x="T10" y="T11"/>
                              </a:cxn>
                            </a:cxnLst>
                            <a:rect l="0" t="0" r="r" b="b"/>
                            <a:pathLst>
                              <a:path w="65" h="65">
                                <a:moveTo>
                                  <a:pt x="15" y="65"/>
                                </a:moveTo>
                                <a:lnTo>
                                  <a:pt x="65" y="50"/>
                                </a:lnTo>
                                <a:lnTo>
                                  <a:pt x="50" y="0"/>
                                </a:lnTo>
                                <a:lnTo>
                                  <a:pt x="0" y="10"/>
                                </a:lnTo>
                                <a:lnTo>
                                  <a:pt x="15" y="65"/>
                                </a:lnTo>
                                <a:close/>
                              </a:path>
                            </a:pathLst>
                          </a:custGeom>
                          <a:solidFill>
                            <a:schemeClr val="accent3">
                              <a:lumMod val="20000"/>
                              <a:lumOff val="8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8" name="Freeform 558"/>
                        <wps:cNvSpPr>
                          <a:spLocks/>
                        </wps:cNvSpPr>
                        <wps:spPr bwMode="auto">
                          <a:xfrm flipH="1">
                            <a:off x="9514" y="2154"/>
                            <a:ext cx="120" cy="134"/>
                          </a:xfrm>
                          <a:custGeom>
                            <a:avLst/>
                            <a:gdLst>
                              <a:gd name="T0" fmla="*/ 30 w 65"/>
                              <a:gd name="T1" fmla="*/ 0 h 75"/>
                              <a:gd name="T2" fmla="*/ 0 w 65"/>
                              <a:gd name="T3" fmla="*/ 10 h 75"/>
                              <a:gd name="T4" fmla="*/ 15 w 65"/>
                              <a:gd name="T5" fmla="*/ 75 h 75"/>
                              <a:gd name="T6" fmla="*/ 65 w 65"/>
                              <a:gd name="T7" fmla="*/ 60 h 75"/>
                              <a:gd name="T8" fmla="*/ 30 w 65"/>
                              <a:gd name="T9" fmla="*/ 0 h 75"/>
                              <a:gd name="T10" fmla="*/ 30 w 65"/>
                              <a:gd name="T11" fmla="*/ 0 h 75"/>
                            </a:gdLst>
                            <a:ahLst/>
                            <a:cxnLst>
                              <a:cxn ang="0">
                                <a:pos x="T0" y="T1"/>
                              </a:cxn>
                              <a:cxn ang="0">
                                <a:pos x="T2" y="T3"/>
                              </a:cxn>
                              <a:cxn ang="0">
                                <a:pos x="T4" y="T5"/>
                              </a:cxn>
                              <a:cxn ang="0">
                                <a:pos x="T6" y="T7"/>
                              </a:cxn>
                              <a:cxn ang="0">
                                <a:pos x="T8" y="T9"/>
                              </a:cxn>
                              <a:cxn ang="0">
                                <a:pos x="T10" y="T11"/>
                              </a:cxn>
                            </a:cxnLst>
                            <a:rect l="0" t="0" r="r" b="b"/>
                            <a:pathLst>
                              <a:path w="65" h="75">
                                <a:moveTo>
                                  <a:pt x="30" y="0"/>
                                </a:moveTo>
                                <a:lnTo>
                                  <a:pt x="0" y="10"/>
                                </a:lnTo>
                                <a:lnTo>
                                  <a:pt x="15" y="75"/>
                                </a:lnTo>
                                <a:lnTo>
                                  <a:pt x="65" y="60"/>
                                </a:lnTo>
                                <a:lnTo>
                                  <a:pt x="30" y="0"/>
                                </a:lnTo>
                                <a:close/>
                              </a:path>
                            </a:pathLst>
                          </a:custGeom>
                          <a:solidFill>
                            <a:schemeClr val="accent3">
                              <a:lumMod val="20000"/>
                              <a:lumOff val="8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19" name="Freeform 559"/>
                        <wps:cNvSpPr>
                          <a:spLocks/>
                        </wps:cNvSpPr>
                        <wps:spPr bwMode="auto">
                          <a:xfrm flipH="1">
                            <a:off x="9231" y="1635"/>
                            <a:ext cx="1108" cy="1028"/>
                          </a:xfrm>
                          <a:custGeom>
                            <a:avLst/>
                            <a:gdLst>
                              <a:gd name="T0" fmla="*/ 225 w 605"/>
                              <a:gd name="T1" fmla="*/ 96 h 576"/>
                              <a:gd name="T2" fmla="*/ 130 w 605"/>
                              <a:gd name="T3" fmla="*/ 121 h 576"/>
                              <a:gd name="T4" fmla="*/ 45 w 605"/>
                              <a:gd name="T5" fmla="*/ 166 h 576"/>
                              <a:gd name="T6" fmla="*/ 25 w 605"/>
                              <a:gd name="T7" fmla="*/ 181 h 576"/>
                              <a:gd name="T8" fmla="*/ 5 w 605"/>
                              <a:gd name="T9" fmla="*/ 226 h 576"/>
                              <a:gd name="T10" fmla="*/ 0 w 605"/>
                              <a:gd name="T11" fmla="*/ 256 h 576"/>
                              <a:gd name="T12" fmla="*/ 10 w 605"/>
                              <a:gd name="T13" fmla="*/ 326 h 576"/>
                              <a:gd name="T14" fmla="*/ 25 w 605"/>
                              <a:gd name="T15" fmla="*/ 341 h 576"/>
                              <a:gd name="T16" fmla="*/ 45 w 605"/>
                              <a:gd name="T17" fmla="*/ 351 h 576"/>
                              <a:gd name="T18" fmla="*/ 80 w 605"/>
                              <a:gd name="T19" fmla="*/ 336 h 576"/>
                              <a:gd name="T20" fmla="*/ 95 w 605"/>
                              <a:gd name="T21" fmla="*/ 316 h 576"/>
                              <a:gd name="T22" fmla="*/ 100 w 605"/>
                              <a:gd name="T23" fmla="*/ 291 h 576"/>
                              <a:gd name="T24" fmla="*/ 105 w 605"/>
                              <a:gd name="T25" fmla="*/ 251 h 576"/>
                              <a:gd name="T26" fmla="*/ 140 w 605"/>
                              <a:gd name="T27" fmla="*/ 221 h 576"/>
                              <a:gd name="T28" fmla="*/ 165 w 605"/>
                              <a:gd name="T29" fmla="*/ 211 h 576"/>
                              <a:gd name="T30" fmla="*/ 230 w 605"/>
                              <a:gd name="T31" fmla="*/ 201 h 576"/>
                              <a:gd name="T32" fmla="*/ 270 w 605"/>
                              <a:gd name="T33" fmla="*/ 206 h 576"/>
                              <a:gd name="T34" fmla="*/ 260 w 605"/>
                              <a:gd name="T35" fmla="*/ 236 h 576"/>
                              <a:gd name="T36" fmla="*/ 260 w 605"/>
                              <a:gd name="T37" fmla="*/ 261 h 576"/>
                              <a:gd name="T38" fmla="*/ 270 w 605"/>
                              <a:gd name="T39" fmla="*/ 271 h 576"/>
                              <a:gd name="T40" fmla="*/ 290 w 605"/>
                              <a:gd name="T41" fmla="*/ 286 h 576"/>
                              <a:gd name="T42" fmla="*/ 305 w 605"/>
                              <a:gd name="T43" fmla="*/ 286 h 576"/>
                              <a:gd name="T44" fmla="*/ 380 w 605"/>
                              <a:gd name="T45" fmla="*/ 266 h 576"/>
                              <a:gd name="T46" fmla="*/ 425 w 605"/>
                              <a:gd name="T47" fmla="*/ 236 h 576"/>
                              <a:gd name="T48" fmla="*/ 465 w 605"/>
                              <a:gd name="T49" fmla="*/ 196 h 576"/>
                              <a:gd name="T50" fmla="*/ 470 w 605"/>
                              <a:gd name="T51" fmla="*/ 281 h 576"/>
                              <a:gd name="T52" fmla="*/ 455 w 605"/>
                              <a:gd name="T53" fmla="*/ 311 h 576"/>
                              <a:gd name="T54" fmla="*/ 430 w 605"/>
                              <a:gd name="T55" fmla="*/ 336 h 576"/>
                              <a:gd name="T56" fmla="*/ 400 w 605"/>
                              <a:gd name="T57" fmla="*/ 346 h 576"/>
                              <a:gd name="T58" fmla="*/ 325 w 605"/>
                              <a:gd name="T59" fmla="*/ 356 h 576"/>
                              <a:gd name="T60" fmla="*/ 275 w 605"/>
                              <a:gd name="T61" fmla="*/ 351 h 576"/>
                              <a:gd name="T62" fmla="*/ 275 w 605"/>
                              <a:gd name="T63" fmla="*/ 396 h 576"/>
                              <a:gd name="T64" fmla="*/ 250 w 605"/>
                              <a:gd name="T65" fmla="*/ 436 h 576"/>
                              <a:gd name="T66" fmla="*/ 240 w 605"/>
                              <a:gd name="T67" fmla="*/ 451 h 576"/>
                              <a:gd name="T68" fmla="*/ 205 w 605"/>
                              <a:gd name="T69" fmla="*/ 471 h 576"/>
                              <a:gd name="T70" fmla="*/ 185 w 605"/>
                              <a:gd name="T71" fmla="*/ 476 h 576"/>
                              <a:gd name="T72" fmla="*/ 155 w 605"/>
                              <a:gd name="T73" fmla="*/ 491 h 576"/>
                              <a:gd name="T74" fmla="*/ 145 w 605"/>
                              <a:gd name="T75" fmla="*/ 511 h 576"/>
                              <a:gd name="T76" fmla="*/ 145 w 605"/>
                              <a:gd name="T77" fmla="*/ 521 h 576"/>
                              <a:gd name="T78" fmla="*/ 160 w 605"/>
                              <a:gd name="T79" fmla="*/ 546 h 576"/>
                              <a:gd name="T80" fmla="*/ 175 w 605"/>
                              <a:gd name="T81" fmla="*/ 556 h 576"/>
                              <a:gd name="T82" fmla="*/ 215 w 605"/>
                              <a:gd name="T83" fmla="*/ 571 h 576"/>
                              <a:gd name="T84" fmla="*/ 260 w 605"/>
                              <a:gd name="T85" fmla="*/ 576 h 576"/>
                              <a:gd name="T86" fmla="*/ 320 w 605"/>
                              <a:gd name="T87" fmla="*/ 566 h 576"/>
                              <a:gd name="T88" fmla="*/ 380 w 605"/>
                              <a:gd name="T89" fmla="*/ 541 h 576"/>
                              <a:gd name="T90" fmla="*/ 420 w 605"/>
                              <a:gd name="T91" fmla="*/ 516 h 576"/>
                              <a:gd name="T92" fmla="*/ 485 w 605"/>
                              <a:gd name="T93" fmla="*/ 451 h 576"/>
                              <a:gd name="T94" fmla="*/ 520 w 605"/>
                              <a:gd name="T95" fmla="*/ 411 h 576"/>
                              <a:gd name="T96" fmla="*/ 605 w 605"/>
                              <a:gd name="T97" fmla="*/ 241 h 576"/>
                              <a:gd name="T98" fmla="*/ 580 w 605"/>
                              <a:gd name="T99" fmla="*/ 181 h 576"/>
                              <a:gd name="T100" fmla="*/ 545 w 605"/>
                              <a:gd name="T101" fmla="*/ 126 h 576"/>
                              <a:gd name="T102" fmla="*/ 465 w 605"/>
                              <a:gd name="T103" fmla="*/ 36 h 576"/>
                              <a:gd name="T104" fmla="*/ 445 w 605"/>
                              <a:gd name="T105" fmla="*/ 21 h 576"/>
                              <a:gd name="T106" fmla="*/ 400 w 605"/>
                              <a:gd name="T107" fmla="*/ 0 h 576"/>
                              <a:gd name="T108" fmla="*/ 380 w 605"/>
                              <a:gd name="T109" fmla="*/ 0 h 576"/>
                              <a:gd name="T110" fmla="*/ 335 w 605"/>
                              <a:gd name="T111" fmla="*/ 11 h 576"/>
                              <a:gd name="T112" fmla="*/ 295 w 605"/>
                              <a:gd name="T113" fmla="*/ 46 h 576"/>
                              <a:gd name="T114" fmla="*/ 285 w 605"/>
                              <a:gd name="T115" fmla="*/ 61 h 576"/>
                              <a:gd name="T116" fmla="*/ 225 w 605"/>
                              <a:gd name="T117" fmla="*/ 96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05" h="576">
                                <a:moveTo>
                                  <a:pt x="225" y="96"/>
                                </a:moveTo>
                                <a:lnTo>
                                  <a:pt x="225" y="96"/>
                                </a:lnTo>
                                <a:lnTo>
                                  <a:pt x="130" y="121"/>
                                </a:lnTo>
                                <a:lnTo>
                                  <a:pt x="80" y="141"/>
                                </a:lnTo>
                                <a:lnTo>
                                  <a:pt x="45" y="166"/>
                                </a:lnTo>
                                <a:lnTo>
                                  <a:pt x="25" y="181"/>
                                </a:lnTo>
                                <a:lnTo>
                                  <a:pt x="15" y="201"/>
                                </a:lnTo>
                                <a:lnTo>
                                  <a:pt x="5" y="226"/>
                                </a:lnTo>
                                <a:lnTo>
                                  <a:pt x="0" y="256"/>
                                </a:lnTo>
                                <a:lnTo>
                                  <a:pt x="0" y="296"/>
                                </a:lnTo>
                                <a:lnTo>
                                  <a:pt x="10" y="326"/>
                                </a:lnTo>
                                <a:lnTo>
                                  <a:pt x="25" y="341"/>
                                </a:lnTo>
                                <a:lnTo>
                                  <a:pt x="45" y="351"/>
                                </a:lnTo>
                                <a:lnTo>
                                  <a:pt x="65" y="351"/>
                                </a:lnTo>
                                <a:lnTo>
                                  <a:pt x="80" y="336"/>
                                </a:lnTo>
                                <a:lnTo>
                                  <a:pt x="95" y="316"/>
                                </a:lnTo>
                                <a:lnTo>
                                  <a:pt x="100" y="291"/>
                                </a:lnTo>
                                <a:lnTo>
                                  <a:pt x="100" y="271"/>
                                </a:lnTo>
                                <a:lnTo>
                                  <a:pt x="105" y="251"/>
                                </a:lnTo>
                                <a:lnTo>
                                  <a:pt x="120" y="236"/>
                                </a:lnTo>
                                <a:lnTo>
                                  <a:pt x="140" y="221"/>
                                </a:lnTo>
                                <a:lnTo>
                                  <a:pt x="165" y="211"/>
                                </a:lnTo>
                                <a:lnTo>
                                  <a:pt x="195" y="206"/>
                                </a:lnTo>
                                <a:lnTo>
                                  <a:pt x="230" y="201"/>
                                </a:lnTo>
                                <a:lnTo>
                                  <a:pt x="270" y="206"/>
                                </a:lnTo>
                                <a:lnTo>
                                  <a:pt x="260" y="221"/>
                                </a:lnTo>
                                <a:lnTo>
                                  <a:pt x="260" y="236"/>
                                </a:lnTo>
                                <a:lnTo>
                                  <a:pt x="260" y="251"/>
                                </a:lnTo>
                                <a:lnTo>
                                  <a:pt x="260" y="261"/>
                                </a:lnTo>
                                <a:lnTo>
                                  <a:pt x="270" y="271"/>
                                </a:lnTo>
                                <a:lnTo>
                                  <a:pt x="280" y="281"/>
                                </a:lnTo>
                                <a:lnTo>
                                  <a:pt x="290" y="286"/>
                                </a:lnTo>
                                <a:lnTo>
                                  <a:pt x="305" y="286"/>
                                </a:lnTo>
                                <a:lnTo>
                                  <a:pt x="340" y="281"/>
                                </a:lnTo>
                                <a:lnTo>
                                  <a:pt x="380" y="266"/>
                                </a:lnTo>
                                <a:lnTo>
                                  <a:pt x="425" y="236"/>
                                </a:lnTo>
                                <a:lnTo>
                                  <a:pt x="465" y="196"/>
                                </a:lnTo>
                                <a:lnTo>
                                  <a:pt x="470" y="241"/>
                                </a:lnTo>
                                <a:lnTo>
                                  <a:pt x="470" y="281"/>
                                </a:lnTo>
                                <a:lnTo>
                                  <a:pt x="465" y="296"/>
                                </a:lnTo>
                                <a:lnTo>
                                  <a:pt x="455" y="311"/>
                                </a:lnTo>
                                <a:lnTo>
                                  <a:pt x="445" y="321"/>
                                </a:lnTo>
                                <a:lnTo>
                                  <a:pt x="430" y="336"/>
                                </a:lnTo>
                                <a:lnTo>
                                  <a:pt x="400" y="346"/>
                                </a:lnTo>
                                <a:lnTo>
                                  <a:pt x="365" y="356"/>
                                </a:lnTo>
                                <a:lnTo>
                                  <a:pt x="325" y="356"/>
                                </a:lnTo>
                                <a:lnTo>
                                  <a:pt x="275" y="351"/>
                                </a:lnTo>
                                <a:lnTo>
                                  <a:pt x="275" y="376"/>
                                </a:lnTo>
                                <a:lnTo>
                                  <a:pt x="275" y="396"/>
                                </a:lnTo>
                                <a:lnTo>
                                  <a:pt x="265" y="416"/>
                                </a:lnTo>
                                <a:lnTo>
                                  <a:pt x="250" y="436"/>
                                </a:lnTo>
                                <a:lnTo>
                                  <a:pt x="240" y="451"/>
                                </a:lnTo>
                                <a:lnTo>
                                  <a:pt x="220" y="461"/>
                                </a:lnTo>
                                <a:lnTo>
                                  <a:pt x="205" y="471"/>
                                </a:lnTo>
                                <a:lnTo>
                                  <a:pt x="185" y="476"/>
                                </a:lnTo>
                                <a:lnTo>
                                  <a:pt x="165" y="481"/>
                                </a:lnTo>
                                <a:lnTo>
                                  <a:pt x="155" y="491"/>
                                </a:lnTo>
                                <a:lnTo>
                                  <a:pt x="145" y="501"/>
                                </a:lnTo>
                                <a:lnTo>
                                  <a:pt x="145" y="511"/>
                                </a:lnTo>
                                <a:lnTo>
                                  <a:pt x="145" y="521"/>
                                </a:lnTo>
                                <a:lnTo>
                                  <a:pt x="150" y="536"/>
                                </a:lnTo>
                                <a:lnTo>
                                  <a:pt x="160" y="546"/>
                                </a:lnTo>
                                <a:lnTo>
                                  <a:pt x="175" y="556"/>
                                </a:lnTo>
                                <a:lnTo>
                                  <a:pt x="195" y="566"/>
                                </a:lnTo>
                                <a:lnTo>
                                  <a:pt x="215" y="571"/>
                                </a:lnTo>
                                <a:lnTo>
                                  <a:pt x="260" y="576"/>
                                </a:lnTo>
                                <a:lnTo>
                                  <a:pt x="290" y="571"/>
                                </a:lnTo>
                                <a:lnTo>
                                  <a:pt x="320" y="566"/>
                                </a:lnTo>
                                <a:lnTo>
                                  <a:pt x="350" y="556"/>
                                </a:lnTo>
                                <a:lnTo>
                                  <a:pt x="380" y="541"/>
                                </a:lnTo>
                                <a:lnTo>
                                  <a:pt x="420" y="516"/>
                                </a:lnTo>
                                <a:lnTo>
                                  <a:pt x="455" y="486"/>
                                </a:lnTo>
                                <a:lnTo>
                                  <a:pt x="485" y="451"/>
                                </a:lnTo>
                                <a:lnTo>
                                  <a:pt x="520" y="411"/>
                                </a:lnTo>
                                <a:lnTo>
                                  <a:pt x="560" y="336"/>
                                </a:lnTo>
                                <a:lnTo>
                                  <a:pt x="605" y="241"/>
                                </a:lnTo>
                                <a:lnTo>
                                  <a:pt x="580" y="181"/>
                                </a:lnTo>
                                <a:lnTo>
                                  <a:pt x="545" y="126"/>
                                </a:lnTo>
                                <a:lnTo>
                                  <a:pt x="505" y="76"/>
                                </a:lnTo>
                                <a:lnTo>
                                  <a:pt x="465" y="36"/>
                                </a:lnTo>
                                <a:lnTo>
                                  <a:pt x="445" y="21"/>
                                </a:lnTo>
                                <a:lnTo>
                                  <a:pt x="420" y="11"/>
                                </a:lnTo>
                                <a:lnTo>
                                  <a:pt x="400" y="0"/>
                                </a:lnTo>
                                <a:lnTo>
                                  <a:pt x="380" y="0"/>
                                </a:lnTo>
                                <a:lnTo>
                                  <a:pt x="355" y="5"/>
                                </a:lnTo>
                                <a:lnTo>
                                  <a:pt x="335" y="11"/>
                                </a:lnTo>
                                <a:lnTo>
                                  <a:pt x="315" y="26"/>
                                </a:lnTo>
                                <a:lnTo>
                                  <a:pt x="295" y="46"/>
                                </a:lnTo>
                                <a:lnTo>
                                  <a:pt x="285" y="61"/>
                                </a:lnTo>
                                <a:lnTo>
                                  <a:pt x="265" y="71"/>
                                </a:lnTo>
                                <a:lnTo>
                                  <a:pt x="225" y="96"/>
                                </a:lnTo>
                                <a:close/>
                              </a:path>
                            </a:pathLst>
                          </a:custGeom>
                          <a:solidFill>
                            <a:schemeClr val="accent3">
                              <a:lumMod val="20000"/>
                              <a:lumOff val="8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0" name="Freeform 560"/>
                        <wps:cNvSpPr>
                          <a:spLocks/>
                        </wps:cNvSpPr>
                        <wps:spPr bwMode="auto">
                          <a:xfrm flipH="1">
                            <a:off x="8441" y="1806"/>
                            <a:ext cx="1110" cy="580"/>
                          </a:xfrm>
                          <a:custGeom>
                            <a:avLst/>
                            <a:gdLst>
                              <a:gd name="T0" fmla="*/ 456 w 606"/>
                              <a:gd name="T1" fmla="*/ 200 h 325"/>
                              <a:gd name="T2" fmla="*/ 456 w 606"/>
                              <a:gd name="T3" fmla="*/ 200 h 325"/>
                              <a:gd name="T4" fmla="*/ 496 w 606"/>
                              <a:gd name="T5" fmla="*/ 210 h 325"/>
                              <a:gd name="T6" fmla="*/ 536 w 606"/>
                              <a:gd name="T7" fmla="*/ 215 h 325"/>
                              <a:gd name="T8" fmla="*/ 571 w 606"/>
                              <a:gd name="T9" fmla="*/ 210 h 325"/>
                              <a:gd name="T10" fmla="*/ 606 w 606"/>
                              <a:gd name="T11" fmla="*/ 200 h 325"/>
                              <a:gd name="T12" fmla="*/ 606 w 606"/>
                              <a:gd name="T13" fmla="*/ 200 h 325"/>
                              <a:gd name="T14" fmla="*/ 541 w 606"/>
                              <a:gd name="T15" fmla="*/ 170 h 325"/>
                              <a:gd name="T16" fmla="*/ 486 w 606"/>
                              <a:gd name="T17" fmla="*/ 135 h 325"/>
                              <a:gd name="T18" fmla="*/ 441 w 606"/>
                              <a:gd name="T19" fmla="*/ 95 h 325"/>
                              <a:gd name="T20" fmla="*/ 406 w 606"/>
                              <a:gd name="T21" fmla="*/ 45 h 325"/>
                              <a:gd name="T22" fmla="*/ 0 w 606"/>
                              <a:gd name="T23" fmla="*/ 0 h 325"/>
                              <a:gd name="T24" fmla="*/ 0 w 606"/>
                              <a:gd name="T25" fmla="*/ 0 h 325"/>
                              <a:gd name="T26" fmla="*/ 30 w 606"/>
                              <a:gd name="T27" fmla="*/ 60 h 325"/>
                              <a:gd name="T28" fmla="*/ 60 w 606"/>
                              <a:gd name="T29" fmla="*/ 110 h 325"/>
                              <a:gd name="T30" fmla="*/ 100 w 606"/>
                              <a:gd name="T31" fmla="*/ 160 h 325"/>
                              <a:gd name="T32" fmla="*/ 150 w 606"/>
                              <a:gd name="T33" fmla="*/ 205 h 325"/>
                              <a:gd name="T34" fmla="*/ 200 w 606"/>
                              <a:gd name="T35" fmla="*/ 240 h 325"/>
                              <a:gd name="T36" fmla="*/ 260 w 606"/>
                              <a:gd name="T37" fmla="*/ 275 h 325"/>
                              <a:gd name="T38" fmla="*/ 325 w 606"/>
                              <a:gd name="T39" fmla="*/ 300 h 325"/>
                              <a:gd name="T40" fmla="*/ 396 w 606"/>
                              <a:gd name="T41" fmla="*/ 325 h 325"/>
                              <a:gd name="T42" fmla="*/ 330 w 606"/>
                              <a:gd name="T43" fmla="*/ 225 h 325"/>
                              <a:gd name="T44" fmla="*/ 330 w 606"/>
                              <a:gd name="T45" fmla="*/ 225 h 325"/>
                              <a:gd name="T46" fmla="*/ 381 w 606"/>
                              <a:gd name="T47" fmla="*/ 250 h 325"/>
                              <a:gd name="T48" fmla="*/ 431 w 606"/>
                              <a:gd name="T49" fmla="*/ 260 h 325"/>
                              <a:gd name="T50" fmla="*/ 481 w 606"/>
                              <a:gd name="T51" fmla="*/ 270 h 325"/>
                              <a:gd name="T52" fmla="*/ 531 w 606"/>
                              <a:gd name="T53" fmla="*/ 265 h 325"/>
                              <a:gd name="T54" fmla="*/ 456 w 606"/>
                              <a:gd name="T55" fmla="*/ 200 h 325"/>
                              <a:gd name="T56" fmla="*/ 456 w 606"/>
                              <a:gd name="T57" fmla="*/ 20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06" h="325">
                                <a:moveTo>
                                  <a:pt x="456" y="200"/>
                                </a:moveTo>
                                <a:lnTo>
                                  <a:pt x="456" y="200"/>
                                </a:lnTo>
                                <a:lnTo>
                                  <a:pt x="496" y="210"/>
                                </a:lnTo>
                                <a:lnTo>
                                  <a:pt x="536" y="215"/>
                                </a:lnTo>
                                <a:lnTo>
                                  <a:pt x="571" y="210"/>
                                </a:lnTo>
                                <a:lnTo>
                                  <a:pt x="606" y="200"/>
                                </a:lnTo>
                                <a:lnTo>
                                  <a:pt x="541" y="170"/>
                                </a:lnTo>
                                <a:lnTo>
                                  <a:pt x="486" y="135"/>
                                </a:lnTo>
                                <a:lnTo>
                                  <a:pt x="441" y="95"/>
                                </a:lnTo>
                                <a:lnTo>
                                  <a:pt x="406" y="45"/>
                                </a:lnTo>
                                <a:lnTo>
                                  <a:pt x="0" y="0"/>
                                </a:lnTo>
                                <a:lnTo>
                                  <a:pt x="30" y="60"/>
                                </a:lnTo>
                                <a:lnTo>
                                  <a:pt x="60" y="110"/>
                                </a:lnTo>
                                <a:lnTo>
                                  <a:pt x="100" y="160"/>
                                </a:lnTo>
                                <a:lnTo>
                                  <a:pt x="150" y="205"/>
                                </a:lnTo>
                                <a:lnTo>
                                  <a:pt x="200" y="240"/>
                                </a:lnTo>
                                <a:lnTo>
                                  <a:pt x="260" y="275"/>
                                </a:lnTo>
                                <a:lnTo>
                                  <a:pt x="325" y="300"/>
                                </a:lnTo>
                                <a:lnTo>
                                  <a:pt x="396" y="325"/>
                                </a:lnTo>
                                <a:lnTo>
                                  <a:pt x="330" y="225"/>
                                </a:lnTo>
                                <a:lnTo>
                                  <a:pt x="381" y="250"/>
                                </a:lnTo>
                                <a:lnTo>
                                  <a:pt x="431" y="260"/>
                                </a:lnTo>
                                <a:lnTo>
                                  <a:pt x="481" y="270"/>
                                </a:lnTo>
                                <a:lnTo>
                                  <a:pt x="531" y="265"/>
                                </a:lnTo>
                                <a:lnTo>
                                  <a:pt x="456" y="200"/>
                                </a:lnTo>
                                <a:close/>
                              </a:path>
                            </a:pathLst>
                          </a:custGeom>
                          <a:solidFill>
                            <a:schemeClr val="bg1">
                              <a:lumMod val="8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1" name="Freeform 561"/>
                        <wps:cNvSpPr>
                          <a:spLocks/>
                        </wps:cNvSpPr>
                        <wps:spPr bwMode="auto">
                          <a:xfrm flipH="1">
                            <a:off x="6829" y="2029"/>
                            <a:ext cx="870" cy="482"/>
                          </a:xfrm>
                          <a:custGeom>
                            <a:avLst/>
                            <a:gdLst>
                              <a:gd name="T0" fmla="*/ 370 w 475"/>
                              <a:gd name="T1" fmla="*/ 235 h 270"/>
                              <a:gd name="T2" fmla="*/ 385 w 475"/>
                              <a:gd name="T3" fmla="*/ 190 h 270"/>
                              <a:gd name="T4" fmla="*/ 405 w 475"/>
                              <a:gd name="T5" fmla="*/ 170 h 270"/>
                              <a:gd name="T6" fmla="*/ 435 w 475"/>
                              <a:gd name="T7" fmla="*/ 185 h 270"/>
                              <a:gd name="T8" fmla="*/ 475 w 475"/>
                              <a:gd name="T9" fmla="*/ 225 h 270"/>
                              <a:gd name="T10" fmla="*/ 465 w 475"/>
                              <a:gd name="T11" fmla="*/ 195 h 270"/>
                              <a:gd name="T12" fmla="*/ 435 w 475"/>
                              <a:gd name="T13" fmla="*/ 130 h 270"/>
                              <a:gd name="T14" fmla="*/ 415 w 475"/>
                              <a:gd name="T15" fmla="*/ 100 h 270"/>
                              <a:gd name="T16" fmla="*/ 385 w 475"/>
                              <a:gd name="T17" fmla="*/ 145 h 270"/>
                              <a:gd name="T18" fmla="*/ 345 w 475"/>
                              <a:gd name="T19" fmla="*/ 170 h 270"/>
                              <a:gd name="T20" fmla="*/ 315 w 475"/>
                              <a:gd name="T21" fmla="*/ 175 h 270"/>
                              <a:gd name="T22" fmla="*/ 290 w 475"/>
                              <a:gd name="T23" fmla="*/ 125 h 270"/>
                              <a:gd name="T24" fmla="*/ 255 w 475"/>
                              <a:gd name="T25" fmla="*/ 170 h 270"/>
                              <a:gd name="T26" fmla="*/ 240 w 475"/>
                              <a:gd name="T27" fmla="*/ 165 h 270"/>
                              <a:gd name="T28" fmla="*/ 220 w 475"/>
                              <a:gd name="T29" fmla="*/ 90 h 270"/>
                              <a:gd name="T30" fmla="*/ 180 w 475"/>
                              <a:gd name="T31" fmla="*/ 130 h 270"/>
                              <a:gd name="T32" fmla="*/ 155 w 475"/>
                              <a:gd name="T33" fmla="*/ 105 h 270"/>
                              <a:gd name="T34" fmla="*/ 130 w 475"/>
                              <a:gd name="T35" fmla="*/ 55 h 270"/>
                              <a:gd name="T36" fmla="*/ 130 w 475"/>
                              <a:gd name="T37" fmla="*/ 0 h 270"/>
                              <a:gd name="T38" fmla="*/ 95 w 475"/>
                              <a:gd name="T39" fmla="*/ 10 h 270"/>
                              <a:gd name="T40" fmla="*/ 30 w 475"/>
                              <a:gd name="T41" fmla="*/ 45 h 270"/>
                              <a:gd name="T42" fmla="*/ 0 w 475"/>
                              <a:gd name="T43" fmla="*/ 70 h 270"/>
                              <a:gd name="T44" fmla="*/ 55 w 475"/>
                              <a:gd name="T45" fmla="*/ 65 h 270"/>
                              <a:gd name="T46" fmla="*/ 90 w 475"/>
                              <a:gd name="T47" fmla="*/ 80 h 270"/>
                              <a:gd name="T48" fmla="*/ 95 w 475"/>
                              <a:gd name="T49" fmla="*/ 115 h 270"/>
                              <a:gd name="T50" fmla="*/ 80 w 475"/>
                              <a:gd name="T51" fmla="*/ 170 h 270"/>
                              <a:gd name="T52" fmla="*/ 115 w 475"/>
                              <a:gd name="T53" fmla="*/ 150 h 270"/>
                              <a:gd name="T54" fmla="*/ 140 w 475"/>
                              <a:gd name="T55" fmla="*/ 150 h 270"/>
                              <a:gd name="T56" fmla="*/ 155 w 475"/>
                              <a:gd name="T57" fmla="*/ 165 h 270"/>
                              <a:gd name="T58" fmla="*/ 160 w 475"/>
                              <a:gd name="T59" fmla="*/ 200 h 270"/>
                              <a:gd name="T60" fmla="*/ 170 w 475"/>
                              <a:gd name="T61" fmla="*/ 195 h 270"/>
                              <a:gd name="T62" fmla="*/ 185 w 475"/>
                              <a:gd name="T63" fmla="*/ 200 h 270"/>
                              <a:gd name="T64" fmla="*/ 195 w 475"/>
                              <a:gd name="T65" fmla="*/ 230 h 270"/>
                              <a:gd name="T66" fmla="*/ 185 w 475"/>
                              <a:gd name="T67" fmla="*/ 270 h 270"/>
                              <a:gd name="T68" fmla="*/ 225 w 475"/>
                              <a:gd name="T69" fmla="*/ 220 h 270"/>
                              <a:gd name="T70" fmla="*/ 245 w 475"/>
                              <a:gd name="T71" fmla="*/ 215 h 270"/>
                              <a:gd name="T72" fmla="*/ 265 w 475"/>
                              <a:gd name="T73" fmla="*/ 235 h 270"/>
                              <a:gd name="T74" fmla="*/ 275 w 475"/>
                              <a:gd name="T75" fmla="*/ 250 h 270"/>
                              <a:gd name="T76" fmla="*/ 305 w 475"/>
                              <a:gd name="T77" fmla="*/ 215 h 270"/>
                              <a:gd name="T78" fmla="*/ 325 w 475"/>
                              <a:gd name="T79" fmla="*/ 210 h 270"/>
                              <a:gd name="T80" fmla="*/ 370 w 475"/>
                              <a:gd name="T81" fmla="*/ 23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5" h="270">
                                <a:moveTo>
                                  <a:pt x="370" y="235"/>
                                </a:moveTo>
                                <a:lnTo>
                                  <a:pt x="370" y="235"/>
                                </a:lnTo>
                                <a:lnTo>
                                  <a:pt x="375" y="210"/>
                                </a:lnTo>
                                <a:lnTo>
                                  <a:pt x="385" y="190"/>
                                </a:lnTo>
                                <a:lnTo>
                                  <a:pt x="395" y="175"/>
                                </a:lnTo>
                                <a:lnTo>
                                  <a:pt x="405" y="170"/>
                                </a:lnTo>
                                <a:lnTo>
                                  <a:pt x="420" y="175"/>
                                </a:lnTo>
                                <a:lnTo>
                                  <a:pt x="435" y="185"/>
                                </a:lnTo>
                                <a:lnTo>
                                  <a:pt x="455" y="200"/>
                                </a:lnTo>
                                <a:lnTo>
                                  <a:pt x="475" y="225"/>
                                </a:lnTo>
                                <a:lnTo>
                                  <a:pt x="465" y="195"/>
                                </a:lnTo>
                                <a:lnTo>
                                  <a:pt x="450" y="160"/>
                                </a:lnTo>
                                <a:lnTo>
                                  <a:pt x="435" y="130"/>
                                </a:lnTo>
                                <a:lnTo>
                                  <a:pt x="415" y="100"/>
                                </a:lnTo>
                                <a:lnTo>
                                  <a:pt x="405" y="125"/>
                                </a:lnTo>
                                <a:lnTo>
                                  <a:pt x="385" y="145"/>
                                </a:lnTo>
                                <a:lnTo>
                                  <a:pt x="365" y="160"/>
                                </a:lnTo>
                                <a:lnTo>
                                  <a:pt x="345" y="170"/>
                                </a:lnTo>
                                <a:lnTo>
                                  <a:pt x="315" y="175"/>
                                </a:lnTo>
                                <a:lnTo>
                                  <a:pt x="280" y="175"/>
                                </a:lnTo>
                                <a:lnTo>
                                  <a:pt x="290" y="125"/>
                                </a:lnTo>
                                <a:lnTo>
                                  <a:pt x="255" y="170"/>
                                </a:lnTo>
                                <a:lnTo>
                                  <a:pt x="240" y="165"/>
                                </a:lnTo>
                                <a:lnTo>
                                  <a:pt x="205" y="150"/>
                                </a:lnTo>
                                <a:lnTo>
                                  <a:pt x="220" y="90"/>
                                </a:lnTo>
                                <a:lnTo>
                                  <a:pt x="180" y="130"/>
                                </a:lnTo>
                                <a:lnTo>
                                  <a:pt x="155" y="105"/>
                                </a:lnTo>
                                <a:lnTo>
                                  <a:pt x="140" y="80"/>
                                </a:lnTo>
                                <a:lnTo>
                                  <a:pt x="130" y="55"/>
                                </a:lnTo>
                                <a:lnTo>
                                  <a:pt x="125" y="30"/>
                                </a:lnTo>
                                <a:lnTo>
                                  <a:pt x="130" y="0"/>
                                </a:lnTo>
                                <a:lnTo>
                                  <a:pt x="95" y="10"/>
                                </a:lnTo>
                                <a:lnTo>
                                  <a:pt x="65" y="25"/>
                                </a:lnTo>
                                <a:lnTo>
                                  <a:pt x="30" y="45"/>
                                </a:lnTo>
                                <a:lnTo>
                                  <a:pt x="0" y="70"/>
                                </a:lnTo>
                                <a:lnTo>
                                  <a:pt x="35" y="65"/>
                                </a:lnTo>
                                <a:lnTo>
                                  <a:pt x="55" y="65"/>
                                </a:lnTo>
                                <a:lnTo>
                                  <a:pt x="75" y="70"/>
                                </a:lnTo>
                                <a:lnTo>
                                  <a:pt x="90" y="80"/>
                                </a:lnTo>
                                <a:lnTo>
                                  <a:pt x="95" y="95"/>
                                </a:lnTo>
                                <a:lnTo>
                                  <a:pt x="95" y="115"/>
                                </a:lnTo>
                                <a:lnTo>
                                  <a:pt x="90" y="140"/>
                                </a:lnTo>
                                <a:lnTo>
                                  <a:pt x="80" y="170"/>
                                </a:lnTo>
                                <a:lnTo>
                                  <a:pt x="115" y="150"/>
                                </a:lnTo>
                                <a:lnTo>
                                  <a:pt x="130" y="150"/>
                                </a:lnTo>
                                <a:lnTo>
                                  <a:pt x="140" y="150"/>
                                </a:lnTo>
                                <a:lnTo>
                                  <a:pt x="150" y="155"/>
                                </a:lnTo>
                                <a:lnTo>
                                  <a:pt x="155" y="165"/>
                                </a:lnTo>
                                <a:lnTo>
                                  <a:pt x="160" y="180"/>
                                </a:lnTo>
                                <a:lnTo>
                                  <a:pt x="160" y="200"/>
                                </a:lnTo>
                                <a:lnTo>
                                  <a:pt x="170" y="195"/>
                                </a:lnTo>
                                <a:lnTo>
                                  <a:pt x="180" y="195"/>
                                </a:lnTo>
                                <a:lnTo>
                                  <a:pt x="185" y="200"/>
                                </a:lnTo>
                                <a:lnTo>
                                  <a:pt x="190" y="205"/>
                                </a:lnTo>
                                <a:lnTo>
                                  <a:pt x="195" y="230"/>
                                </a:lnTo>
                                <a:lnTo>
                                  <a:pt x="185" y="270"/>
                                </a:lnTo>
                                <a:lnTo>
                                  <a:pt x="210" y="235"/>
                                </a:lnTo>
                                <a:lnTo>
                                  <a:pt x="225" y="220"/>
                                </a:lnTo>
                                <a:lnTo>
                                  <a:pt x="235" y="215"/>
                                </a:lnTo>
                                <a:lnTo>
                                  <a:pt x="245" y="215"/>
                                </a:lnTo>
                                <a:lnTo>
                                  <a:pt x="255" y="225"/>
                                </a:lnTo>
                                <a:lnTo>
                                  <a:pt x="265" y="235"/>
                                </a:lnTo>
                                <a:lnTo>
                                  <a:pt x="275" y="250"/>
                                </a:lnTo>
                                <a:lnTo>
                                  <a:pt x="290" y="220"/>
                                </a:lnTo>
                                <a:lnTo>
                                  <a:pt x="305" y="215"/>
                                </a:lnTo>
                                <a:lnTo>
                                  <a:pt x="315" y="210"/>
                                </a:lnTo>
                                <a:lnTo>
                                  <a:pt x="325" y="210"/>
                                </a:lnTo>
                                <a:lnTo>
                                  <a:pt x="340" y="215"/>
                                </a:lnTo>
                                <a:lnTo>
                                  <a:pt x="370" y="235"/>
                                </a:lnTo>
                                <a:close/>
                              </a:path>
                            </a:pathLst>
                          </a:custGeom>
                          <a:solidFill>
                            <a:schemeClr val="tx1">
                              <a:lumMod val="10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2" name="Freeform 562"/>
                        <wps:cNvSpPr>
                          <a:spLocks/>
                        </wps:cNvSpPr>
                        <wps:spPr bwMode="auto">
                          <a:xfrm flipH="1">
                            <a:off x="7076" y="1599"/>
                            <a:ext cx="797" cy="377"/>
                          </a:xfrm>
                          <a:custGeom>
                            <a:avLst/>
                            <a:gdLst>
                              <a:gd name="T0" fmla="*/ 145 w 435"/>
                              <a:gd name="T1" fmla="*/ 111 h 211"/>
                              <a:gd name="T2" fmla="*/ 145 w 435"/>
                              <a:gd name="T3" fmla="*/ 111 h 211"/>
                              <a:gd name="T4" fmla="*/ 105 w 435"/>
                              <a:gd name="T5" fmla="*/ 106 h 211"/>
                              <a:gd name="T6" fmla="*/ 60 w 435"/>
                              <a:gd name="T7" fmla="*/ 86 h 211"/>
                              <a:gd name="T8" fmla="*/ 60 w 435"/>
                              <a:gd name="T9" fmla="*/ 86 h 211"/>
                              <a:gd name="T10" fmla="*/ 30 w 435"/>
                              <a:gd name="T11" fmla="*/ 116 h 211"/>
                              <a:gd name="T12" fmla="*/ 10 w 435"/>
                              <a:gd name="T13" fmla="*/ 146 h 211"/>
                              <a:gd name="T14" fmla="*/ 0 w 435"/>
                              <a:gd name="T15" fmla="*/ 176 h 211"/>
                              <a:gd name="T16" fmla="*/ 5 w 435"/>
                              <a:gd name="T17" fmla="*/ 211 h 211"/>
                              <a:gd name="T18" fmla="*/ 5 w 435"/>
                              <a:gd name="T19" fmla="*/ 211 h 211"/>
                              <a:gd name="T20" fmla="*/ 40 w 435"/>
                              <a:gd name="T21" fmla="*/ 166 h 211"/>
                              <a:gd name="T22" fmla="*/ 50 w 435"/>
                              <a:gd name="T23" fmla="*/ 156 h 211"/>
                              <a:gd name="T24" fmla="*/ 65 w 435"/>
                              <a:gd name="T25" fmla="*/ 151 h 211"/>
                              <a:gd name="T26" fmla="*/ 75 w 435"/>
                              <a:gd name="T27" fmla="*/ 151 h 211"/>
                              <a:gd name="T28" fmla="*/ 85 w 435"/>
                              <a:gd name="T29" fmla="*/ 156 h 211"/>
                              <a:gd name="T30" fmla="*/ 95 w 435"/>
                              <a:gd name="T31" fmla="*/ 171 h 211"/>
                              <a:gd name="T32" fmla="*/ 105 w 435"/>
                              <a:gd name="T33" fmla="*/ 191 h 211"/>
                              <a:gd name="T34" fmla="*/ 105 w 435"/>
                              <a:gd name="T35" fmla="*/ 191 h 211"/>
                              <a:gd name="T36" fmla="*/ 125 w 435"/>
                              <a:gd name="T37" fmla="*/ 171 h 211"/>
                              <a:gd name="T38" fmla="*/ 140 w 435"/>
                              <a:gd name="T39" fmla="*/ 156 h 211"/>
                              <a:gd name="T40" fmla="*/ 160 w 435"/>
                              <a:gd name="T41" fmla="*/ 151 h 211"/>
                              <a:gd name="T42" fmla="*/ 175 w 435"/>
                              <a:gd name="T43" fmla="*/ 151 h 211"/>
                              <a:gd name="T44" fmla="*/ 175 w 435"/>
                              <a:gd name="T45" fmla="*/ 151 h 211"/>
                              <a:gd name="T46" fmla="*/ 190 w 435"/>
                              <a:gd name="T47" fmla="*/ 156 h 211"/>
                              <a:gd name="T48" fmla="*/ 205 w 435"/>
                              <a:gd name="T49" fmla="*/ 166 h 211"/>
                              <a:gd name="T50" fmla="*/ 220 w 435"/>
                              <a:gd name="T51" fmla="*/ 181 h 211"/>
                              <a:gd name="T52" fmla="*/ 235 w 435"/>
                              <a:gd name="T53" fmla="*/ 201 h 211"/>
                              <a:gd name="T54" fmla="*/ 235 w 435"/>
                              <a:gd name="T55" fmla="*/ 136 h 211"/>
                              <a:gd name="T56" fmla="*/ 305 w 435"/>
                              <a:gd name="T57" fmla="*/ 136 h 211"/>
                              <a:gd name="T58" fmla="*/ 305 w 435"/>
                              <a:gd name="T59" fmla="*/ 136 h 211"/>
                              <a:gd name="T60" fmla="*/ 300 w 435"/>
                              <a:gd name="T61" fmla="*/ 111 h 211"/>
                              <a:gd name="T62" fmla="*/ 300 w 435"/>
                              <a:gd name="T63" fmla="*/ 91 h 211"/>
                              <a:gd name="T64" fmla="*/ 310 w 435"/>
                              <a:gd name="T65" fmla="*/ 71 h 211"/>
                              <a:gd name="T66" fmla="*/ 325 w 435"/>
                              <a:gd name="T67" fmla="*/ 56 h 211"/>
                              <a:gd name="T68" fmla="*/ 345 w 435"/>
                              <a:gd name="T69" fmla="*/ 46 h 211"/>
                              <a:gd name="T70" fmla="*/ 370 w 435"/>
                              <a:gd name="T71" fmla="*/ 41 h 211"/>
                              <a:gd name="T72" fmla="*/ 400 w 435"/>
                              <a:gd name="T73" fmla="*/ 41 h 211"/>
                              <a:gd name="T74" fmla="*/ 435 w 435"/>
                              <a:gd name="T75" fmla="*/ 41 h 211"/>
                              <a:gd name="T76" fmla="*/ 435 w 435"/>
                              <a:gd name="T77" fmla="*/ 41 h 211"/>
                              <a:gd name="T78" fmla="*/ 410 w 435"/>
                              <a:gd name="T79" fmla="*/ 25 h 211"/>
                              <a:gd name="T80" fmla="*/ 380 w 435"/>
                              <a:gd name="T81" fmla="*/ 15 h 211"/>
                              <a:gd name="T82" fmla="*/ 340 w 435"/>
                              <a:gd name="T83" fmla="*/ 5 h 211"/>
                              <a:gd name="T84" fmla="*/ 300 w 435"/>
                              <a:gd name="T85" fmla="*/ 0 h 211"/>
                              <a:gd name="T86" fmla="*/ 300 w 435"/>
                              <a:gd name="T87" fmla="*/ 0 h 211"/>
                              <a:gd name="T88" fmla="*/ 275 w 435"/>
                              <a:gd name="T89" fmla="*/ 46 h 211"/>
                              <a:gd name="T90" fmla="*/ 245 w 435"/>
                              <a:gd name="T91" fmla="*/ 81 h 211"/>
                              <a:gd name="T92" fmla="*/ 220 w 435"/>
                              <a:gd name="T93" fmla="*/ 41 h 211"/>
                              <a:gd name="T94" fmla="*/ 220 w 435"/>
                              <a:gd name="T95" fmla="*/ 96 h 211"/>
                              <a:gd name="T96" fmla="*/ 220 w 435"/>
                              <a:gd name="T97" fmla="*/ 96 h 211"/>
                              <a:gd name="T98" fmla="*/ 195 w 435"/>
                              <a:gd name="T99" fmla="*/ 106 h 211"/>
                              <a:gd name="T100" fmla="*/ 195 w 435"/>
                              <a:gd name="T101" fmla="*/ 106 h 211"/>
                              <a:gd name="T102" fmla="*/ 175 w 435"/>
                              <a:gd name="T103" fmla="*/ 106 h 211"/>
                              <a:gd name="T104" fmla="*/ 160 w 435"/>
                              <a:gd name="T105" fmla="*/ 101 h 211"/>
                              <a:gd name="T106" fmla="*/ 150 w 435"/>
                              <a:gd name="T107" fmla="*/ 86 h 211"/>
                              <a:gd name="T108" fmla="*/ 145 w 435"/>
                              <a:gd name="T109" fmla="*/ 66 h 211"/>
                              <a:gd name="T110" fmla="*/ 145 w 435"/>
                              <a:gd name="T111" fmla="*/ 111 h 211"/>
                              <a:gd name="T112" fmla="*/ 145 w 435"/>
                              <a:gd name="T113" fmla="*/ 1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5" h="211">
                                <a:moveTo>
                                  <a:pt x="145" y="111"/>
                                </a:moveTo>
                                <a:lnTo>
                                  <a:pt x="145" y="111"/>
                                </a:lnTo>
                                <a:lnTo>
                                  <a:pt x="105" y="106"/>
                                </a:lnTo>
                                <a:lnTo>
                                  <a:pt x="60" y="86"/>
                                </a:lnTo>
                                <a:lnTo>
                                  <a:pt x="30" y="116"/>
                                </a:lnTo>
                                <a:lnTo>
                                  <a:pt x="10" y="146"/>
                                </a:lnTo>
                                <a:lnTo>
                                  <a:pt x="0" y="176"/>
                                </a:lnTo>
                                <a:lnTo>
                                  <a:pt x="5" y="211"/>
                                </a:lnTo>
                                <a:lnTo>
                                  <a:pt x="40" y="166"/>
                                </a:lnTo>
                                <a:lnTo>
                                  <a:pt x="50" y="156"/>
                                </a:lnTo>
                                <a:lnTo>
                                  <a:pt x="65" y="151"/>
                                </a:lnTo>
                                <a:lnTo>
                                  <a:pt x="75" y="151"/>
                                </a:lnTo>
                                <a:lnTo>
                                  <a:pt x="85" y="156"/>
                                </a:lnTo>
                                <a:lnTo>
                                  <a:pt x="95" y="171"/>
                                </a:lnTo>
                                <a:lnTo>
                                  <a:pt x="105" y="191"/>
                                </a:lnTo>
                                <a:lnTo>
                                  <a:pt x="125" y="171"/>
                                </a:lnTo>
                                <a:lnTo>
                                  <a:pt x="140" y="156"/>
                                </a:lnTo>
                                <a:lnTo>
                                  <a:pt x="160" y="151"/>
                                </a:lnTo>
                                <a:lnTo>
                                  <a:pt x="175" y="151"/>
                                </a:lnTo>
                                <a:lnTo>
                                  <a:pt x="190" y="156"/>
                                </a:lnTo>
                                <a:lnTo>
                                  <a:pt x="205" y="166"/>
                                </a:lnTo>
                                <a:lnTo>
                                  <a:pt x="220" y="181"/>
                                </a:lnTo>
                                <a:lnTo>
                                  <a:pt x="235" y="201"/>
                                </a:lnTo>
                                <a:lnTo>
                                  <a:pt x="235" y="136"/>
                                </a:lnTo>
                                <a:lnTo>
                                  <a:pt x="305" y="136"/>
                                </a:lnTo>
                                <a:lnTo>
                                  <a:pt x="300" y="111"/>
                                </a:lnTo>
                                <a:lnTo>
                                  <a:pt x="300" y="91"/>
                                </a:lnTo>
                                <a:lnTo>
                                  <a:pt x="310" y="71"/>
                                </a:lnTo>
                                <a:lnTo>
                                  <a:pt x="325" y="56"/>
                                </a:lnTo>
                                <a:lnTo>
                                  <a:pt x="345" y="46"/>
                                </a:lnTo>
                                <a:lnTo>
                                  <a:pt x="370" y="41"/>
                                </a:lnTo>
                                <a:lnTo>
                                  <a:pt x="400" y="41"/>
                                </a:lnTo>
                                <a:lnTo>
                                  <a:pt x="435" y="41"/>
                                </a:lnTo>
                                <a:lnTo>
                                  <a:pt x="410" y="25"/>
                                </a:lnTo>
                                <a:lnTo>
                                  <a:pt x="380" y="15"/>
                                </a:lnTo>
                                <a:lnTo>
                                  <a:pt x="340" y="5"/>
                                </a:lnTo>
                                <a:lnTo>
                                  <a:pt x="300" y="0"/>
                                </a:lnTo>
                                <a:lnTo>
                                  <a:pt x="275" y="46"/>
                                </a:lnTo>
                                <a:lnTo>
                                  <a:pt x="245" y="81"/>
                                </a:lnTo>
                                <a:lnTo>
                                  <a:pt x="220" y="41"/>
                                </a:lnTo>
                                <a:lnTo>
                                  <a:pt x="220" y="96"/>
                                </a:lnTo>
                                <a:lnTo>
                                  <a:pt x="195" y="106"/>
                                </a:lnTo>
                                <a:lnTo>
                                  <a:pt x="175" y="106"/>
                                </a:lnTo>
                                <a:lnTo>
                                  <a:pt x="160" y="101"/>
                                </a:lnTo>
                                <a:lnTo>
                                  <a:pt x="150" y="86"/>
                                </a:lnTo>
                                <a:lnTo>
                                  <a:pt x="145" y="66"/>
                                </a:lnTo>
                                <a:lnTo>
                                  <a:pt x="145" y="111"/>
                                </a:lnTo>
                                <a:close/>
                              </a:path>
                            </a:pathLst>
                          </a:custGeom>
                          <a:solidFill>
                            <a:schemeClr val="tx1">
                              <a:lumMod val="10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3" name="Freeform 563"/>
                        <wps:cNvSpPr>
                          <a:spLocks/>
                        </wps:cNvSpPr>
                        <wps:spPr bwMode="auto">
                          <a:xfrm flipH="1">
                            <a:off x="8395" y="644"/>
                            <a:ext cx="1843" cy="1359"/>
                          </a:xfrm>
                          <a:custGeom>
                            <a:avLst/>
                            <a:gdLst>
                              <a:gd name="T0" fmla="*/ 0 w 1006"/>
                              <a:gd name="T1" fmla="*/ 400 h 761"/>
                              <a:gd name="T2" fmla="*/ 0 w 1006"/>
                              <a:gd name="T3" fmla="*/ 400 h 761"/>
                              <a:gd name="T4" fmla="*/ 25 w 1006"/>
                              <a:gd name="T5" fmla="*/ 445 h 761"/>
                              <a:gd name="T6" fmla="*/ 55 w 1006"/>
                              <a:gd name="T7" fmla="*/ 485 h 761"/>
                              <a:gd name="T8" fmla="*/ 90 w 1006"/>
                              <a:gd name="T9" fmla="*/ 520 h 761"/>
                              <a:gd name="T10" fmla="*/ 130 w 1006"/>
                              <a:gd name="T11" fmla="*/ 555 h 761"/>
                              <a:gd name="T12" fmla="*/ 280 w 1006"/>
                              <a:gd name="T13" fmla="*/ 530 h 761"/>
                              <a:gd name="T14" fmla="*/ 185 w 1006"/>
                              <a:gd name="T15" fmla="*/ 601 h 761"/>
                              <a:gd name="T16" fmla="*/ 185 w 1006"/>
                              <a:gd name="T17" fmla="*/ 601 h 761"/>
                              <a:gd name="T18" fmla="*/ 260 w 1006"/>
                              <a:gd name="T19" fmla="*/ 646 h 761"/>
                              <a:gd name="T20" fmla="*/ 340 w 1006"/>
                              <a:gd name="T21" fmla="*/ 686 h 761"/>
                              <a:gd name="T22" fmla="*/ 430 w 1006"/>
                              <a:gd name="T23" fmla="*/ 716 h 761"/>
                              <a:gd name="T24" fmla="*/ 530 w 1006"/>
                              <a:gd name="T25" fmla="*/ 741 h 761"/>
                              <a:gd name="T26" fmla="*/ 635 w 1006"/>
                              <a:gd name="T27" fmla="*/ 756 h 761"/>
                              <a:gd name="T28" fmla="*/ 751 w 1006"/>
                              <a:gd name="T29" fmla="*/ 761 h 761"/>
                              <a:gd name="T30" fmla="*/ 876 w 1006"/>
                              <a:gd name="T31" fmla="*/ 761 h 761"/>
                              <a:gd name="T32" fmla="*/ 1006 w 1006"/>
                              <a:gd name="T33" fmla="*/ 756 h 761"/>
                              <a:gd name="T34" fmla="*/ 1006 w 1006"/>
                              <a:gd name="T35" fmla="*/ 756 h 761"/>
                              <a:gd name="T36" fmla="*/ 911 w 1006"/>
                              <a:gd name="T37" fmla="*/ 691 h 761"/>
                              <a:gd name="T38" fmla="*/ 821 w 1006"/>
                              <a:gd name="T39" fmla="*/ 626 h 761"/>
                              <a:gd name="T40" fmla="*/ 736 w 1006"/>
                              <a:gd name="T41" fmla="*/ 555 h 761"/>
                              <a:gd name="T42" fmla="*/ 655 w 1006"/>
                              <a:gd name="T43" fmla="*/ 485 h 761"/>
                              <a:gd name="T44" fmla="*/ 655 w 1006"/>
                              <a:gd name="T45" fmla="*/ 485 h 761"/>
                              <a:gd name="T46" fmla="*/ 675 w 1006"/>
                              <a:gd name="T47" fmla="*/ 415 h 761"/>
                              <a:gd name="T48" fmla="*/ 705 w 1006"/>
                              <a:gd name="T49" fmla="*/ 345 h 761"/>
                              <a:gd name="T50" fmla="*/ 741 w 1006"/>
                              <a:gd name="T51" fmla="*/ 280 h 761"/>
                              <a:gd name="T52" fmla="*/ 776 w 1006"/>
                              <a:gd name="T53" fmla="*/ 220 h 761"/>
                              <a:gd name="T54" fmla="*/ 816 w 1006"/>
                              <a:gd name="T55" fmla="*/ 160 h 761"/>
                              <a:gd name="T56" fmla="*/ 861 w 1006"/>
                              <a:gd name="T57" fmla="*/ 105 h 761"/>
                              <a:gd name="T58" fmla="*/ 911 w 1006"/>
                              <a:gd name="T59" fmla="*/ 50 h 761"/>
                              <a:gd name="T60" fmla="*/ 966 w 1006"/>
                              <a:gd name="T61" fmla="*/ 0 h 761"/>
                              <a:gd name="T62" fmla="*/ 966 w 1006"/>
                              <a:gd name="T63" fmla="*/ 0 h 761"/>
                              <a:gd name="T64" fmla="*/ 876 w 1006"/>
                              <a:gd name="T65" fmla="*/ 30 h 761"/>
                              <a:gd name="T66" fmla="*/ 791 w 1006"/>
                              <a:gd name="T67" fmla="*/ 70 h 761"/>
                              <a:gd name="T68" fmla="*/ 710 w 1006"/>
                              <a:gd name="T69" fmla="*/ 110 h 761"/>
                              <a:gd name="T70" fmla="*/ 640 w 1006"/>
                              <a:gd name="T71" fmla="*/ 160 h 761"/>
                              <a:gd name="T72" fmla="*/ 575 w 1006"/>
                              <a:gd name="T73" fmla="*/ 210 h 761"/>
                              <a:gd name="T74" fmla="*/ 515 w 1006"/>
                              <a:gd name="T75" fmla="*/ 270 h 761"/>
                              <a:gd name="T76" fmla="*/ 465 w 1006"/>
                              <a:gd name="T77" fmla="*/ 335 h 761"/>
                              <a:gd name="T78" fmla="*/ 420 w 1006"/>
                              <a:gd name="T79" fmla="*/ 400 h 761"/>
                              <a:gd name="T80" fmla="*/ 0 w 1006"/>
                              <a:gd name="T81" fmla="*/ 400 h 761"/>
                              <a:gd name="T82" fmla="*/ 0 w 1006"/>
                              <a:gd name="T83" fmla="*/ 40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06" h="761">
                                <a:moveTo>
                                  <a:pt x="0" y="400"/>
                                </a:moveTo>
                                <a:lnTo>
                                  <a:pt x="0" y="400"/>
                                </a:lnTo>
                                <a:lnTo>
                                  <a:pt x="25" y="445"/>
                                </a:lnTo>
                                <a:lnTo>
                                  <a:pt x="55" y="485"/>
                                </a:lnTo>
                                <a:lnTo>
                                  <a:pt x="90" y="520"/>
                                </a:lnTo>
                                <a:lnTo>
                                  <a:pt x="130" y="555"/>
                                </a:lnTo>
                                <a:lnTo>
                                  <a:pt x="280" y="530"/>
                                </a:lnTo>
                                <a:lnTo>
                                  <a:pt x="185" y="601"/>
                                </a:lnTo>
                                <a:lnTo>
                                  <a:pt x="260" y="646"/>
                                </a:lnTo>
                                <a:lnTo>
                                  <a:pt x="340" y="686"/>
                                </a:lnTo>
                                <a:lnTo>
                                  <a:pt x="430" y="716"/>
                                </a:lnTo>
                                <a:lnTo>
                                  <a:pt x="530" y="741"/>
                                </a:lnTo>
                                <a:lnTo>
                                  <a:pt x="635" y="756"/>
                                </a:lnTo>
                                <a:lnTo>
                                  <a:pt x="751" y="761"/>
                                </a:lnTo>
                                <a:lnTo>
                                  <a:pt x="876" y="761"/>
                                </a:lnTo>
                                <a:lnTo>
                                  <a:pt x="1006" y="756"/>
                                </a:lnTo>
                                <a:lnTo>
                                  <a:pt x="911" y="691"/>
                                </a:lnTo>
                                <a:lnTo>
                                  <a:pt x="821" y="626"/>
                                </a:lnTo>
                                <a:lnTo>
                                  <a:pt x="736" y="555"/>
                                </a:lnTo>
                                <a:lnTo>
                                  <a:pt x="655" y="485"/>
                                </a:lnTo>
                                <a:lnTo>
                                  <a:pt x="675" y="415"/>
                                </a:lnTo>
                                <a:lnTo>
                                  <a:pt x="705" y="345"/>
                                </a:lnTo>
                                <a:lnTo>
                                  <a:pt x="741" y="280"/>
                                </a:lnTo>
                                <a:lnTo>
                                  <a:pt x="776" y="220"/>
                                </a:lnTo>
                                <a:lnTo>
                                  <a:pt x="816" y="160"/>
                                </a:lnTo>
                                <a:lnTo>
                                  <a:pt x="861" y="105"/>
                                </a:lnTo>
                                <a:lnTo>
                                  <a:pt x="911" y="50"/>
                                </a:lnTo>
                                <a:lnTo>
                                  <a:pt x="966" y="0"/>
                                </a:lnTo>
                                <a:lnTo>
                                  <a:pt x="876" y="30"/>
                                </a:lnTo>
                                <a:lnTo>
                                  <a:pt x="791" y="70"/>
                                </a:lnTo>
                                <a:lnTo>
                                  <a:pt x="710" y="110"/>
                                </a:lnTo>
                                <a:lnTo>
                                  <a:pt x="640" y="160"/>
                                </a:lnTo>
                                <a:lnTo>
                                  <a:pt x="575" y="210"/>
                                </a:lnTo>
                                <a:lnTo>
                                  <a:pt x="515" y="270"/>
                                </a:lnTo>
                                <a:lnTo>
                                  <a:pt x="465" y="335"/>
                                </a:lnTo>
                                <a:lnTo>
                                  <a:pt x="420" y="400"/>
                                </a:lnTo>
                                <a:lnTo>
                                  <a:pt x="0" y="400"/>
                                </a:lnTo>
                                <a:close/>
                              </a:path>
                            </a:pathLst>
                          </a:custGeom>
                          <a:solidFill>
                            <a:schemeClr val="bg2">
                              <a:lumMod val="7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4" name="Freeform 564"/>
                        <wps:cNvSpPr>
                          <a:spLocks/>
                        </wps:cNvSpPr>
                        <wps:spPr bwMode="auto">
                          <a:xfrm flipH="1">
                            <a:off x="8928" y="1197"/>
                            <a:ext cx="605" cy="313"/>
                          </a:xfrm>
                          <a:custGeom>
                            <a:avLst/>
                            <a:gdLst>
                              <a:gd name="T0" fmla="*/ 0 w 330"/>
                              <a:gd name="T1" fmla="*/ 90 h 175"/>
                              <a:gd name="T2" fmla="*/ 270 w 330"/>
                              <a:gd name="T3" fmla="*/ 175 h 175"/>
                              <a:gd name="T4" fmla="*/ 330 w 330"/>
                              <a:gd name="T5" fmla="*/ 95 h 175"/>
                              <a:gd name="T6" fmla="*/ 60 w 330"/>
                              <a:gd name="T7" fmla="*/ 0 h 175"/>
                              <a:gd name="T8" fmla="*/ 0 w 330"/>
                              <a:gd name="T9" fmla="*/ 90 h 175"/>
                              <a:gd name="T10" fmla="*/ 0 w 330"/>
                              <a:gd name="T11" fmla="*/ 90 h 175"/>
                            </a:gdLst>
                            <a:ahLst/>
                            <a:cxnLst>
                              <a:cxn ang="0">
                                <a:pos x="T0" y="T1"/>
                              </a:cxn>
                              <a:cxn ang="0">
                                <a:pos x="T2" y="T3"/>
                              </a:cxn>
                              <a:cxn ang="0">
                                <a:pos x="T4" y="T5"/>
                              </a:cxn>
                              <a:cxn ang="0">
                                <a:pos x="T6" y="T7"/>
                              </a:cxn>
                              <a:cxn ang="0">
                                <a:pos x="T8" y="T9"/>
                              </a:cxn>
                              <a:cxn ang="0">
                                <a:pos x="T10" y="T11"/>
                              </a:cxn>
                            </a:cxnLst>
                            <a:rect l="0" t="0" r="r" b="b"/>
                            <a:pathLst>
                              <a:path w="330" h="175">
                                <a:moveTo>
                                  <a:pt x="0" y="90"/>
                                </a:moveTo>
                                <a:lnTo>
                                  <a:pt x="270" y="175"/>
                                </a:lnTo>
                                <a:lnTo>
                                  <a:pt x="330" y="95"/>
                                </a:lnTo>
                                <a:lnTo>
                                  <a:pt x="60" y="0"/>
                                </a:lnTo>
                                <a:lnTo>
                                  <a:pt x="0" y="90"/>
                                </a:lnTo>
                                <a:close/>
                              </a:path>
                            </a:pathLst>
                          </a:custGeom>
                          <a:solidFill>
                            <a:schemeClr val="bg1">
                              <a:lumMod val="85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5" name="Freeform 565"/>
                        <wps:cNvSpPr>
                          <a:spLocks/>
                        </wps:cNvSpPr>
                        <wps:spPr bwMode="auto">
                          <a:xfrm flipH="1">
                            <a:off x="9295" y="1153"/>
                            <a:ext cx="274" cy="268"/>
                          </a:xfrm>
                          <a:custGeom>
                            <a:avLst/>
                            <a:gdLst>
                              <a:gd name="T0" fmla="*/ 150 w 150"/>
                              <a:gd name="T1" fmla="*/ 25 h 150"/>
                              <a:gd name="T2" fmla="*/ 80 w 150"/>
                              <a:gd name="T3" fmla="*/ 0 h 150"/>
                              <a:gd name="T4" fmla="*/ 60 w 150"/>
                              <a:gd name="T5" fmla="*/ 35 h 150"/>
                              <a:gd name="T6" fmla="*/ 105 w 150"/>
                              <a:gd name="T7" fmla="*/ 50 h 150"/>
                              <a:gd name="T8" fmla="*/ 70 w 150"/>
                              <a:gd name="T9" fmla="*/ 115 h 150"/>
                              <a:gd name="T10" fmla="*/ 20 w 150"/>
                              <a:gd name="T11" fmla="*/ 95 h 150"/>
                              <a:gd name="T12" fmla="*/ 0 w 150"/>
                              <a:gd name="T13" fmla="*/ 125 h 150"/>
                              <a:gd name="T14" fmla="*/ 70 w 150"/>
                              <a:gd name="T15" fmla="*/ 150 h 150"/>
                              <a:gd name="T16" fmla="*/ 150 w 150"/>
                              <a:gd name="T17" fmla="*/ 25 h 150"/>
                              <a:gd name="T18" fmla="*/ 150 w 150"/>
                              <a:gd name="T19" fmla="*/ 2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150">
                                <a:moveTo>
                                  <a:pt x="150" y="25"/>
                                </a:moveTo>
                                <a:lnTo>
                                  <a:pt x="80" y="0"/>
                                </a:lnTo>
                                <a:lnTo>
                                  <a:pt x="60" y="35"/>
                                </a:lnTo>
                                <a:lnTo>
                                  <a:pt x="105" y="50"/>
                                </a:lnTo>
                                <a:lnTo>
                                  <a:pt x="70" y="115"/>
                                </a:lnTo>
                                <a:lnTo>
                                  <a:pt x="20" y="95"/>
                                </a:lnTo>
                                <a:lnTo>
                                  <a:pt x="0" y="125"/>
                                </a:lnTo>
                                <a:lnTo>
                                  <a:pt x="70" y="150"/>
                                </a:lnTo>
                                <a:lnTo>
                                  <a:pt x="150" y="25"/>
                                </a:lnTo>
                                <a:close/>
                              </a:path>
                            </a:pathLst>
                          </a:custGeom>
                          <a:solidFill>
                            <a:schemeClr val="accent6">
                              <a:lumMod val="20000"/>
                              <a:lumOff val="8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6" name="Freeform 566"/>
                        <wps:cNvSpPr>
                          <a:spLocks/>
                        </wps:cNvSpPr>
                        <wps:spPr bwMode="auto">
                          <a:xfrm flipH="1">
                            <a:off x="9624" y="1860"/>
                            <a:ext cx="138" cy="116"/>
                          </a:xfrm>
                          <a:custGeom>
                            <a:avLst/>
                            <a:gdLst>
                              <a:gd name="T0" fmla="*/ 45 w 75"/>
                              <a:gd name="T1" fmla="*/ 10 h 65"/>
                              <a:gd name="T2" fmla="*/ 45 w 75"/>
                              <a:gd name="T3" fmla="*/ 10 h 65"/>
                              <a:gd name="T4" fmla="*/ 30 w 75"/>
                              <a:gd name="T5" fmla="*/ 0 h 65"/>
                              <a:gd name="T6" fmla="*/ 20 w 75"/>
                              <a:gd name="T7" fmla="*/ 5 h 65"/>
                              <a:gd name="T8" fmla="*/ 20 w 75"/>
                              <a:gd name="T9" fmla="*/ 5 h 65"/>
                              <a:gd name="T10" fmla="*/ 10 w 75"/>
                              <a:gd name="T11" fmla="*/ 10 h 65"/>
                              <a:gd name="T12" fmla="*/ 0 w 75"/>
                              <a:gd name="T13" fmla="*/ 20 h 65"/>
                              <a:gd name="T14" fmla="*/ 0 w 75"/>
                              <a:gd name="T15" fmla="*/ 20 h 65"/>
                              <a:gd name="T16" fmla="*/ 0 w 75"/>
                              <a:gd name="T17" fmla="*/ 40 h 65"/>
                              <a:gd name="T18" fmla="*/ 0 w 75"/>
                              <a:gd name="T19" fmla="*/ 65 h 65"/>
                              <a:gd name="T20" fmla="*/ 0 w 75"/>
                              <a:gd name="T21" fmla="*/ 65 h 65"/>
                              <a:gd name="T22" fmla="*/ 5 w 75"/>
                              <a:gd name="T23" fmla="*/ 50 h 65"/>
                              <a:gd name="T24" fmla="*/ 10 w 75"/>
                              <a:gd name="T25" fmla="*/ 35 h 65"/>
                              <a:gd name="T26" fmla="*/ 15 w 75"/>
                              <a:gd name="T27" fmla="*/ 25 h 65"/>
                              <a:gd name="T28" fmla="*/ 25 w 75"/>
                              <a:gd name="T29" fmla="*/ 20 h 65"/>
                              <a:gd name="T30" fmla="*/ 25 w 75"/>
                              <a:gd name="T31" fmla="*/ 20 h 65"/>
                              <a:gd name="T32" fmla="*/ 35 w 75"/>
                              <a:gd name="T33" fmla="*/ 15 h 65"/>
                              <a:gd name="T34" fmla="*/ 45 w 75"/>
                              <a:gd name="T35" fmla="*/ 20 h 65"/>
                              <a:gd name="T36" fmla="*/ 75 w 75"/>
                              <a:gd name="T37" fmla="*/ 35 h 65"/>
                              <a:gd name="T38" fmla="*/ 75 w 75"/>
                              <a:gd name="T39" fmla="*/ 35 h 65"/>
                              <a:gd name="T40" fmla="*/ 60 w 75"/>
                              <a:gd name="T41" fmla="*/ 20 h 65"/>
                              <a:gd name="T42" fmla="*/ 45 w 75"/>
                              <a:gd name="T43" fmla="*/ 10 h 65"/>
                              <a:gd name="T44" fmla="*/ 45 w 75"/>
                              <a:gd name="T45"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 h="65">
                                <a:moveTo>
                                  <a:pt x="45" y="10"/>
                                </a:moveTo>
                                <a:lnTo>
                                  <a:pt x="45" y="10"/>
                                </a:lnTo>
                                <a:lnTo>
                                  <a:pt x="30" y="0"/>
                                </a:lnTo>
                                <a:lnTo>
                                  <a:pt x="20" y="5"/>
                                </a:lnTo>
                                <a:lnTo>
                                  <a:pt x="10" y="10"/>
                                </a:lnTo>
                                <a:lnTo>
                                  <a:pt x="0" y="20"/>
                                </a:lnTo>
                                <a:lnTo>
                                  <a:pt x="0" y="40"/>
                                </a:lnTo>
                                <a:lnTo>
                                  <a:pt x="0" y="65"/>
                                </a:lnTo>
                                <a:lnTo>
                                  <a:pt x="5" y="50"/>
                                </a:lnTo>
                                <a:lnTo>
                                  <a:pt x="10" y="35"/>
                                </a:lnTo>
                                <a:lnTo>
                                  <a:pt x="15" y="25"/>
                                </a:lnTo>
                                <a:lnTo>
                                  <a:pt x="25" y="20"/>
                                </a:lnTo>
                                <a:lnTo>
                                  <a:pt x="35" y="15"/>
                                </a:lnTo>
                                <a:lnTo>
                                  <a:pt x="45" y="20"/>
                                </a:lnTo>
                                <a:lnTo>
                                  <a:pt x="75" y="35"/>
                                </a:lnTo>
                                <a:lnTo>
                                  <a:pt x="60" y="20"/>
                                </a:lnTo>
                                <a:lnTo>
                                  <a:pt x="45" y="10"/>
                                </a:lnTo>
                                <a:close/>
                              </a:path>
                            </a:pathLst>
                          </a:custGeom>
                          <a:solidFill>
                            <a:schemeClr val="accent6">
                              <a:lumMod val="20000"/>
                              <a:lumOff val="8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7" name="Freeform 567"/>
                        <wps:cNvSpPr>
                          <a:spLocks/>
                        </wps:cNvSpPr>
                        <wps:spPr bwMode="auto">
                          <a:xfrm flipH="1">
                            <a:off x="9652" y="3074"/>
                            <a:ext cx="504" cy="401"/>
                          </a:xfrm>
                          <a:custGeom>
                            <a:avLst/>
                            <a:gdLst>
                              <a:gd name="T0" fmla="*/ 155 w 275"/>
                              <a:gd name="T1" fmla="*/ 0 h 225"/>
                              <a:gd name="T2" fmla="*/ 155 w 275"/>
                              <a:gd name="T3" fmla="*/ 0 h 225"/>
                              <a:gd name="T4" fmla="*/ 125 w 275"/>
                              <a:gd name="T5" fmla="*/ 5 h 225"/>
                              <a:gd name="T6" fmla="*/ 95 w 275"/>
                              <a:gd name="T7" fmla="*/ 15 h 225"/>
                              <a:gd name="T8" fmla="*/ 75 w 275"/>
                              <a:gd name="T9" fmla="*/ 25 h 225"/>
                              <a:gd name="T10" fmla="*/ 50 w 275"/>
                              <a:gd name="T11" fmla="*/ 40 h 225"/>
                              <a:gd name="T12" fmla="*/ 35 w 275"/>
                              <a:gd name="T13" fmla="*/ 60 h 225"/>
                              <a:gd name="T14" fmla="*/ 20 w 275"/>
                              <a:gd name="T15" fmla="*/ 75 h 225"/>
                              <a:gd name="T16" fmla="*/ 10 w 275"/>
                              <a:gd name="T17" fmla="*/ 100 h 225"/>
                              <a:gd name="T18" fmla="*/ 0 w 275"/>
                              <a:gd name="T19" fmla="*/ 125 h 225"/>
                              <a:gd name="T20" fmla="*/ 0 w 275"/>
                              <a:gd name="T21" fmla="*/ 125 h 225"/>
                              <a:gd name="T22" fmla="*/ 25 w 275"/>
                              <a:gd name="T23" fmla="*/ 100 h 225"/>
                              <a:gd name="T24" fmla="*/ 55 w 275"/>
                              <a:gd name="T25" fmla="*/ 85 h 225"/>
                              <a:gd name="T26" fmla="*/ 85 w 275"/>
                              <a:gd name="T27" fmla="*/ 70 h 225"/>
                              <a:gd name="T28" fmla="*/ 125 w 275"/>
                              <a:gd name="T29" fmla="*/ 65 h 225"/>
                              <a:gd name="T30" fmla="*/ 125 w 275"/>
                              <a:gd name="T31" fmla="*/ 65 h 225"/>
                              <a:gd name="T32" fmla="*/ 100 w 275"/>
                              <a:gd name="T33" fmla="*/ 90 h 225"/>
                              <a:gd name="T34" fmla="*/ 80 w 275"/>
                              <a:gd name="T35" fmla="*/ 120 h 225"/>
                              <a:gd name="T36" fmla="*/ 70 w 275"/>
                              <a:gd name="T37" fmla="*/ 150 h 225"/>
                              <a:gd name="T38" fmla="*/ 70 w 275"/>
                              <a:gd name="T39" fmla="*/ 185 h 225"/>
                              <a:gd name="T40" fmla="*/ 70 w 275"/>
                              <a:gd name="T41" fmla="*/ 185 h 225"/>
                              <a:gd name="T42" fmla="*/ 85 w 275"/>
                              <a:gd name="T43" fmla="*/ 155 h 225"/>
                              <a:gd name="T44" fmla="*/ 110 w 275"/>
                              <a:gd name="T45" fmla="*/ 130 h 225"/>
                              <a:gd name="T46" fmla="*/ 135 w 275"/>
                              <a:gd name="T47" fmla="*/ 110 h 225"/>
                              <a:gd name="T48" fmla="*/ 170 w 275"/>
                              <a:gd name="T49" fmla="*/ 90 h 225"/>
                              <a:gd name="T50" fmla="*/ 170 w 275"/>
                              <a:gd name="T51" fmla="*/ 90 h 225"/>
                              <a:gd name="T52" fmla="*/ 155 w 275"/>
                              <a:gd name="T53" fmla="*/ 125 h 225"/>
                              <a:gd name="T54" fmla="*/ 145 w 275"/>
                              <a:gd name="T55" fmla="*/ 155 h 225"/>
                              <a:gd name="T56" fmla="*/ 145 w 275"/>
                              <a:gd name="T57" fmla="*/ 190 h 225"/>
                              <a:gd name="T58" fmla="*/ 145 w 275"/>
                              <a:gd name="T59" fmla="*/ 225 h 225"/>
                              <a:gd name="T60" fmla="*/ 145 w 275"/>
                              <a:gd name="T61" fmla="*/ 225 h 225"/>
                              <a:gd name="T62" fmla="*/ 170 w 275"/>
                              <a:gd name="T63" fmla="*/ 170 h 225"/>
                              <a:gd name="T64" fmla="*/ 195 w 275"/>
                              <a:gd name="T65" fmla="*/ 120 h 225"/>
                              <a:gd name="T66" fmla="*/ 235 w 275"/>
                              <a:gd name="T67" fmla="*/ 80 h 225"/>
                              <a:gd name="T68" fmla="*/ 275 w 275"/>
                              <a:gd name="T69" fmla="*/ 45 h 225"/>
                              <a:gd name="T70" fmla="*/ 155 w 275"/>
                              <a:gd name="T71" fmla="*/ 0 h 225"/>
                              <a:gd name="T72" fmla="*/ 155 w 275"/>
                              <a:gd name="T73"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5" h="225">
                                <a:moveTo>
                                  <a:pt x="155" y="0"/>
                                </a:moveTo>
                                <a:lnTo>
                                  <a:pt x="155" y="0"/>
                                </a:lnTo>
                                <a:lnTo>
                                  <a:pt x="125" y="5"/>
                                </a:lnTo>
                                <a:lnTo>
                                  <a:pt x="95" y="15"/>
                                </a:lnTo>
                                <a:lnTo>
                                  <a:pt x="75" y="25"/>
                                </a:lnTo>
                                <a:lnTo>
                                  <a:pt x="50" y="40"/>
                                </a:lnTo>
                                <a:lnTo>
                                  <a:pt x="35" y="60"/>
                                </a:lnTo>
                                <a:lnTo>
                                  <a:pt x="20" y="75"/>
                                </a:lnTo>
                                <a:lnTo>
                                  <a:pt x="10" y="100"/>
                                </a:lnTo>
                                <a:lnTo>
                                  <a:pt x="0" y="125"/>
                                </a:lnTo>
                                <a:lnTo>
                                  <a:pt x="25" y="100"/>
                                </a:lnTo>
                                <a:lnTo>
                                  <a:pt x="55" y="85"/>
                                </a:lnTo>
                                <a:lnTo>
                                  <a:pt x="85" y="70"/>
                                </a:lnTo>
                                <a:lnTo>
                                  <a:pt x="125" y="65"/>
                                </a:lnTo>
                                <a:lnTo>
                                  <a:pt x="100" y="90"/>
                                </a:lnTo>
                                <a:lnTo>
                                  <a:pt x="80" y="120"/>
                                </a:lnTo>
                                <a:lnTo>
                                  <a:pt x="70" y="150"/>
                                </a:lnTo>
                                <a:lnTo>
                                  <a:pt x="70" y="185"/>
                                </a:lnTo>
                                <a:lnTo>
                                  <a:pt x="85" y="155"/>
                                </a:lnTo>
                                <a:lnTo>
                                  <a:pt x="110" y="130"/>
                                </a:lnTo>
                                <a:lnTo>
                                  <a:pt x="135" y="110"/>
                                </a:lnTo>
                                <a:lnTo>
                                  <a:pt x="170" y="90"/>
                                </a:lnTo>
                                <a:lnTo>
                                  <a:pt x="155" y="125"/>
                                </a:lnTo>
                                <a:lnTo>
                                  <a:pt x="145" y="155"/>
                                </a:lnTo>
                                <a:lnTo>
                                  <a:pt x="145" y="190"/>
                                </a:lnTo>
                                <a:lnTo>
                                  <a:pt x="145" y="225"/>
                                </a:lnTo>
                                <a:lnTo>
                                  <a:pt x="170" y="170"/>
                                </a:lnTo>
                                <a:lnTo>
                                  <a:pt x="195" y="120"/>
                                </a:lnTo>
                                <a:lnTo>
                                  <a:pt x="235" y="80"/>
                                </a:lnTo>
                                <a:lnTo>
                                  <a:pt x="275" y="45"/>
                                </a:lnTo>
                                <a:lnTo>
                                  <a:pt x="155" y="0"/>
                                </a:lnTo>
                                <a:close/>
                              </a:path>
                            </a:pathLst>
                          </a:custGeom>
                          <a:solidFill>
                            <a:schemeClr val="accent3">
                              <a:lumMod val="40000"/>
                              <a:lumOff val="6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8" name="Freeform 568"/>
                        <wps:cNvSpPr>
                          <a:spLocks/>
                        </wps:cNvSpPr>
                        <wps:spPr bwMode="auto">
                          <a:xfrm flipH="1">
                            <a:off x="8111" y="2886"/>
                            <a:ext cx="854" cy="188"/>
                          </a:xfrm>
                          <a:custGeom>
                            <a:avLst/>
                            <a:gdLst>
                              <a:gd name="T0" fmla="*/ 5 w 466"/>
                              <a:gd name="T1" fmla="*/ 60 h 105"/>
                              <a:gd name="T2" fmla="*/ 0 w 466"/>
                              <a:gd name="T3" fmla="*/ 75 h 105"/>
                              <a:gd name="T4" fmla="*/ 0 w 466"/>
                              <a:gd name="T5" fmla="*/ 75 h 105"/>
                              <a:gd name="T6" fmla="*/ 76 w 466"/>
                              <a:gd name="T7" fmla="*/ 90 h 105"/>
                              <a:gd name="T8" fmla="*/ 146 w 466"/>
                              <a:gd name="T9" fmla="*/ 100 h 105"/>
                              <a:gd name="T10" fmla="*/ 216 w 466"/>
                              <a:gd name="T11" fmla="*/ 105 h 105"/>
                              <a:gd name="T12" fmla="*/ 276 w 466"/>
                              <a:gd name="T13" fmla="*/ 100 h 105"/>
                              <a:gd name="T14" fmla="*/ 331 w 466"/>
                              <a:gd name="T15" fmla="*/ 95 h 105"/>
                              <a:gd name="T16" fmla="*/ 381 w 466"/>
                              <a:gd name="T17" fmla="*/ 80 h 105"/>
                              <a:gd name="T18" fmla="*/ 426 w 466"/>
                              <a:gd name="T19" fmla="*/ 65 h 105"/>
                              <a:gd name="T20" fmla="*/ 466 w 466"/>
                              <a:gd name="T21" fmla="*/ 40 h 105"/>
                              <a:gd name="T22" fmla="*/ 461 w 466"/>
                              <a:gd name="T23" fmla="*/ 20 h 105"/>
                              <a:gd name="T24" fmla="*/ 456 w 466"/>
                              <a:gd name="T25" fmla="*/ 0 h 105"/>
                              <a:gd name="T26" fmla="*/ 456 w 466"/>
                              <a:gd name="T27" fmla="*/ 0 h 105"/>
                              <a:gd name="T28" fmla="*/ 416 w 466"/>
                              <a:gd name="T29" fmla="*/ 25 h 105"/>
                              <a:gd name="T30" fmla="*/ 371 w 466"/>
                              <a:gd name="T31" fmla="*/ 45 h 105"/>
                              <a:gd name="T32" fmla="*/ 321 w 466"/>
                              <a:gd name="T33" fmla="*/ 60 h 105"/>
                              <a:gd name="T34" fmla="*/ 266 w 466"/>
                              <a:gd name="T35" fmla="*/ 70 h 105"/>
                              <a:gd name="T36" fmla="*/ 206 w 466"/>
                              <a:gd name="T37" fmla="*/ 75 h 105"/>
                              <a:gd name="T38" fmla="*/ 146 w 466"/>
                              <a:gd name="T39" fmla="*/ 75 h 105"/>
                              <a:gd name="T40" fmla="*/ 76 w 466"/>
                              <a:gd name="T41" fmla="*/ 70 h 105"/>
                              <a:gd name="T42" fmla="*/ 5 w 466"/>
                              <a:gd name="T43" fmla="*/ 60 h 105"/>
                              <a:gd name="T44" fmla="*/ 5 w 466"/>
                              <a:gd name="T45" fmla="*/ 6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66" h="105">
                                <a:moveTo>
                                  <a:pt x="5" y="60"/>
                                </a:moveTo>
                                <a:lnTo>
                                  <a:pt x="0" y="75"/>
                                </a:lnTo>
                                <a:lnTo>
                                  <a:pt x="76" y="90"/>
                                </a:lnTo>
                                <a:lnTo>
                                  <a:pt x="146" y="100"/>
                                </a:lnTo>
                                <a:lnTo>
                                  <a:pt x="216" y="105"/>
                                </a:lnTo>
                                <a:lnTo>
                                  <a:pt x="276" y="100"/>
                                </a:lnTo>
                                <a:lnTo>
                                  <a:pt x="331" y="95"/>
                                </a:lnTo>
                                <a:lnTo>
                                  <a:pt x="381" y="80"/>
                                </a:lnTo>
                                <a:lnTo>
                                  <a:pt x="426" y="65"/>
                                </a:lnTo>
                                <a:lnTo>
                                  <a:pt x="466" y="40"/>
                                </a:lnTo>
                                <a:lnTo>
                                  <a:pt x="461" y="20"/>
                                </a:lnTo>
                                <a:lnTo>
                                  <a:pt x="456" y="0"/>
                                </a:lnTo>
                                <a:lnTo>
                                  <a:pt x="416" y="25"/>
                                </a:lnTo>
                                <a:lnTo>
                                  <a:pt x="371" y="45"/>
                                </a:lnTo>
                                <a:lnTo>
                                  <a:pt x="321" y="60"/>
                                </a:lnTo>
                                <a:lnTo>
                                  <a:pt x="266" y="70"/>
                                </a:lnTo>
                                <a:lnTo>
                                  <a:pt x="206" y="75"/>
                                </a:lnTo>
                                <a:lnTo>
                                  <a:pt x="146" y="75"/>
                                </a:lnTo>
                                <a:lnTo>
                                  <a:pt x="76" y="70"/>
                                </a:lnTo>
                                <a:lnTo>
                                  <a:pt x="5" y="60"/>
                                </a:lnTo>
                                <a:close/>
                              </a:path>
                            </a:pathLst>
                          </a:custGeom>
                          <a:solidFill>
                            <a:schemeClr val="bg2">
                              <a:lumMod val="5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29" name="Freeform 569"/>
                        <wps:cNvSpPr>
                          <a:spLocks/>
                        </wps:cNvSpPr>
                        <wps:spPr bwMode="auto">
                          <a:xfrm flipH="1">
                            <a:off x="7452" y="2922"/>
                            <a:ext cx="668" cy="205"/>
                          </a:xfrm>
                          <a:custGeom>
                            <a:avLst/>
                            <a:gdLst>
                              <a:gd name="T0" fmla="*/ 335 w 365"/>
                              <a:gd name="T1" fmla="*/ 115 h 115"/>
                              <a:gd name="T2" fmla="*/ 365 w 365"/>
                              <a:gd name="T3" fmla="*/ 85 h 115"/>
                              <a:gd name="T4" fmla="*/ 365 w 365"/>
                              <a:gd name="T5" fmla="*/ 85 h 115"/>
                              <a:gd name="T6" fmla="*/ 270 w 365"/>
                              <a:gd name="T7" fmla="*/ 70 h 115"/>
                              <a:gd name="T8" fmla="*/ 175 w 365"/>
                              <a:gd name="T9" fmla="*/ 50 h 115"/>
                              <a:gd name="T10" fmla="*/ 85 w 365"/>
                              <a:gd name="T11" fmla="*/ 25 h 115"/>
                              <a:gd name="T12" fmla="*/ 0 w 365"/>
                              <a:gd name="T13" fmla="*/ 0 h 115"/>
                              <a:gd name="T14" fmla="*/ 0 w 365"/>
                              <a:gd name="T15" fmla="*/ 0 h 115"/>
                              <a:gd name="T16" fmla="*/ 75 w 365"/>
                              <a:gd name="T17" fmla="*/ 35 h 115"/>
                              <a:gd name="T18" fmla="*/ 155 w 365"/>
                              <a:gd name="T19" fmla="*/ 70 h 115"/>
                              <a:gd name="T20" fmla="*/ 245 w 365"/>
                              <a:gd name="T21" fmla="*/ 95 h 115"/>
                              <a:gd name="T22" fmla="*/ 335 w 365"/>
                              <a:gd name="T23" fmla="*/ 115 h 115"/>
                              <a:gd name="T24" fmla="*/ 335 w 365"/>
                              <a:gd name="T25"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115">
                                <a:moveTo>
                                  <a:pt x="335" y="115"/>
                                </a:moveTo>
                                <a:lnTo>
                                  <a:pt x="365" y="85"/>
                                </a:lnTo>
                                <a:lnTo>
                                  <a:pt x="270" y="70"/>
                                </a:lnTo>
                                <a:lnTo>
                                  <a:pt x="175" y="50"/>
                                </a:lnTo>
                                <a:lnTo>
                                  <a:pt x="85" y="25"/>
                                </a:lnTo>
                                <a:lnTo>
                                  <a:pt x="0" y="0"/>
                                </a:lnTo>
                                <a:lnTo>
                                  <a:pt x="75" y="35"/>
                                </a:lnTo>
                                <a:lnTo>
                                  <a:pt x="155" y="70"/>
                                </a:lnTo>
                                <a:lnTo>
                                  <a:pt x="245" y="95"/>
                                </a:lnTo>
                                <a:lnTo>
                                  <a:pt x="335" y="115"/>
                                </a:lnTo>
                                <a:close/>
                              </a:path>
                            </a:pathLst>
                          </a:custGeom>
                          <a:solidFill>
                            <a:schemeClr val="bg2">
                              <a:lumMod val="5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30" name="Freeform 570"/>
                        <wps:cNvSpPr>
                          <a:spLocks/>
                        </wps:cNvSpPr>
                        <wps:spPr bwMode="auto">
                          <a:xfrm flipH="1">
                            <a:off x="7388" y="2850"/>
                            <a:ext cx="732" cy="90"/>
                          </a:xfrm>
                          <a:custGeom>
                            <a:avLst/>
                            <a:gdLst>
                              <a:gd name="T0" fmla="*/ 0 w 400"/>
                              <a:gd name="T1" fmla="*/ 40 h 50"/>
                              <a:gd name="T2" fmla="*/ 400 w 400"/>
                              <a:gd name="T3" fmla="*/ 50 h 50"/>
                              <a:gd name="T4" fmla="*/ 400 w 400"/>
                              <a:gd name="T5" fmla="*/ 0 h 50"/>
                              <a:gd name="T6" fmla="*/ 0 w 400"/>
                              <a:gd name="T7" fmla="*/ 40 h 50"/>
                              <a:gd name="T8" fmla="*/ 0 w 400"/>
                              <a:gd name="T9" fmla="*/ 40 h 50"/>
                            </a:gdLst>
                            <a:ahLst/>
                            <a:cxnLst>
                              <a:cxn ang="0">
                                <a:pos x="T0" y="T1"/>
                              </a:cxn>
                              <a:cxn ang="0">
                                <a:pos x="T2" y="T3"/>
                              </a:cxn>
                              <a:cxn ang="0">
                                <a:pos x="T4" y="T5"/>
                              </a:cxn>
                              <a:cxn ang="0">
                                <a:pos x="T6" y="T7"/>
                              </a:cxn>
                              <a:cxn ang="0">
                                <a:pos x="T8" y="T9"/>
                              </a:cxn>
                            </a:cxnLst>
                            <a:rect l="0" t="0" r="r" b="b"/>
                            <a:pathLst>
                              <a:path w="400" h="50">
                                <a:moveTo>
                                  <a:pt x="0" y="40"/>
                                </a:moveTo>
                                <a:lnTo>
                                  <a:pt x="400" y="50"/>
                                </a:lnTo>
                                <a:lnTo>
                                  <a:pt x="400" y="0"/>
                                </a:lnTo>
                                <a:lnTo>
                                  <a:pt x="0" y="40"/>
                                </a:lnTo>
                                <a:close/>
                              </a:path>
                            </a:pathLst>
                          </a:custGeom>
                          <a:solidFill>
                            <a:schemeClr val="bg2">
                              <a:lumMod val="5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31" name="Freeform 571"/>
                        <wps:cNvSpPr>
                          <a:spLocks/>
                        </wps:cNvSpPr>
                        <wps:spPr bwMode="auto">
                          <a:xfrm flipH="1">
                            <a:off x="7974" y="3502"/>
                            <a:ext cx="110" cy="134"/>
                          </a:xfrm>
                          <a:custGeom>
                            <a:avLst/>
                            <a:gdLst>
                              <a:gd name="T0" fmla="*/ 10 w 60"/>
                              <a:gd name="T1" fmla="*/ 0 h 75"/>
                              <a:gd name="T2" fmla="*/ 0 w 60"/>
                              <a:gd name="T3" fmla="*/ 65 h 75"/>
                              <a:gd name="T4" fmla="*/ 35 w 60"/>
                              <a:gd name="T5" fmla="*/ 75 h 75"/>
                              <a:gd name="T6" fmla="*/ 60 w 60"/>
                              <a:gd name="T7" fmla="*/ 10 h 75"/>
                              <a:gd name="T8" fmla="*/ 10 w 60"/>
                              <a:gd name="T9" fmla="*/ 0 h 75"/>
                              <a:gd name="T10" fmla="*/ 10 w 60"/>
                              <a:gd name="T11" fmla="*/ 0 h 75"/>
                            </a:gdLst>
                            <a:ahLst/>
                            <a:cxnLst>
                              <a:cxn ang="0">
                                <a:pos x="T0" y="T1"/>
                              </a:cxn>
                              <a:cxn ang="0">
                                <a:pos x="T2" y="T3"/>
                              </a:cxn>
                              <a:cxn ang="0">
                                <a:pos x="T4" y="T5"/>
                              </a:cxn>
                              <a:cxn ang="0">
                                <a:pos x="T6" y="T7"/>
                              </a:cxn>
                              <a:cxn ang="0">
                                <a:pos x="T8" y="T9"/>
                              </a:cxn>
                              <a:cxn ang="0">
                                <a:pos x="T10" y="T11"/>
                              </a:cxn>
                            </a:cxnLst>
                            <a:rect l="0" t="0" r="r" b="b"/>
                            <a:pathLst>
                              <a:path w="60" h="75">
                                <a:moveTo>
                                  <a:pt x="10" y="0"/>
                                </a:moveTo>
                                <a:lnTo>
                                  <a:pt x="0" y="65"/>
                                </a:lnTo>
                                <a:lnTo>
                                  <a:pt x="35" y="75"/>
                                </a:lnTo>
                                <a:lnTo>
                                  <a:pt x="60" y="10"/>
                                </a:lnTo>
                                <a:lnTo>
                                  <a:pt x="10" y="0"/>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32" name="Freeform 572"/>
                        <wps:cNvSpPr>
                          <a:spLocks/>
                        </wps:cNvSpPr>
                        <wps:spPr bwMode="auto">
                          <a:xfrm flipH="1">
                            <a:off x="7800" y="3520"/>
                            <a:ext cx="220" cy="170"/>
                          </a:xfrm>
                          <a:custGeom>
                            <a:avLst/>
                            <a:gdLst>
                              <a:gd name="T0" fmla="*/ 0 w 120"/>
                              <a:gd name="T1" fmla="*/ 65 h 95"/>
                              <a:gd name="T2" fmla="*/ 35 w 120"/>
                              <a:gd name="T3" fmla="*/ 75 h 95"/>
                              <a:gd name="T4" fmla="*/ 70 w 120"/>
                              <a:gd name="T5" fmla="*/ 10 h 95"/>
                              <a:gd name="T6" fmla="*/ 75 w 120"/>
                              <a:gd name="T7" fmla="*/ 85 h 95"/>
                              <a:gd name="T8" fmla="*/ 120 w 120"/>
                              <a:gd name="T9" fmla="*/ 95 h 95"/>
                              <a:gd name="T10" fmla="*/ 120 w 120"/>
                              <a:gd name="T11" fmla="*/ 20 h 95"/>
                              <a:gd name="T12" fmla="*/ 25 w 120"/>
                              <a:gd name="T13" fmla="*/ 0 h 95"/>
                              <a:gd name="T14" fmla="*/ 0 w 120"/>
                              <a:gd name="T15" fmla="*/ 65 h 95"/>
                              <a:gd name="T16" fmla="*/ 0 w 120"/>
                              <a:gd name="T17" fmla="*/ 6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95">
                                <a:moveTo>
                                  <a:pt x="0" y="65"/>
                                </a:moveTo>
                                <a:lnTo>
                                  <a:pt x="35" y="75"/>
                                </a:lnTo>
                                <a:lnTo>
                                  <a:pt x="70" y="10"/>
                                </a:lnTo>
                                <a:lnTo>
                                  <a:pt x="75" y="85"/>
                                </a:lnTo>
                                <a:lnTo>
                                  <a:pt x="120" y="95"/>
                                </a:lnTo>
                                <a:lnTo>
                                  <a:pt x="120" y="20"/>
                                </a:lnTo>
                                <a:lnTo>
                                  <a:pt x="25" y="0"/>
                                </a:lnTo>
                                <a:lnTo>
                                  <a:pt x="0" y="65"/>
                                </a:lnTo>
                                <a:close/>
                              </a:path>
                            </a:pathLst>
                          </a:custGeom>
                          <a:solidFill>
                            <a:schemeClr val="bg2">
                              <a:lumMod val="5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33" name="Freeform 573"/>
                        <wps:cNvSpPr>
                          <a:spLocks/>
                        </wps:cNvSpPr>
                        <wps:spPr bwMode="auto">
                          <a:xfrm flipH="1">
                            <a:off x="7882" y="3538"/>
                            <a:ext cx="74" cy="134"/>
                          </a:xfrm>
                          <a:custGeom>
                            <a:avLst/>
                            <a:gdLst>
                              <a:gd name="T0" fmla="*/ 35 w 40"/>
                              <a:gd name="T1" fmla="*/ 0 h 75"/>
                              <a:gd name="T2" fmla="*/ 0 w 40"/>
                              <a:gd name="T3" fmla="*/ 65 h 75"/>
                              <a:gd name="T4" fmla="*/ 40 w 40"/>
                              <a:gd name="T5" fmla="*/ 75 h 75"/>
                              <a:gd name="T6" fmla="*/ 35 w 40"/>
                              <a:gd name="T7" fmla="*/ 0 h 75"/>
                              <a:gd name="T8" fmla="*/ 35 w 40"/>
                              <a:gd name="T9" fmla="*/ 0 h 75"/>
                            </a:gdLst>
                            <a:ahLst/>
                            <a:cxnLst>
                              <a:cxn ang="0">
                                <a:pos x="T0" y="T1"/>
                              </a:cxn>
                              <a:cxn ang="0">
                                <a:pos x="T2" y="T3"/>
                              </a:cxn>
                              <a:cxn ang="0">
                                <a:pos x="T4" y="T5"/>
                              </a:cxn>
                              <a:cxn ang="0">
                                <a:pos x="T6" y="T7"/>
                              </a:cxn>
                              <a:cxn ang="0">
                                <a:pos x="T8" y="T9"/>
                              </a:cxn>
                            </a:cxnLst>
                            <a:rect l="0" t="0" r="r" b="b"/>
                            <a:pathLst>
                              <a:path w="40" h="75">
                                <a:moveTo>
                                  <a:pt x="35" y="0"/>
                                </a:moveTo>
                                <a:lnTo>
                                  <a:pt x="0" y="65"/>
                                </a:lnTo>
                                <a:lnTo>
                                  <a:pt x="40" y="75"/>
                                </a:lnTo>
                                <a:lnTo>
                                  <a:pt x="35" y="0"/>
                                </a:lnTo>
                                <a:close/>
                              </a:path>
                            </a:pathLst>
                          </a:custGeom>
                          <a:solidFill>
                            <a:schemeClr val="bg2">
                              <a:lumMod val="9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34" name="Freeform 574"/>
                        <wps:cNvSpPr>
                          <a:spLocks/>
                        </wps:cNvSpPr>
                        <wps:spPr bwMode="auto">
                          <a:xfrm flipH="1">
                            <a:off x="11035" y="2886"/>
                            <a:ext cx="238" cy="241"/>
                          </a:xfrm>
                          <a:custGeom>
                            <a:avLst/>
                            <a:gdLst>
                              <a:gd name="T0" fmla="*/ 0 w 130"/>
                              <a:gd name="T1" fmla="*/ 50 h 135"/>
                              <a:gd name="T2" fmla="*/ 0 w 130"/>
                              <a:gd name="T3" fmla="*/ 50 h 135"/>
                              <a:gd name="T4" fmla="*/ 0 w 130"/>
                              <a:gd name="T5" fmla="*/ 75 h 135"/>
                              <a:gd name="T6" fmla="*/ 5 w 130"/>
                              <a:gd name="T7" fmla="*/ 95 h 135"/>
                              <a:gd name="T8" fmla="*/ 15 w 130"/>
                              <a:gd name="T9" fmla="*/ 110 h 135"/>
                              <a:gd name="T10" fmla="*/ 25 w 130"/>
                              <a:gd name="T11" fmla="*/ 125 h 135"/>
                              <a:gd name="T12" fmla="*/ 25 w 130"/>
                              <a:gd name="T13" fmla="*/ 125 h 135"/>
                              <a:gd name="T14" fmla="*/ 40 w 130"/>
                              <a:gd name="T15" fmla="*/ 130 h 135"/>
                              <a:gd name="T16" fmla="*/ 60 w 130"/>
                              <a:gd name="T17" fmla="*/ 135 h 135"/>
                              <a:gd name="T18" fmla="*/ 80 w 130"/>
                              <a:gd name="T19" fmla="*/ 130 h 135"/>
                              <a:gd name="T20" fmla="*/ 100 w 130"/>
                              <a:gd name="T21" fmla="*/ 125 h 135"/>
                              <a:gd name="T22" fmla="*/ 100 w 130"/>
                              <a:gd name="T23" fmla="*/ 125 h 135"/>
                              <a:gd name="T24" fmla="*/ 115 w 130"/>
                              <a:gd name="T25" fmla="*/ 115 h 135"/>
                              <a:gd name="T26" fmla="*/ 120 w 130"/>
                              <a:gd name="T27" fmla="*/ 105 h 135"/>
                              <a:gd name="T28" fmla="*/ 130 w 130"/>
                              <a:gd name="T29" fmla="*/ 90 h 135"/>
                              <a:gd name="T30" fmla="*/ 130 w 130"/>
                              <a:gd name="T31" fmla="*/ 75 h 135"/>
                              <a:gd name="T32" fmla="*/ 130 w 130"/>
                              <a:gd name="T33" fmla="*/ 75 h 135"/>
                              <a:gd name="T34" fmla="*/ 125 w 130"/>
                              <a:gd name="T35" fmla="*/ 40 h 135"/>
                              <a:gd name="T36" fmla="*/ 110 w 130"/>
                              <a:gd name="T37" fmla="*/ 5 h 135"/>
                              <a:gd name="T38" fmla="*/ 110 w 130"/>
                              <a:gd name="T39" fmla="*/ 5 h 135"/>
                              <a:gd name="T40" fmla="*/ 90 w 130"/>
                              <a:gd name="T41" fmla="*/ 0 h 135"/>
                              <a:gd name="T42" fmla="*/ 80 w 130"/>
                              <a:gd name="T43" fmla="*/ 0 h 135"/>
                              <a:gd name="T44" fmla="*/ 70 w 130"/>
                              <a:gd name="T45" fmla="*/ 10 h 135"/>
                              <a:gd name="T46" fmla="*/ 70 w 130"/>
                              <a:gd name="T47" fmla="*/ 25 h 135"/>
                              <a:gd name="T48" fmla="*/ 70 w 130"/>
                              <a:gd name="T49" fmla="*/ 25 h 135"/>
                              <a:gd name="T50" fmla="*/ 80 w 130"/>
                              <a:gd name="T51" fmla="*/ 50 h 135"/>
                              <a:gd name="T52" fmla="*/ 85 w 130"/>
                              <a:gd name="T53" fmla="*/ 70 h 135"/>
                              <a:gd name="T54" fmla="*/ 85 w 130"/>
                              <a:gd name="T55" fmla="*/ 70 h 135"/>
                              <a:gd name="T56" fmla="*/ 80 w 130"/>
                              <a:gd name="T57" fmla="*/ 85 h 135"/>
                              <a:gd name="T58" fmla="*/ 70 w 130"/>
                              <a:gd name="T59" fmla="*/ 100 h 135"/>
                              <a:gd name="T60" fmla="*/ 70 w 130"/>
                              <a:gd name="T61" fmla="*/ 100 h 135"/>
                              <a:gd name="T62" fmla="*/ 50 w 130"/>
                              <a:gd name="T63" fmla="*/ 105 h 135"/>
                              <a:gd name="T64" fmla="*/ 40 w 130"/>
                              <a:gd name="T65" fmla="*/ 105 h 135"/>
                              <a:gd name="T66" fmla="*/ 30 w 130"/>
                              <a:gd name="T67" fmla="*/ 100 h 135"/>
                              <a:gd name="T68" fmla="*/ 30 w 130"/>
                              <a:gd name="T69" fmla="*/ 100 h 135"/>
                              <a:gd name="T70" fmla="*/ 25 w 130"/>
                              <a:gd name="T71" fmla="*/ 95 h 135"/>
                              <a:gd name="T72" fmla="*/ 20 w 130"/>
                              <a:gd name="T73" fmla="*/ 85 h 135"/>
                              <a:gd name="T74" fmla="*/ 20 w 130"/>
                              <a:gd name="T75" fmla="*/ 50 h 135"/>
                              <a:gd name="T76" fmla="*/ 0 w 130"/>
                              <a:gd name="T77" fmla="*/ 50 h 135"/>
                              <a:gd name="T78" fmla="*/ 0 w 130"/>
                              <a:gd name="T79" fmla="*/ 5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 h="135">
                                <a:moveTo>
                                  <a:pt x="0" y="50"/>
                                </a:moveTo>
                                <a:lnTo>
                                  <a:pt x="0" y="50"/>
                                </a:lnTo>
                                <a:lnTo>
                                  <a:pt x="0" y="75"/>
                                </a:lnTo>
                                <a:lnTo>
                                  <a:pt x="5" y="95"/>
                                </a:lnTo>
                                <a:lnTo>
                                  <a:pt x="15" y="110"/>
                                </a:lnTo>
                                <a:lnTo>
                                  <a:pt x="25" y="125"/>
                                </a:lnTo>
                                <a:lnTo>
                                  <a:pt x="40" y="130"/>
                                </a:lnTo>
                                <a:lnTo>
                                  <a:pt x="60" y="135"/>
                                </a:lnTo>
                                <a:lnTo>
                                  <a:pt x="80" y="130"/>
                                </a:lnTo>
                                <a:lnTo>
                                  <a:pt x="100" y="125"/>
                                </a:lnTo>
                                <a:lnTo>
                                  <a:pt x="115" y="115"/>
                                </a:lnTo>
                                <a:lnTo>
                                  <a:pt x="120" y="105"/>
                                </a:lnTo>
                                <a:lnTo>
                                  <a:pt x="130" y="90"/>
                                </a:lnTo>
                                <a:lnTo>
                                  <a:pt x="130" y="75"/>
                                </a:lnTo>
                                <a:lnTo>
                                  <a:pt x="125" y="40"/>
                                </a:lnTo>
                                <a:lnTo>
                                  <a:pt x="110" y="5"/>
                                </a:lnTo>
                                <a:lnTo>
                                  <a:pt x="90" y="0"/>
                                </a:lnTo>
                                <a:lnTo>
                                  <a:pt x="80" y="0"/>
                                </a:lnTo>
                                <a:lnTo>
                                  <a:pt x="70" y="10"/>
                                </a:lnTo>
                                <a:lnTo>
                                  <a:pt x="70" y="25"/>
                                </a:lnTo>
                                <a:lnTo>
                                  <a:pt x="80" y="50"/>
                                </a:lnTo>
                                <a:lnTo>
                                  <a:pt x="85" y="70"/>
                                </a:lnTo>
                                <a:lnTo>
                                  <a:pt x="80" y="85"/>
                                </a:lnTo>
                                <a:lnTo>
                                  <a:pt x="70" y="100"/>
                                </a:lnTo>
                                <a:lnTo>
                                  <a:pt x="50" y="105"/>
                                </a:lnTo>
                                <a:lnTo>
                                  <a:pt x="40" y="105"/>
                                </a:lnTo>
                                <a:lnTo>
                                  <a:pt x="30" y="100"/>
                                </a:lnTo>
                                <a:lnTo>
                                  <a:pt x="25" y="95"/>
                                </a:lnTo>
                                <a:lnTo>
                                  <a:pt x="20" y="85"/>
                                </a:lnTo>
                                <a:lnTo>
                                  <a:pt x="20" y="50"/>
                                </a:lnTo>
                                <a:lnTo>
                                  <a:pt x="0" y="50"/>
                                </a:lnTo>
                                <a:close/>
                              </a:path>
                            </a:pathLst>
                          </a:custGeom>
                          <a:solidFill>
                            <a:schemeClr val="accent6">
                              <a:lumMod val="60000"/>
                              <a:lumOff val="4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s:wsp>
                        <wps:cNvPr id="35" name="Freeform 575"/>
                        <wps:cNvSpPr>
                          <a:spLocks/>
                        </wps:cNvSpPr>
                        <wps:spPr bwMode="auto">
                          <a:xfrm flipH="1">
                            <a:off x="10092" y="1806"/>
                            <a:ext cx="82" cy="80"/>
                          </a:xfrm>
                          <a:custGeom>
                            <a:avLst/>
                            <a:gdLst>
                              <a:gd name="T0" fmla="*/ 0 w 45"/>
                              <a:gd name="T1" fmla="*/ 45 h 45"/>
                              <a:gd name="T2" fmla="*/ 0 w 45"/>
                              <a:gd name="T3" fmla="*/ 45 h 45"/>
                              <a:gd name="T4" fmla="*/ 0 w 45"/>
                              <a:gd name="T5" fmla="*/ 30 h 45"/>
                              <a:gd name="T6" fmla="*/ 0 w 45"/>
                              <a:gd name="T7" fmla="*/ 10 h 45"/>
                              <a:gd name="T8" fmla="*/ 5 w 45"/>
                              <a:gd name="T9" fmla="*/ 0 h 45"/>
                              <a:gd name="T10" fmla="*/ 15 w 45"/>
                              <a:gd name="T11" fmla="*/ 0 h 45"/>
                              <a:gd name="T12" fmla="*/ 30 w 45"/>
                              <a:gd name="T13" fmla="*/ 15 h 45"/>
                              <a:gd name="T14" fmla="*/ 45 w 45"/>
                              <a:gd name="T15" fmla="*/ 40 h 45"/>
                              <a:gd name="T16" fmla="*/ 0 w 4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45">
                                <a:moveTo>
                                  <a:pt x="0" y="45"/>
                                </a:moveTo>
                                <a:lnTo>
                                  <a:pt x="0" y="45"/>
                                </a:lnTo>
                                <a:lnTo>
                                  <a:pt x="0" y="30"/>
                                </a:lnTo>
                                <a:lnTo>
                                  <a:pt x="0" y="10"/>
                                </a:lnTo>
                                <a:lnTo>
                                  <a:pt x="5" y="0"/>
                                </a:lnTo>
                                <a:lnTo>
                                  <a:pt x="15" y="0"/>
                                </a:lnTo>
                                <a:lnTo>
                                  <a:pt x="30" y="15"/>
                                </a:lnTo>
                                <a:lnTo>
                                  <a:pt x="45" y="40"/>
                                </a:lnTo>
                                <a:lnTo>
                                  <a:pt x="0" y="45"/>
                                </a:lnTo>
                                <a:close/>
                              </a:path>
                            </a:pathLst>
                          </a:custGeom>
                          <a:solidFill>
                            <a:schemeClr val="accent3">
                              <a:lumMod val="40000"/>
                              <a:lumOff val="6000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26" style="position:absolute;margin-left:10.05pt;margin-top:1.95pt;width:170.75pt;height:129.6pt;z-index:251749371" coordorigin="6371,644" coordsize="501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">
                <v:shape id="Freeform 545" o:spid="_x0000_s1027" style="position:absolute;left:8414;top:4093;width:679;height:357;flip:x;visibility:visible;mso-wrap-style:square;v-text-anchor:top" coordsize="37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JMsYA&#10;AADaAAAADwAAAGRycy9kb3ducmV2LnhtbESPT2vCQBTE74LfYXmCl6IbbSuSukoQFaGnWv+0t0f2&#10;NQlm34bsaqKfvlsoeBxm5jfMbNGaUlypdoVlBaNhBII4tbrgTMH+cz2YgnAeWWNpmRTcyMFi3u3M&#10;MNa24Q+67nwmAoRdjApy76tYSpfmZNANbUUcvB9bG/RB1pnUNTYBbko5jqKJNFhwWMixomVO6Xl3&#10;MQpWy+N3OXpOng6nU7J9vTdfm/G7Varfa5M3EJ5a/wj/t7dawQv8XQk3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LJMsYAAADaAAAADwAAAAAAAAAAAAAAAACYAgAAZHJz&#10;L2Rvd25yZXYueG1sUEsFBgAAAAAEAAQA9QAAAIsDAAAAAA==&#10;" path="m251,l241,50,201,70,161,85r-30,5l95,90,65,85,40,70,20,45,,15,,55,5,90r5,25l20,140r15,20l50,175r15,15l85,195r26,5l141,195r25,-5l201,180r75,-30l361,95r5,-10l371,70r,-10l366,45,356,35,346,25,311,,251,xe" fillcolor="#c4bc96 [2414]" strokecolor="#938953 [1614]" strokeweight=".25pt">
                  <v:path arrowok="t" o:connecttype="custom" o:connectlocs="459,0;441,89;441,89;368,125;295,152;240,161;174,161;119,152;73,125;37,80;0,27;0,27;0,98;9,161;18,205;37,250;64,286;92,312;119,339;156,348;203,357;258,348;304,339;368,321;505,268;661,170;661,170;670,152;679,125;679,107;670,80;652,62;633,45;569,0;459,0;459,0" o:connectangles="0,0,0,0,0,0,0,0,0,0,0,0,0,0,0,0,0,0,0,0,0,0,0,0,0,0,0,0,0,0,0,0,0,0,0,0"/>
                </v:shape>
                <v:shape id="Freeform 546" o:spid="_x0000_s1028" style="position:absolute;left:8441;top:3395;width:467;height:787;flip:x;visibility:visible;mso-wrap-style:square;v-text-anchor:top" coordsize="25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kD8QA&#10;AADaAAAADwAAAGRycy9kb3ducmV2LnhtbESPQWvCQBSE74X+h+UJXkrdWERCdBUrFjzoQVuC3h7Z&#10;ZxKSfRuzq8Z/7wpCj8PMfMNM552pxZVaV1pWMBxEIIgzq0vOFfz9/nzGIJxH1lhbJgV3cjCfvb9N&#10;MdH2xju67n0uAoRdggoK75tESpcVZNANbEMcvJNtDfog21zqFm8Bbmr5FUVjabDksFBgQ8uCsmp/&#10;MQqq9PxxTDeXPB2V1Wr7vY0PfhQr1e91iwkIT53/D7/aa61gDM8r4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5A/EAAAA2gAAAA8AAAAAAAAAAAAAAAAAmAIAAGRycy9k&#10;b3ducmV2LnhtbFBLBQYAAAAABAAEAPUAAACJAwAAAAA=&#10;" path="m255,35l215,,180,25,150,50,115,75,90,105,65,135,40,170,20,206,,246r30,55l60,351r35,45l140,441r70,-50l160,351,145,331,130,311,120,291,110,271r,-20l110,226r5,-20l125,181r25,-46l195,85,255,35xe" fillcolor="#ddd8c2 [2894]" strokecolor="#938953 [1614]" strokeweight=".25pt">
                  <v:path arrowok="t" o:connecttype="custom" o:connectlocs="467,62;394,0;394,0;330,45;275,89;211,134;165,187;119,241;73,303;37,368;0,439;0,439;55,537;110,626;174,707;256,787;385,698;385,698;293,626;266,591;238,555;220,519;201,484;201,448;201,403;211,368;229,323;275,241;357,152;467,62;467,62" o:connectangles="0,0,0,0,0,0,0,0,0,0,0,0,0,0,0,0,0,0,0,0,0,0,0,0,0,0,0,0,0,0,0"/>
                </v:shape>
                <v:shape id="Freeform 547" o:spid="_x0000_s1029" style="position:absolute;left:8743;top:3377;width:671;height:716;flip:x;visibility:visible;mso-wrap-style:square;v-text-anchor:top" coordsize="36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csQA&#10;AADaAAAADwAAAGRycy9kb3ducmV2LnhtbESPT2sCMRTE7wW/Q3iCN80q/ilbo4giiCdrpezxsXnd&#10;XU1e1k3UbT+9KRR6HGbmN8x82Voj7tT4yrGC4SABQZw7XXGh4PSx7b+C8AFZo3FMCr7Jw3LReZlj&#10;qt2D3+l+DIWIEPYpKihDqFMpfV6SRT9wNXH0vlxjMUTZFFI3+Ihwa+QoSabSYsVxocSa1iXll+PN&#10;KvDXnRnbbBMm2TjLq8/Dz96sz0r1uu3qDUSgNvyH/9o7rWAGv1fi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13LEAAAA2gAAAA8AAAAAAAAAAAAAAAAAmAIAAGRycy9k&#10;b3ducmV2LnhtbFBLBQYAAAAABAAEAPUAAACJAwAAAAA=&#10;" path="m265,105r,l316,70,366,40,346,,286,30,225,60r-75,50l100,150r,41l105,231r20,40l155,311r-55,10l75,321,55,316,40,306,25,296,15,281,5,266,,296r,30l5,351r10,20l30,386r25,10l80,401r35,l165,401r40,-5l240,391r20,-10l276,366r5,-20l276,321,260,296,225,276,200,251,185,221,170,191r35,-36l265,105xe" fillcolor="#c4bc96 [2414]" strokecolor="#938953 [1614]" strokeweight=".25pt">
                  <v:path arrowok="t" o:connecttype="custom" o:connectlocs="486,187;486,187;579,125;671,71;634,0;634,0;524,54;413,107;413,107;275,196;275,196;183,268;183,268;183,341;183,341;193,412;229,484;229,484;284,555;284,555;183,573;138,573;101,564;73,546;46,529;28,502;9,475;9,475;0,529;0,582;9,627;28,662;55,689;101,707;147,716;211,716;211,716;303,716;376,707;440,698;477,680;506,654;515,618;506,573;477,529;477,529;413,493;367,448;367,448;339,395;312,341;312,341;376,277;376,277;486,187;486,187" o:connectangles="0,0,0,0,0,0,0,0,0,0,0,0,0,0,0,0,0,0,0,0,0,0,0,0,0,0,0,0,0,0,0,0,0,0,0,0,0,0,0,0,0,0,0,0,0,0,0,0,0,0,0,0,0,0,0,0"/>
                </v:shape>
                <v:shape id="Freeform 548" o:spid="_x0000_s1030" style="position:absolute;left:6371;top:3395;width:1484;height:814;flip:x;visibility:visible;mso-wrap-style:square;v-text-anchor:top" coordsize="8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mAcAA&#10;AADaAAAADwAAAGRycy9kb3ducmV2LnhtbERP3WrCMBS+H+wdwhG8GTbdYDKrUTZhMnsxsPUBDs2x&#10;LTYnoYlt9/bLheDlx/e/2U2mEwP1vrWs4DVJQRBXVrdcKziX34sPED4ga+wsk4I/8rDbPj9tMNN2&#10;5BMNRahFDGGfoYImBJdJ6auGDPrEOuLIXWxvMETY11L3OMZw08m3NF1Kgy3HhgYd7RuqrsXNKDhM&#10;L7nL37FYndx1dMeyrb5+C6Xms+lzDSLQFB7iu/tHK4hb45V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jmAcAAAADaAAAADwAAAAAAAAAAAAAAAACYAgAAZHJzL2Rvd25y&#10;ZXYueG1sUEsFBgAAAAAEAAQA9QAAAIUDAAAAAA==&#10;" path="m325,351l710,456,765,351,635,291r130,20l810,201,770,115,485,80r275,l740,35,305,,30,90,,115r30,50l325,351xe" fillcolor="#c4bc96 [2414]" strokecolor="#938953 [1614]" strokeweight=".25pt">
                  <v:path arrowok="t" o:connecttype="custom" o:connectlocs="595,627;1301,814;1402,627;1163,519;1402,555;1484,359;1411,205;889,143;1392,143;1356,62;559,0;55,161;0,205;55,295;595,627;595,627" o:connectangles="0,0,0,0,0,0,0,0,0,0,0,0,0,0,0,0"/>
                </v:shape>
                <v:shape id="Freeform 549" o:spid="_x0000_s1031" style="position:absolute;left:6463;top:3395;width:1364;height:187;flip:x;visibility:visible;mso-wrap-style:square;v-text-anchor:top" coordsize="7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qMYA&#10;AADaAAAADwAAAGRycy9kb3ducmV2LnhtbESPQWvCQBSE74L/YXmFXkQ3ViomdZXSUlCKgtGWHh/Z&#10;1ySafRuyq6b+ercgeBxm5htmOm9NJU7UuNKyguEgAkGcWV1yrmC3/ehPQDiPrLGyTAr+yMF81u1M&#10;MdH2zBs6pT4XAcIuQQWF93UipcsKMugGtiYO3q9tDPogm1zqBs8Bbir5FEVjabDksFBgTW8FZYf0&#10;aBRsvnrPk6WMh3K0Ktffn++Xw0+6V+rxoX19AeGp9ffwrb3QCmL4vxJu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MqMYAAADaAAAADwAAAAAAAAAAAAAAAACYAgAAZHJz&#10;L2Rvd25yZXYueG1sUEsFBgAAAAAEAAQA9QAAAIsDAAAAAA==&#10;" path="m280,50l470,80r275,l725,35,290,,15,90,,105,280,50xe" fillcolor="#ddd8c2 [2894]" strokecolor="#938953 [1614]" strokeweight=".25pt">
                  <v:path arrowok="t" o:connecttype="custom" o:connectlocs="513,89;861,142;1364,142;1327,62;531,0;27,160;0,187;513,89;513,89" o:connectangles="0,0,0,0,0,0,0,0,0"/>
                </v:shape>
                <v:shape id="Freeform 550" o:spid="_x0000_s1032" style="position:absolute;left:6453;top:3600;width:1402;height:511;flip:x;visibility:visible;mso-wrap-style:square;v-text-anchor:top" coordsize="76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5JcQA&#10;AADbAAAADwAAAGRycy9kb3ducmV2LnhtbESPTWvCQBCG7wX/wzJCb3WjgkjqKkUsaAtStZfehuyY&#10;hGZn093VpP5651DobYZ5P55ZrHrXqCuFWHs2MB5loIgLb2suDXyeXp/moGJCtth4JgO/FGG1HDws&#10;MLe+4wNdj6lUEsIxRwNVSm2udSwqchhHviWW29kHh0nWUGobsJNw1+hJls20w5qlocKW1hUV38eL&#10;k5Lz/Odj85X2E7ubhnrc3d7eDydjHof9yzOoRH36F/+5t1bwhV5+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SXEAAAA2wAAAA8AAAAAAAAAAAAAAAAAmAIAAGRycy9k&#10;b3ducmV2LnhtbFBLBQYAAAAABAAEAPUAAACJAwAAAAA=&#10;" path="m345,156l740,286r25,-50l635,176,400,71,,,120,35r95,41l290,116r30,20l345,156xe" fillcolor="#ddd8c2 [2894]" strokecolor="#938953 [1614]" strokeweight=".25pt">
                  <v:path arrowok="t" o:connecttype="custom" o:connectlocs="632,279;1356,511;1402,422;1164,314;733,127;0,0;0,0;220,63;394,136;531,207;586,243;632,279;632,279" o:connectangles="0,0,0,0,0,0,0,0,0,0,0,0,0"/>
                </v:shape>
                <v:shape id="Freeform 551" o:spid="_x0000_s1033" style="position:absolute;left:6371;top:3556;width:1484;height:296;flip:x;visibility:visible;mso-wrap-style:square;v-text-anchor:top" coordsize="81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DkcEA&#10;AADbAAAADwAAAGRycy9kb3ducmV2LnhtbERP22oCMRB9L/gPYQRfimYVWmQ1itgKSykULx8wbmYv&#10;uJksSdxd/94UCn2bw7nOejuYRnTkfG1ZwXyWgCDOra65VHA5H6ZLED4ga2wsk4IHedhuRi9rTLXt&#10;+UjdKZQihrBPUUEVQptK6fOKDPqZbYkjV1hnMEToSqkd9jHcNHKRJO/SYM2xocKW9hXlt9PdKPi4&#10;cNHfix9KurfX76/6M3PXRabUZDzsViACDeFf/OfOdJw/h99f4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Nw5HBAAAA2wAAAA8AAAAAAAAAAAAAAAAAmAIAAGRycy9kb3du&#10;cmV2LnhtbFBLBQYAAAAABAAEAPUAAACGAwAAAAA=&#10;" path="m15,15l,25,405,60,785,166r25,-55l305,,15,15xe" fillcolor="#ddd8c2 [2894]" strokecolor="#938953 [1614]" strokeweight=".25pt">
                  <v:path arrowok="t" o:connecttype="custom" o:connectlocs="27,27;0,45;742,107;1438,296;1484,198;559,0;27,27;27,27" o:connectangles="0,0,0,0,0,0,0,0"/>
                </v:shape>
                <v:shape id="Freeform 552" o:spid="_x0000_s1034" style="position:absolute;left:9286;top:2270;width:961;height:1027;flip:x;visibility:visible;mso-wrap-style:square;v-text-anchor:top" coordsize="52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tkcMA&#10;AADbAAAADwAAAGRycy9kb3ducmV2LnhtbERPS4vCMBC+C/sfwix403R7EOkaRV0UPbigu/i4Dc3Y&#10;FpNJaaLWf78RhL3Nx/ec0aS1Rtyo8ZVjBR/9BARx7nTFhYLfn0VvCMIHZI3GMSl4kIfJ+K0zwky7&#10;O2/ptguFiCHsM1RQhlBnUvq8JIu+72riyJ1dYzFE2BRSN3iP4dbINEkG0mLFsaHEmuYl5Zfd1SrY&#10;nMz8/L0vDmb/NTuu28dyO0ytUt33dvoJIlAb/sUv90rH+Sk8f4kHyPE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utkcMAAADbAAAADwAAAAAAAAAAAAAAAACYAgAAZHJzL2Rv&#10;d25yZXYueG1sUEsFBgAAAAAEAAQA9QAAAIgDAAAAAA==&#10;" path="m85,575r75,-80l360,400,525,40,450,,425,70r-35,65l350,195r-45,55l250,300r-55,45l125,385,55,420,,525,85,480r,95xe" fillcolor="#ddd8c2 [2894]" strokecolor="#938953 [1614]" strokeweight=".25pt">
                  <v:path arrowok="t" o:connecttype="custom" o:connectlocs="156,1027;293,884;659,714;961,71;824,0;824,0;778,125;714,241;641,348;558,447;458,536;357,616;229,688;101,750;0,938;156,857;156,1027;156,1027" o:connectangles="0,0,0,0,0,0,0,0,0,0,0,0,0,0,0,0,0,0"/>
                </v:shape>
                <v:shape id="Freeform 553" o:spid="_x0000_s1035" style="position:absolute;left:7800;top:2752;width:3583;height:938;flip:x;visibility:visible;mso-wrap-style:square;v-text-anchor:top" coordsize="195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J+cQA&#10;AADbAAAADwAAAGRycy9kb3ducmV2LnhtbESPT2vCQBDF70K/wzKFXqRuGkVK6iaIUPBSxH/Q45Cd&#10;ZkOzs0l21eindwsFbzO8937zZlEMthFn6n3tWMHbJAFBXDpdc6XgsP98fQfhA7LGxjEpuJKHIn8a&#10;LTDT7sJbOu9CJSKEfYYKTAhtJqUvDVn0E9cSR+3H9RZDXPtK6h4vEW4bmSbJXFqsOV4w2NLKUPm7&#10;O9lIOVJF3yHtzOxLdulmPKfk1in18jwsP0AEGsLD/J9e61h/Cn+/xAF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fnEAAAA2wAAAA8AAAAAAAAAAAAAAAAAmAIAAGRycy9k&#10;b3ducmV2LnhtbFBLBQYAAAAABAAEAPUAAACJAwAAAAA=&#10;" path="m,120r,l95,130r50,10l190,150r40,15l270,180r40,20l345,225,575,190r485,185l1586,435r370,90l1956,450,1571,365,1115,325,595,120r-75,15l445,140r-70,-5l300,120,75,,,120xe" fillcolor="#938953 [1614]" strokecolor="#938953 [1614]" strokeweight=".25pt">
                  <v:path arrowok="t" o:connecttype="custom" o:connectlocs="0,214;0,214;174,232;266,250;348,268;421,295;495,322;568,357;632,402;1053,339;1942,670;2905,777;3583,938;3583,804;2878,652;2042,581;1090,214;1090,214;953,241;815,250;687,241;550,214;137,0;0,214;0,214" o:connectangles="0,0,0,0,0,0,0,0,0,0,0,0,0,0,0,0,0,0,0,0,0,0,0,0,0"/>
                </v:shape>
                <v:shape id="Freeform 554" o:spid="_x0000_s1036" style="position:absolute;left:8578;top:3493;width:202;height:197;flip:x;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28sIA&#10;AADbAAAADwAAAGRycy9kb3ducmV2LnhtbERPTWsCMRC9C/0PYQQvUrMrIrI1ihQV9SC49tDjsJlm&#10;l24mSxJ1++8bodDbPN7nLNe9bcWdfGgcK8gnGQjiyumGjYKP6+51ASJEZI2tY1LwQwHWq5fBEgvt&#10;HnyhexmNSCEcClRQx9gVUoaqJoth4jrixH05bzEm6I3UHh8p3LZymmVzabHh1FBjR+81Vd/lzSrw&#10;x/HnbnreV6dt05qYl/0+NxelRsN+8wYiUh//xX/ug07zZ/D8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fbywgAAANsAAAAPAAAAAAAAAAAAAAAAAJgCAABkcnMvZG93&#10;bnJldi54bWxQSwUGAAAAAAQABAD1AAAAhwMAAAAA&#10;" path="m70,r,l35,35,,70r65,40l85,80,110,45,70,xe" fillcolor="#c4bc96 [2414]" strokecolor="#938953 [1614]" strokeweight=".25pt">
                  <v:path arrowok="t" o:connecttype="custom" o:connectlocs="129,0;129,0;64,63;0,125;119,197;119,197;156,143;202,81;129,0;129,0" o:connectangles="0,0,0,0,0,0,0,0,0,0"/>
                </v:shape>
                <v:shape id="Freeform 555" o:spid="_x0000_s1037" style="position:absolute;left:8679;top:3798;width:229;height:206;flip:x;visibility:visible;mso-wrap-style:square;v-text-anchor:top" coordsize="12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Vo8AA&#10;AADbAAAADwAAAGRycy9kb3ducmV2LnhtbERP20oDMRB9F/yHMIJvNlGsyLZpKYIiIhV7ex6S6e6y&#10;m8mSxGb9+6Yg+DaHc535cnS9OFGIrWcN9xMFgth423KtYbd9vXsGEROyxd4zafilCMvF9dUcK+sz&#10;f9Npk2pRQjhWqKFJaaikjKYhh3HiB+LCHX1wmAoMtbQBcwl3vXxQ6kk6bLk0NDjQS0Om2/w4Depg&#10;6vVHl1X/GPLb4WtvqMufWt/ejKsZiERj+hf/ud9tmT+Fyy/lAL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eVo8AAAADbAAAADwAAAAAAAAAAAAAAAACYAgAAZHJzL2Rvd25y&#10;ZXYueG1sUEsFBgAAAAAEAAQA9QAAAIUDAAAAAA==&#10;" path="m110,l,20,25,70r30,45l125,85,115,65,110,45r,-25l110,xe" fillcolor="#c4bc96 [2414]" strokecolor="#938953 [1614]" strokeweight=".25pt">
                  <v:path arrowok="t" o:connecttype="custom" o:connectlocs="202,0;0,36;0,36;46,125;101,206;229,152;229,152;211,116;202,81;202,36;202,0;202,0" o:connectangles="0,0,0,0,0,0,0,0,0,0,0,0"/>
                </v:shape>
                <v:shape id="Freeform 556" o:spid="_x0000_s1038" style="position:absolute;left:8093;top:2074;width:1834;height:1644;flip:x;visibility:visible;mso-wrap-style:square;v-text-anchor:top" coordsize="100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L28IA&#10;AADbAAAADwAAAGRycy9kb3ducmV2LnhtbERPTWsCMRC9C/0PYQrearaCUlejlFLBgyBVafU2bmZ3&#10;g5vJkkRd/31TKHibx/uc2aKzjbiSD8axgtdBBoK4cNpwpWC/W768gQgRWWPjmBTcKcBi/tSbYa7d&#10;jb/ouo2VSCEcclRQx9jmUoaiJoth4FrixJXOW4wJ+kpqj7cUbhs5zLKxtGg4NdTY0kdNxXl7sQrc&#10;cVOaz8P65H++S7c5mJGf6Fap/nP3PgURqYsP8b97pdP8Mf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wvbwgAAANsAAAAPAAAAAAAAAAAAAAAAAJgCAABkcnMvZG93&#10;bnJldi54bWxQSwUGAAAAAAQABAD1AAAAhwMAAAAA&#10;" path="m235,710r,l265,675r30,-40l320,585r20,-60l360,460r20,-75l390,305r10,-90l455,290r40,75l510,395r10,35l525,465r5,30l525,525r-5,30l510,585r-10,30l480,645r-20,25l435,695r-30,25l420,755r20,25l460,800r20,10l505,810r20,-10l545,785r11,-20l561,800r10,30l586,850r25,10l631,865r20,-5l671,840r15,-35l706,850r25,35l756,910r30,11l806,916r20,-11l836,880r10,-35l861,880r25,20l906,910r20,-5l946,895r15,-25l976,835r5,-45l991,725r5,-65l1001,600r-5,-60l986,480,971,425,956,375,931,325,906,280,871,235,836,190,791,150,746,110,696,75,641,45,581,10,330,,310,100r-25,90l255,275r-40,70l170,415r-50,55l60,520,,560,235,710xe" fillcolor="#ddd8c2 [2894]" strokecolor="#938953 [1614]" strokeweight=".25pt">
                  <v:path arrowok="t" o:connecttype="custom" o:connectlocs="431,1267;540,1133;623,937;696,687;733,384;834,518;934,705;962,830;962,937;934,1044;879,1151;797,1241;742,1285;806,1392;843,1428;879,1446;962,1428;999,1401;1019,1366;1046,1482;1074,1517;1119,1535;1193,1535;1229,1499;1257,1437;1339,1580;1385,1624;1440,1644;1513,1615;1532,1571;1550,1508;1623,1607;1660,1624;1697,1615;1761,1553;1797,1410;1816,1294;1834,1071;1807,857;1752,669;1660,500;1532,339;1367,196;1174,80;605,0;568,179;467,491;311,741;110,928;431,1267" o:connectangles="0,0,0,0,0,0,0,0,0,0,0,0,0,0,0,0,0,0,0,0,0,0,0,0,0,0,0,0,0,0,0,0,0,0,0,0,0,0,0,0,0,0,0,0,0,0,0,0,0,0"/>
                </v:shape>
                <v:shape id="Freeform 557" o:spid="_x0000_s1039" style="position:absolute;left:9689;top:2101;width:119;height:116;flip:x;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6I8IA&#10;AADbAAAADwAAAGRycy9kb3ducmV2LnhtbERPTWvCQBC9C/0PyxS81U2lWpu6ShEC0pup6HXMjkna&#10;7GzIbjepv94VCt7m8T5nuR5MIwJ1rras4HmSgCAurK65VLD/yp4WIJxH1thYJgV/5GC9ehgtMdW2&#10;5x2F3JcihrBLUUHlfZtK6YqKDLqJbYkjd7adQR9hV0rdYR/DTSOnSTKXBmuODRW2tKmo+Ml/jYL+&#10;TbbJ8fB5DiGzWf4yu5z24Vup8ePw8Q7C0+Dv4n/3Vsf5r3D7JR4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jojwgAAANsAAAAPAAAAAAAAAAAAAAAAAJgCAABkcnMvZG93&#10;bnJldi54bWxQSwUGAAAAAAQABAD1AAAAhwMAAAAA&#10;" path="m15,65l65,50,50,,,10,15,65xe" fillcolor="#eaf1dd [662]" strokecolor="#938953 [1614]" strokeweight=".25pt">
                  <v:path arrowok="t" o:connecttype="custom" o:connectlocs="27,116;119,89;92,0;0,18;27,116;27,116" o:connectangles="0,0,0,0,0,0"/>
                </v:shape>
                <v:shape id="Freeform 558" o:spid="_x0000_s1040" style="position:absolute;left:9514;top:2154;width:120;height:134;flip:x;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Kh8QA&#10;AADbAAAADwAAAGRycy9kb3ducmV2LnhtbESPQWvCQBCF74X+h2UKvdWNRaVEV5FAwUIvVWl7HLJj&#10;EszOptlpTP995yB4m+G9ee+b1WYMrRmoT01kB9NJBoa4jL7hysHx8Pr0AiYJssc2Mjn4owSb9f3d&#10;CnMfL/xBw14qoyGccnRQi3S5tamsKWCaxI5YtVPsA4qufWV9jxcND619zrKFDdiwNtTYUVFTed7/&#10;Bge7JDwb5POrOH/Pfo7t4q147+bOPT6M2yUYoVFu5uv1ziu+wuovOoB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iofEAAAA2wAAAA8AAAAAAAAAAAAAAAAAmAIAAGRycy9k&#10;b3ducmV2LnhtbFBLBQYAAAAABAAEAPUAAACJAwAAAAA=&#10;" path="m30,l,10,15,75,65,60,30,xe" fillcolor="#eaf1dd [662]" strokecolor="#938953 [1614]" strokeweight=".25pt">
                  <v:path arrowok="t" o:connecttype="custom" o:connectlocs="55,0;0,18;28,134;120,107;55,0;55,0" o:connectangles="0,0,0,0,0,0"/>
                </v:shape>
                <v:shape id="Freeform 559" o:spid="_x0000_s1041" style="position:absolute;left:9231;top:1635;width:1108;height:1028;flip:x;visibility:visible;mso-wrap-style:square;v-text-anchor:top" coordsize="60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JK8MA&#10;AADbAAAADwAAAGRycy9kb3ducmV2LnhtbERPTWvCQBC9F/oflhF6qxvFqomuIoXSgr1oi+Y4yY5J&#10;aHY27G41/fduQfA2j/c5y3VvWnEm5xvLCkbDBARxaXXDlYLvr7fnOQgfkDW2lknBH3lYrx4flphp&#10;e+EdnfehEjGEfYYK6hC6TEpf1mTQD21HHLmTdQZDhK6S2uElhptWjpNkKg02HBtq7Oi1pvJn/2sU&#10;zL2bvadF+jkpJuXh8HLMt7NTrtTToN8sQATqw118c3/oOD+F/1/i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BJK8MAAADbAAAADwAAAAAAAAAAAAAAAACYAgAAZHJzL2Rv&#10;d25yZXYueG1sUEsFBgAAAAAEAAQA9QAAAIgDAAAAAA==&#10;" path="m225,96r,l130,121,80,141,45,166,25,181,15,201,5,226,,256r,40l10,326r15,15l45,351r20,l80,336,95,316r5,-25l100,271r5,-20l120,236r20,-15l165,211r30,-5l230,201r40,5l260,221r,15l260,251r,10l270,271r10,10l290,286r15,l340,281r40,-15l425,236r40,-40l470,241r,40l465,296r-10,15l445,321r-15,15l400,346r-35,10l325,356r-50,-5l275,376r,20l265,416r-15,20l240,451r-20,10l205,471r-20,5l165,481r-10,10l145,501r,10l145,521r5,15l160,546r15,10l195,566r20,5l260,576r30,-5l320,566r30,-10l380,541r40,-25l455,486r30,-35l520,411r40,-75l605,241,580,181,545,126,505,76,465,36,445,21,420,11,400,,380,,355,5r-20,6l315,26,295,46,285,61,265,71,225,96xe" fillcolor="#eaf1dd [662]" strokecolor="#938953 [1614]" strokeweight=".25pt">
                  <v:path arrowok="t" o:connecttype="custom" o:connectlocs="412,171;238,216;82,296;46,323;9,403;0,457;18,582;46,609;82,626;147,600;174,564;183,519;192,448;256,394;302,377;421,359;494,368;476,421;476,466;494,484;531,510;559,510;696,475;778,421;852,350;861,502;833,555;788,600;733,618;595,635;504,626;504,707;458,778;440,805;375,841;339,850;284,876;266,912;266,930;293,974;320,992;394,1019;476,1028;586,1010;696,966;769,921;888,805;952,734;1108,430;1062,323;998,225;852,64;815,37;733,0;696,0;614,20;540,82;522,109;412,171" o:connectangles="0,0,0,0,0,0,0,0,0,0,0,0,0,0,0,0,0,0,0,0,0,0,0,0,0,0,0,0,0,0,0,0,0,0,0,0,0,0,0,0,0,0,0,0,0,0,0,0,0,0,0,0,0,0,0,0,0,0,0"/>
                </v:shape>
                <v:shape id="Freeform 560" o:spid="_x0000_s1042" style="position:absolute;left:8441;top:1806;width:1110;height:580;flip:x;visibility:visible;mso-wrap-style:square;v-text-anchor:top" coordsize="60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GncEA&#10;AADbAAAADwAAAGRycy9kb3ducmV2LnhtbERPz2vCMBS+D/wfwhO8ranSja0zSh0TBp5mx2C3R/Ns&#10;is1LbWKt/705CB4/vt/L9WhbMVDvG8cK5kkKgrhyuuFawW+5fX4D4QOyxtYxKbiSh/Vq8rTEXLsL&#10;/9CwD7WIIexzVGBC6HIpfWXIok9cRxy5g+sthgj7WuoeLzHctnKRpq/SYsOxwWBHn4aq4/5sFbyc&#10;NrYqyuzvX76PWWGuX2feHZWaTcfiA0SgMTzEd/e3VrCI6+O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qhp3BAAAA2wAAAA8AAAAAAAAAAAAAAAAAmAIAAGRycy9kb3du&#10;cmV2LnhtbFBLBQYAAAAABAAEAPUAAACGAwAAAAA=&#10;" path="m456,200r,l496,210r40,5l571,210r35,-10l541,170,486,135,441,95,406,45,,,30,60r30,50l100,160r50,45l200,240r60,35l325,300r71,25l330,225r51,25l431,260r50,10l531,265,456,200xe" fillcolor="#d8d8d8 [2732]" strokecolor="#938953 [1614]" strokeweight=".25pt">
                  <v:path arrowok="t" o:connecttype="custom" o:connectlocs="835,357;835,357;909,375;982,384;1046,375;1110,357;1110,357;991,303;890,241;808,170;744,80;0,0;0,0;55,107;110,196;183,286;275,366;366,428;476,491;595,535;725,580;604,402;604,402;698,446;789,464;881,482;973,473;835,357;835,357" o:connectangles="0,0,0,0,0,0,0,0,0,0,0,0,0,0,0,0,0,0,0,0,0,0,0,0,0,0,0,0,0"/>
                </v:shape>
                <v:shape id="Freeform 561" o:spid="_x0000_s1043" style="position:absolute;left:6829;top:2029;width:870;height:482;flip:x;visibility:visible;mso-wrap-style:square;v-text-anchor:top" coordsize="47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RwMEA&#10;AADbAAAADwAAAGRycy9kb3ducmV2LnhtbESPQWvCQBSE74X+h+UVvNVNcigSs5EiBLzVqnh+Zl+z&#10;wezbmF019de7guBxmJlvmGIx2k5caPCtYwXpNAFBXDvdcqNgt60+ZyB8QNbYOSYF/+RhUb6/FZhr&#10;d+VfumxCIyKEfY4KTAh9LqWvDVn0U9cTR+/PDRZDlEMj9YDXCLedzJLkS1psOS4Y7GlpqD5uzlbB&#10;ad2skW/7rJ6Z6nj40cFtjVZq8jF+z0EEGsMr/GyvtIIshceX+AN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YUcDBAAAA2wAAAA8AAAAAAAAAAAAAAAAAmAIAAGRycy9kb3du&#10;cmV2LnhtbFBLBQYAAAAABAAEAPUAAACGAwAAAAA=&#10;" path="m370,235r,l375,210r10,-20l395,175r10,-5l420,175r15,10l455,200r20,25l465,195,450,160,435,130,415,100r-10,25l385,145r-20,15l345,170r-30,5l280,175r10,-50l255,170r-15,-5l205,150,220,90r-40,40l155,105,140,80,130,55,125,30,130,,95,10,65,25,30,45,,70,35,65r20,l75,70,90,80r5,15l95,115r-5,25l80,170r35,-20l130,150r10,l150,155r5,10l160,180r,20l170,195r10,l185,200r5,5l195,230r-10,40l210,235r15,-15l235,215r10,l255,225r10,10l275,250r15,-30l305,215r10,-5l325,210r15,5l370,235xe" fillcolor="black [3213]" strokecolor="#938953 [1614]" strokeweight=".25pt">
                  <v:path arrowok="t" o:connecttype="custom" o:connectlocs="678,420;705,339;742,303;797,330;870,402;852,348;797,232;760,179;705,259;632,303;577,312;531,223;467,303;440,295;403,161;330,232;284,187;238,98;238,0;174,18;55,80;0,125;101,116;165,143;174,205;147,303;211,268;256,268;284,295;293,357;311,348;339,357;357,411;339,482;412,393;449,384;485,420;504,446;559,384;595,375;678,420" o:connectangles="0,0,0,0,0,0,0,0,0,0,0,0,0,0,0,0,0,0,0,0,0,0,0,0,0,0,0,0,0,0,0,0,0,0,0,0,0,0,0,0,0"/>
                </v:shape>
                <v:shape id="Freeform 562" o:spid="_x0000_s1044" style="position:absolute;left:7076;top:1599;width:797;height:377;flip:x;visibility:visible;mso-wrap-style:square;v-text-anchor:top" coordsize="43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KfMUA&#10;AADbAAAADwAAAGRycy9kb3ducmV2LnhtbESPQWsCMRSE74X+h/AKXoombmUpW6OIWuqhF7UHj6+b&#10;192lycuyibr11xuh4HGYmW+Y6bx3VpyoC41nDeORAkFcetNwpeFr/z58BREiskHrmTT8UYD57PFh&#10;ioXxZ97SaRcrkSAcCtRQx9gWUoayJodh5Fvi5P34zmFMsquk6fCc4M7KTKlcOmw4LdTY0rKm8nd3&#10;dBosfU+enT2oFS4m6tJ/5h8v61zrwVO/eAMRqY/38H97YzRkG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8p8xQAAANsAAAAPAAAAAAAAAAAAAAAAAJgCAABkcnMv&#10;ZG93bnJldi54bWxQSwUGAAAAAAQABAD1AAAAigMAAAAA&#10;" path="m145,111r,l105,106,60,86,30,116,10,146,,176r5,35l40,166,50,156r15,-5l75,151r10,5l95,171r10,20l125,171r15,-15l160,151r15,l190,156r15,10l220,181r15,20l235,136r70,l300,111r,-20l310,71,325,56,345,46r25,-5l400,41r35,l410,25,380,15,340,5,300,,275,46,245,81,220,41r,55l195,106r-20,l160,101,150,86,145,66r,45xe" fillcolor="black [3213]" strokecolor="#938953 [1614]" strokeweight=".25pt">
                  <v:path arrowok="t" o:connecttype="custom" o:connectlocs="266,198;266,198;192,189;110,154;110,154;55,207;18,261;0,314;9,377;9,377;73,297;92,279;119,270;137,270;156,279;174,306;192,341;192,341;229,306;257,279;293,270;321,270;321,270;348,279;376,297;403,323;431,359;431,243;559,243;559,243;550,198;550,163;568,127;595,100;632,82;678,73;733,73;797,73;797,73;751,45;696,27;623,9;550,0;550,0;504,82;449,145;403,73;403,172;403,172;357,189;357,189;321,189;293,180;275,154;266,118;266,198;266,198" o:connectangles="0,0,0,0,0,0,0,0,0,0,0,0,0,0,0,0,0,0,0,0,0,0,0,0,0,0,0,0,0,0,0,0,0,0,0,0,0,0,0,0,0,0,0,0,0,0,0,0,0,0,0,0,0,0,0,0,0"/>
                </v:shape>
                <v:shape id="Freeform 563" o:spid="_x0000_s1045" style="position:absolute;left:8395;top:644;width:1843;height:1359;flip:x;visibility:visible;mso-wrap-style:square;v-text-anchor:top" coordsize="100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nTsQA&#10;AADbAAAADwAAAGRycy9kb3ducmV2LnhtbESPQWvCQBSE74L/YXlCb7oxQpDUVYpSKL2Uxig9PrLP&#10;JDT7Nuxuk9Rf3y0Uehxm5htmd5hMJwZyvrWsYL1KQBBXVrdcKyjPz8stCB+QNXaWScE3eTjs57Md&#10;5tqO/E5DEWoRIexzVNCE0OdS+qohg35le+Lo3awzGKJ0tdQOxwg3nUyTJJMGW44LDfZ0bKj6LL6M&#10;Aj25j4D32zGrSzp1r5f0vnm7KvWwmJ4eQQSawn/4r/2iFaQb+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3507EAAAA2wAAAA8AAAAAAAAAAAAAAAAAmAIAAGRycy9k&#10;b3ducmV2LnhtbFBLBQYAAAAABAAEAPUAAACJAwAAAAA=&#10;" path="m,400r,l25,445r30,40l90,520r40,35l280,530r-95,71l260,646r80,40l430,716r100,25l635,756r116,5l876,761r130,-5l911,691,821,626,736,555,655,485r20,-70l705,345r36,-65l776,220r40,-60l861,105,911,50,966,,876,30,791,70r-81,40l640,160r-65,50l515,270r-50,65l420,400,,400xe" fillcolor="#c4bc96 [2414]" strokecolor="#938953 [1614]" strokeweight=".25pt">
                  <v:path arrowok="t" o:connecttype="custom" o:connectlocs="0,714;0,714;46,795;101,866;165,929;238,991;513,946;339,1073;339,1073;476,1154;623,1225;788,1279;971,1323;1163,1350;1376,1359;1605,1359;1843,1350;1843,1350;1669,1234;1504,1118;1348,991;1200,866;1200,866;1237,741;1292,616;1358,500;1422,393;1495,286;1577,188;1669,89;1770,0;1770,0;1605,54;1449,125;1301,196;1172,286;1053,375;943,482;852,598;769,714;0,714;0,714" o:connectangles="0,0,0,0,0,0,0,0,0,0,0,0,0,0,0,0,0,0,0,0,0,0,0,0,0,0,0,0,0,0,0,0,0,0,0,0,0,0,0,0,0,0"/>
                </v:shape>
                <v:shape id="Freeform 564" o:spid="_x0000_s1046" style="position:absolute;left:8928;top:1197;width:605;height:313;flip:x;visibility:visible;mso-wrap-style:square;v-text-anchor:top" coordsize="33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WkbwA&#10;AADbAAAADwAAAGRycy9kb3ducmV2LnhtbESPzQrCMBCE74LvEFbwpqlFRKpR/EHxWvUBlmZti8mm&#10;NFHr2xtB8DjMzDfMct1ZI57U+tqxgsk4AUFcOF1zqeB6OYzmIHxA1mgck4I3eViv+r0lZtq9OKfn&#10;OZQiQthnqKAKocmk9EVFFv3YNcTRu7nWYoiyLaVu8RXh1sg0SWbSYs1xocKGdhUV9/PDKjhaLib7&#10;qUkPhsN2nt5zbGSu1HDQbRYgAnXhH/61T1pBOoXvl/g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DJaRvAAAANsAAAAPAAAAAAAAAAAAAAAAAJgCAABkcnMvZG93bnJldi54&#10;bWxQSwUGAAAAAAQABAD1AAAAgQMAAAAA&#10;" path="m,90r270,85l330,95,60,,,90xe" fillcolor="#d8d8d8 [2732]" strokecolor="#938953 [1614]" strokeweight=".25pt">
                  <v:path arrowok="t" o:connecttype="custom" o:connectlocs="0,161;495,313;605,170;110,0;0,161;0,161" o:connectangles="0,0,0,0,0,0"/>
                </v:shape>
                <v:shape id="Freeform 565" o:spid="_x0000_s1047" style="position:absolute;left:9295;top:1153;width:274;height:268;flip:x;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3ocMA&#10;AADbAAAADwAAAGRycy9kb3ducmV2LnhtbESP3YrCMBSE7xd8h3AE79ZU8Y9qFBEWRBCx6wMcm2Nb&#10;bE6yTdTuPr0RhL0cZuYbZrFqTS3u1PjKsoJBPwFBnFtdcaHg9P31OQPhA7LG2jIp+CUPq2XnY4Gp&#10;tg8+0j0LhYgQ9ikqKENwqZQ+L8mg71tHHL2LbQyGKJtC6gYfEW5qOUySiTRYcVwo0dGmpPya3YyC&#10;jTzsriP3Z9x2nw3q6c80ZPasVK/brucgArXhP/xub7WC4Rh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03ocMAAADbAAAADwAAAAAAAAAAAAAAAACYAgAAZHJzL2Rv&#10;d25yZXYueG1sUEsFBgAAAAAEAAQA9QAAAIgDAAAAAA==&#10;" path="m150,25l80,,60,35r45,15l70,115,20,95,,125r70,25l150,25xe" fillcolor="#fde9d9 [665]" strokecolor="#938953 [1614]" strokeweight=".25pt">
                  <v:path arrowok="t" o:connecttype="custom" o:connectlocs="274,45;146,0;110,63;192,89;128,205;37,170;0,223;128,268;274,45;274,45" o:connectangles="0,0,0,0,0,0,0,0,0,0"/>
                </v:shape>
                <v:shape id="Freeform 566" o:spid="_x0000_s1048" style="position:absolute;left:9624;top:1860;width:138;height:116;flip:x;visibility:visible;mso-wrap-style:square;v-text-anchor:top" coordsize="7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ueMUA&#10;AADbAAAADwAAAGRycy9kb3ducmV2LnhtbESPT2vCQBTE74LfYXlCb2ZTDyLRVURabD3V+Ad6e2Rf&#10;k8Xs25BdTdpP3xUEj8PM/IZZrHpbixu13jhW8JqkIIgLpw2XCo6H9/EMhA/IGmvHpOCXPKyWw8EC&#10;M+063tMtD6WIEPYZKqhCaDIpfVGRRZ+4hjh6P661GKJsS6lb7CLc1nKSplNp0XBcqLChTUXFJb9a&#10;BfWf+Vrvttv8+tnR7tyYdHb6flPqZdSv5yAC9eEZfrQ/tILJ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m54xQAAANsAAAAPAAAAAAAAAAAAAAAAAJgCAABkcnMv&#10;ZG93bnJldi54bWxQSwUGAAAAAAQABAD1AAAAigMAAAAA&#10;" path="m45,10r,l30,,20,5,10,10,,20,,40,,65,5,50,10,35,15,25,25,20,35,15r10,5l75,35,60,20,45,10xe" fillcolor="#fde9d9 [665]" strokecolor="#938953 [1614]" strokeweight=".25pt">
                  <v:path arrowok="t" o:connecttype="custom" o:connectlocs="83,18;83,18;55,0;37,9;37,9;18,18;0,36;0,36;0,71;0,116;0,116;9,89;18,62;28,45;46,36;46,36;64,27;83,36;138,62;138,62;110,36;83,18;83,18" o:connectangles="0,0,0,0,0,0,0,0,0,0,0,0,0,0,0,0,0,0,0,0,0,0,0"/>
                </v:shape>
                <v:shape id="Freeform 567" o:spid="_x0000_s1049" style="position:absolute;left:9652;top:3074;width:504;height:401;flip:x;visibility:visible;mso-wrap-style:square;v-text-anchor:top" coordsize="27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QxMUA&#10;AADbAAAADwAAAGRycy9kb3ducmV2LnhtbESPT0sDMRTE74LfITzBi7RZe6hl27QURRARtH8OPT42&#10;r7tLNy9r8rqN374RBI/DzPyGWayS69RAIbaeDTyOC1DElbct1wb2u9fRDFQUZIudZzLwQxFWy9ub&#10;BZbWX3hDw1ZqlSEcSzTQiPSl1rFqyGEc+544e0cfHEqWodY24CXDXacnRTHVDlvOCw329NxQddqe&#10;nYGv7nD+doMc+xTe5SV9xM/9QzTm/i6t56CEkvyH/9pv1sDkCX6/5B+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tDExQAAANsAAAAPAAAAAAAAAAAAAAAAAJgCAABkcnMv&#10;ZG93bnJldi54bWxQSwUGAAAAAAQABAD1AAAAigMAAAAA&#10;" path="m155,r,l125,5,95,15,75,25,50,40,35,60,20,75,10,100,,125,25,100,55,85,85,70r40,-5l100,90,80,120,70,150r,35l85,155r25,-25l135,110,170,90r-15,35l145,155r,35l145,225r25,-55l195,120,235,80,275,45,155,xe" fillcolor="#d6e3bc [1302]" strokecolor="#938953 [1614]" strokeweight=".25pt">
                  <v:path arrowok="t" o:connecttype="custom" o:connectlocs="284,0;284,0;229,9;174,27;137,45;92,71;64,107;37,134;18,178;0,223;0,223;46,178;101,151;156,125;229,116;229,116;183,160;147,214;128,267;128,330;128,330;156,276;202,232;247,196;312,160;312,160;284,223;266,276;266,339;266,401;266,401;312,303;357,214;431,143;504,80;284,0;284,0" o:connectangles="0,0,0,0,0,0,0,0,0,0,0,0,0,0,0,0,0,0,0,0,0,0,0,0,0,0,0,0,0,0,0,0,0,0,0,0,0"/>
                </v:shape>
                <v:shape id="Freeform 568" o:spid="_x0000_s1050" style="position:absolute;left:8111;top:2886;width:854;height:188;flip:x;visibility:visible;mso-wrap-style:square;v-text-anchor:top" coordsize="46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eBr4A&#10;AADbAAAADwAAAGRycy9kb3ducmV2LnhtbERPzYrCMBC+L/gOYQRva6qIlNpURFnYm1h9gGkzNsVm&#10;UpKo3bffHBb2+PH9l/vJDuJFPvSOFayWGQji1umeOwW369dnDiJEZI2DY1LwQwH21eyjxEK7N1/o&#10;VcdOpBAOBSowMY6FlKE1ZDEs3UicuLvzFmOCvpPa4zuF20Gus2wrLfacGgyOdDTUPuqnVZDxfbvZ&#10;5M2hOepTnaPx59XFK7WYT4cdiEhT/Bf/ub+1gnUam76kHyC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13ga+AAAA2wAAAA8AAAAAAAAAAAAAAAAAmAIAAGRycy9kb3ducmV2&#10;LnhtbFBLBQYAAAAABAAEAPUAAACDAwAAAAA=&#10;" path="m5,60l,75,76,90r70,10l216,105r60,-5l331,95,381,80,426,65,466,40,461,20,456,,416,25,371,45,321,60,266,70r-60,5l146,75,76,70,5,60xe" fillcolor="#938953 [1614]" strokecolor="#938953 [1614]" strokeweight=".25pt">
                  <v:path arrowok="t" o:connecttype="custom" o:connectlocs="9,107;0,134;0,134;139,161;268,179;396,188;506,179;607,170;698,143;781,116;854,72;845,36;836,0;836,0;762,45;680,81;588,107;487,125;378,134;268,134;139,125;9,107;9,107" o:connectangles="0,0,0,0,0,0,0,0,0,0,0,0,0,0,0,0,0,0,0,0,0,0,0"/>
                </v:shape>
                <v:shape id="Freeform 569" o:spid="_x0000_s1051" style="position:absolute;left:7452;top:2922;width:668;height:205;flip:x;visibility:visible;mso-wrap-style:square;v-text-anchor:top" coordsize="36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F9cMA&#10;AADbAAAADwAAAGRycy9kb3ducmV2LnhtbESPT4vCMBTE74LfITzBm6Z60LVrFBEWFhTEP+j12bxt&#10;u9u8lCTa+u2NsOBxmJnfMPNlaypxJ+dLywpGwwQEcWZ1ybmC0/Fr8AHCB2SNlWVS8CAPy0W3M8dU&#10;24b3dD+EXEQI+xQVFCHUqZQ+K8igH9qaOHo/1hkMUbpcaodNhJtKjpNkIg2WHBcKrGldUPZ3uBkF&#10;DW3cKsmm27M/TXfXy+XYIv4q1e+1q08QgdrwDv+3v7WC8Qx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F9cMAAADbAAAADwAAAAAAAAAAAAAAAACYAgAAZHJzL2Rv&#10;d25yZXYueG1sUEsFBgAAAAAEAAQA9QAAAIgDAAAAAA==&#10;" path="m335,115l365,85,270,70,175,50,85,25,,,75,35r80,35l245,95r90,20xe" fillcolor="#938953 [1614]" strokecolor="#938953 [1614]" strokeweight=".25pt">
                  <v:path arrowok="t" o:connecttype="custom" o:connectlocs="613,205;668,152;668,152;494,125;320,89;156,45;0,0;0,0;137,62;284,125;448,169;613,205;613,205" o:connectangles="0,0,0,0,0,0,0,0,0,0,0,0,0"/>
                </v:shape>
                <v:shape id="Freeform 570" o:spid="_x0000_s1052" style="position:absolute;left:7388;top:2850;width:732;height:90;flip:x;visibility:visible;mso-wrap-style:square;v-text-anchor:top" coordsize="4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oNcMA&#10;AADbAAAADwAAAGRycy9kb3ducmV2LnhtbERPy2rCQBTdC/7DcIXumomttpI6ipRKXNSSRjfdXTI3&#10;D8zcCZmpiX/fWRRcHs57vR1NK67Uu8aygnkUgyAurG64UnA+7R9XIJxH1thaJgU3crDdTCdrTLQd&#10;+Juuua9ECGGXoILa+y6R0hU1GXSR7YgDV9reoA+wr6TucQjhppVPcfwiDTYcGmrs6L2m4pL/GgVf&#10;bbxcFJSej8vXLPtIL/Kz/CmVepiNuzcQnkZ/F/+7D1rBc1gf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uoNcMAAADbAAAADwAAAAAAAAAAAAAAAACYAgAAZHJzL2Rv&#10;d25yZXYueG1sUEsFBgAAAAAEAAQA9QAAAIgDAAAAAA==&#10;" path="m,40l400,50,400,,,40xe" fillcolor="#938953 [1614]" strokecolor="#938953 [1614]" strokeweight=".25pt">
                  <v:path arrowok="t" o:connecttype="custom" o:connectlocs="0,72;732,90;732,0;0,72;0,72" o:connectangles="0,0,0,0,0"/>
                </v:shape>
                <v:shape id="Freeform 571" o:spid="_x0000_s1053" style="position:absolute;left:7974;top:3502;width:110;height:134;flip:x;visibility:visible;mso-wrap-style:square;v-text-anchor:top" coordsize="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iXsMA&#10;AADbAAAADwAAAGRycy9kb3ducmV2LnhtbESPzWrDMBCE74W8g9hCbo3sBoLjRgkh0CanQvNDrou1&#10;sdxaK1dSYvfto0Khx2FmvmEWq8G24kY+NI4V5JMMBHHldMO1guPh9akAESKyxtYxKfihAKvl6GGB&#10;pXY9f9BtH2uRIBxKVGBi7EopQ2XIYpi4jjh5F+ctxiR9LbXHPsFtK5+zbCYtNpwWDHa0MVR97a9W&#10;wTVeuP9+f/v0Jz7P8/W2MAUWSo0fh/ULiEhD/A//tXdawTSH3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6iXsMAAADbAAAADwAAAAAAAAAAAAAAAACYAgAAZHJzL2Rv&#10;d25yZXYueG1sUEsFBgAAAAAEAAQA9QAAAIgDAAAAAA==&#10;" path="m10,l,65,35,75,60,10,10,xe" fillcolor="#ddd8c2 [2894]" strokecolor="#938953 [1614]" strokeweight=".25pt">
                  <v:path arrowok="t" o:connecttype="custom" o:connectlocs="18,0;0,116;64,134;110,18;18,0;18,0" o:connectangles="0,0,0,0,0,0"/>
                </v:shape>
                <v:shape id="Freeform 572" o:spid="_x0000_s1054" style="position:absolute;left:7800;top:3520;width:220;height:170;flip:x;visibility:visible;mso-wrap-style:square;v-text-anchor:top" coordsize="1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LrsQA&#10;AADbAAAADwAAAGRycy9kb3ducmV2LnhtbESPT4vCMBTE78J+h/AEL6Kpf5C121RWUfCgwqqw10fz&#10;bIvNS2midr/9RhA8DjPzGyZZtKYSd2pcaVnBaBiBIM6sLjlXcD5tBp8gnEfWWFkmBX/kYJF+dBKM&#10;tX3wD92PPhcBwi5GBYX3dSylywoy6Ia2Jg7exTYGfZBNLnWDjwA3lRxH0UwaLDksFFjTqqDserwZ&#10;BVjutxNa7kbzX764g5v2zbp/UKrXbb+/QHhq/Tv8am+1gskYn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KS67EAAAA2wAAAA8AAAAAAAAAAAAAAAAAmAIAAGRycy9k&#10;b3ducmV2LnhtbFBLBQYAAAAABAAEAPUAAACJAwAAAAA=&#10;" path="m,65l35,75,70,10r5,75l120,95r,-75l25,,,65xe" fillcolor="#938953 [1614]" strokecolor="#938953 [1614]" strokeweight=".25pt">
                  <v:path arrowok="t" o:connecttype="custom" o:connectlocs="0,116;64,134;128,18;138,152;220,170;220,36;46,0;0,116;0,116" o:connectangles="0,0,0,0,0,0,0,0,0"/>
                </v:shape>
                <v:shape id="Freeform 573" o:spid="_x0000_s1055" style="position:absolute;left:7882;top:3538;width:74;height:134;flip:x;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no8EA&#10;AADbAAAADwAAAGRycy9kb3ducmV2LnhtbESPQYvCMBSE78L+h/AWvMiauoJI1yiyi6werYLXR/Ns&#10;q81LSWJb/70RBI/DzHzDLFa9qUVLzleWFUzGCQji3OqKCwXHw+ZrDsIHZI21ZVJwJw+r5cdggam2&#10;He+pzUIhIoR9igrKEJpUSp+XZNCPbUMcvbN1BkOUrpDaYRfhppbfSTKTBiuOCyU29FtSfs1uRgFd&#10;rm1l8+LS/U/0ae5Gyd8uOyo1/OzXPyAC9eEdfrW3WsF0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056PBAAAA2wAAAA8AAAAAAAAAAAAAAAAAmAIAAGRycy9kb3du&#10;cmV2LnhtbFBLBQYAAAAABAAEAPUAAACGAwAAAAA=&#10;" path="m35,l,65,40,75,35,xe" fillcolor="#ddd8c2 [2894]" strokecolor="#938953 [1614]" strokeweight=".25pt">
                  <v:path arrowok="t" o:connecttype="custom" o:connectlocs="65,0;0,116;74,134;65,0;65,0" o:connectangles="0,0,0,0,0"/>
                </v:shape>
                <v:shape id="Freeform 574" o:spid="_x0000_s1056" style="position:absolute;left:11035;top:2886;width:238;height:241;flip:x;visibility:visible;mso-wrap-style:square;v-text-anchor:top" coordsize="13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K8cA&#10;AADbAAAADwAAAGRycy9kb3ducmV2LnhtbESPW2vCQBSE3wv9D8sp+CJ14wUpaVaRiloKPnih9PEk&#10;e5oNzZ4N2VVTf71bEPo4zMw3TDbvbC3O1PrKsYLhIAFBXDhdcangeFg9v4DwAVlj7ZgU/JKH+ezx&#10;IcNUuwvv6LwPpYgQ9ikqMCE0qZS+MGTRD1xDHL1v11oMUbal1C1eItzWcpQkU2mx4rhgsKE3Q8XP&#10;/mQVrD6319HXIjflMv/YHI4FTdanvlK9p27xCiJQF/7D9/a7VjCewN+X+AP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SvHAAAA2wAAAA8AAAAAAAAAAAAAAAAAmAIAAGRy&#10;cy9kb3ducmV2LnhtbFBLBQYAAAAABAAEAPUAAACMAwAAAAA=&#10;" path="m,50r,l,75,5,95r10,15l25,125r15,5l60,135r20,-5l100,125r15,-10l120,105,130,90r,-15l125,40,110,5,90,,80,,70,10r,15l80,50r5,20l80,85,70,100r-20,5l40,105,30,100,25,95,20,85r,-35l,50xe" fillcolor="#fabf8f [1945]" strokecolor="#938953 [1614]" strokeweight=".25pt">
                  <v:path arrowok="t" o:connecttype="custom" o:connectlocs="0,89;0,89;0,134;9,170;27,196;46,223;46,223;73,232;110,241;146,232;183,223;183,223;211,205;220,187;238,161;238,134;238,134;229,71;201,9;201,9;165,0;146,0;128,18;128,45;128,45;146,89;156,125;156,125;146,152;128,179;128,179;92,187;73,187;55,179;55,179;46,170;37,152;37,89;0,89;0,89" o:connectangles="0,0,0,0,0,0,0,0,0,0,0,0,0,0,0,0,0,0,0,0,0,0,0,0,0,0,0,0,0,0,0,0,0,0,0,0,0,0,0,0"/>
                </v:shape>
                <v:shape id="Freeform 575" o:spid="_x0000_s1057" style="position:absolute;left:10092;top:1806;width:82;height:80;flip:x;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sQA&#10;AADbAAAADwAAAGRycy9kb3ducmV2LnhtbESPQWvCQBSE70L/w/IKvemmFbVEV9FAwZNgFEpvr9ln&#10;Epp9G3a3JvrrXUHwOMzMN8xi1ZtGnMn52rKC91ECgriwuuZSwfHwNfwE4QOyxsYyKbiQh9XyZbDA&#10;VNuO93TOQykihH2KCqoQ2lRKX1Rk0I9sSxy9k3UGQ5SulNphF+GmkR9JMpUGa44LFbaUVVT85f9G&#10;wSzLvkO+++3K48+U1u66acf1Rqm31349BxGoD8/wo73VCs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ZP7EAAAA2wAAAA8AAAAAAAAAAAAAAAAAmAIAAGRycy9k&#10;b3ducmV2LnhtbFBLBQYAAAAABAAEAPUAAACJAwAAAAA=&#10;" path="m,45r,l,30,,10,5,,15,,30,15,45,40,,45xe" fillcolor="#d6e3bc [1302]" strokecolor="#938953 [1614]" strokeweight=".25pt">
                  <v:path arrowok="t" o:connecttype="custom" o:connectlocs="0,80;0,80;0,53;0,18;9,0;27,0;55,27;82,71;0,80" o:connectangles="0,0,0,0,0,0,0,0,0"/>
                </v:shape>
              </v:group>
            </w:pict>
          </mc:Fallback>
        </mc:AlternateContent>
      </w:r>
      <w:r w:rsidR="00693E51">
        <w:rPr>
          <w:noProof/>
          <w:lang w:bidi="ar-SA"/>
        </w:rPr>
        <mc:AlternateContent>
          <mc:Choice Requires="wps">
            <w:drawing>
              <wp:anchor distT="0" distB="0" distL="114300" distR="114300" simplePos="0" relativeHeight="251751419" behindDoc="0" locked="0" layoutInCell="1" allowOverlap="1">
                <wp:simplePos x="0" y="0"/>
                <wp:positionH relativeFrom="column">
                  <wp:posOffset>2035810</wp:posOffset>
                </wp:positionH>
                <wp:positionV relativeFrom="paragraph">
                  <wp:posOffset>245745</wp:posOffset>
                </wp:positionV>
                <wp:extent cx="735330" cy="347345"/>
                <wp:effectExtent l="26035" t="17145" r="10160" b="16510"/>
                <wp:wrapNone/>
                <wp:docPr id="2" name="Freeform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35330" cy="347345"/>
                        </a:xfrm>
                        <a:custGeom>
                          <a:avLst/>
                          <a:gdLst>
                            <a:gd name="T0" fmla="*/ 145 w 435"/>
                            <a:gd name="T1" fmla="*/ 111 h 211"/>
                            <a:gd name="T2" fmla="*/ 145 w 435"/>
                            <a:gd name="T3" fmla="*/ 111 h 211"/>
                            <a:gd name="T4" fmla="*/ 105 w 435"/>
                            <a:gd name="T5" fmla="*/ 106 h 211"/>
                            <a:gd name="T6" fmla="*/ 60 w 435"/>
                            <a:gd name="T7" fmla="*/ 86 h 211"/>
                            <a:gd name="T8" fmla="*/ 60 w 435"/>
                            <a:gd name="T9" fmla="*/ 86 h 211"/>
                            <a:gd name="T10" fmla="*/ 30 w 435"/>
                            <a:gd name="T11" fmla="*/ 116 h 211"/>
                            <a:gd name="T12" fmla="*/ 10 w 435"/>
                            <a:gd name="T13" fmla="*/ 146 h 211"/>
                            <a:gd name="T14" fmla="*/ 0 w 435"/>
                            <a:gd name="T15" fmla="*/ 176 h 211"/>
                            <a:gd name="T16" fmla="*/ 5 w 435"/>
                            <a:gd name="T17" fmla="*/ 211 h 211"/>
                            <a:gd name="T18" fmla="*/ 5 w 435"/>
                            <a:gd name="T19" fmla="*/ 211 h 211"/>
                            <a:gd name="T20" fmla="*/ 40 w 435"/>
                            <a:gd name="T21" fmla="*/ 166 h 211"/>
                            <a:gd name="T22" fmla="*/ 50 w 435"/>
                            <a:gd name="T23" fmla="*/ 156 h 211"/>
                            <a:gd name="T24" fmla="*/ 65 w 435"/>
                            <a:gd name="T25" fmla="*/ 151 h 211"/>
                            <a:gd name="T26" fmla="*/ 75 w 435"/>
                            <a:gd name="T27" fmla="*/ 151 h 211"/>
                            <a:gd name="T28" fmla="*/ 85 w 435"/>
                            <a:gd name="T29" fmla="*/ 156 h 211"/>
                            <a:gd name="T30" fmla="*/ 95 w 435"/>
                            <a:gd name="T31" fmla="*/ 171 h 211"/>
                            <a:gd name="T32" fmla="*/ 105 w 435"/>
                            <a:gd name="T33" fmla="*/ 191 h 211"/>
                            <a:gd name="T34" fmla="*/ 105 w 435"/>
                            <a:gd name="T35" fmla="*/ 191 h 211"/>
                            <a:gd name="T36" fmla="*/ 125 w 435"/>
                            <a:gd name="T37" fmla="*/ 171 h 211"/>
                            <a:gd name="T38" fmla="*/ 140 w 435"/>
                            <a:gd name="T39" fmla="*/ 156 h 211"/>
                            <a:gd name="T40" fmla="*/ 160 w 435"/>
                            <a:gd name="T41" fmla="*/ 151 h 211"/>
                            <a:gd name="T42" fmla="*/ 175 w 435"/>
                            <a:gd name="T43" fmla="*/ 151 h 211"/>
                            <a:gd name="T44" fmla="*/ 175 w 435"/>
                            <a:gd name="T45" fmla="*/ 151 h 211"/>
                            <a:gd name="T46" fmla="*/ 190 w 435"/>
                            <a:gd name="T47" fmla="*/ 156 h 211"/>
                            <a:gd name="T48" fmla="*/ 205 w 435"/>
                            <a:gd name="T49" fmla="*/ 166 h 211"/>
                            <a:gd name="T50" fmla="*/ 220 w 435"/>
                            <a:gd name="T51" fmla="*/ 181 h 211"/>
                            <a:gd name="T52" fmla="*/ 235 w 435"/>
                            <a:gd name="T53" fmla="*/ 201 h 211"/>
                            <a:gd name="T54" fmla="*/ 235 w 435"/>
                            <a:gd name="T55" fmla="*/ 136 h 211"/>
                            <a:gd name="T56" fmla="*/ 305 w 435"/>
                            <a:gd name="T57" fmla="*/ 136 h 211"/>
                            <a:gd name="T58" fmla="*/ 305 w 435"/>
                            <a:gd name="T59" fmla="*/ 136 h 211"/>
                            <a:gd name="T60" fmla="*/ 300 w 435"/>
                            <a:gd name="T61" fmla="*/ 111 h 211"/>
                            <a:gd name="T62" fmla="*/ 300 w 435"/>
                            <a:gd name="T63" fmla="*/ 91 h 211"/>
                            <a:gd name="T64" fmla="*/ 310 w 435"/>
                            <a:gd name="T65" fmla="*/ 71 h 211"/>
                            <a:gd name="T66" fmla="*/ 325 w 435"/>
                            <a:gd name="T67" fmla="*/ 56 h 211"/>
                            <a:gd name="T68" fmla="*/ 345 w 435"/>
                            <a:gd name="T69" fmla="*/ 46 h 211"/>
                            <a:gd name="T70" fmla="*/ 370 w 435"/>
                            <a:gd name="T71" fmla="*/ 41 h 211"/>
                            <a:gd name="T72" fmla="*/ 400 w 435"/>
                            <a:gd name="T73" fmla="*/ 41 h 211"/>
                            <a:gd name="T74" fmla="*/ 435 w 435"/>
                            <a:gd name="T75" fmla="*/ 41 h 211"/>
                            <a:gd name="T76" fmla="*/ 435 w 435"/>
                            <a:gd name="T77" fmla="*/ 41 h 211"/>
                            <a:gd name="T78" fmla="*/ 410 w 435"/>
                            <a:gd name="T79" fmla="*/ 25 h 211"/>
                            <a:gd name="T80" fmla="*/ 380 w 435"/>
                            <a:gd name="T81" fmla="*/ 15 h 211"/>
                            <a:gd name="T82" fmla="*/ 340 w 435"/>
                            <a:gd name="T83" fmla="*/ 5 h 211"/>
                            <a:gd name="T84" fmla="*/ 300 w 435"/>
                            <a:gd name="T85" fmla="*/ 0 h 211"/>
                            <a:gd name="T86" fmla="*/ 300 w 435"/>
                            <a:gd name="T87" fmla="*/ 0 h 211"/>
                            <a:gd name="T88" fmla="*/ 275 w 435"/>
                            <a:gd name="T89" fmla="*/ 46 h 211"/>
                            <a:gd name="T90" fmla="*/ 245 w 435"/>
                            <a:gd name="T91" fmla="*/ 81 h 211"/>
                            <a:gd name="T92" fmla="*/ 220 w 435"/>
                            <a:gd name="T93" fmla="*/ 41 h 211"/>
                            <a:gd name="T94" fmla="*/ 220 w 435"/>
                            <a:gd name="T95" fmla="*/ 96 h 211"/>
                            <a:gd name="T96" fmla="*/ 220 w 435"/>
                            <a:gd name="T97" fmla="*/ 96 h 211"/>
                            <a:gd name="T98" fmla="*/ 195 w 435"/>
                            <a:gd name="T99" fmla="*/ 106 h 211"/>
                            <a:gd name="T100" fmla="*/ 195 w 435"/>
                            <a:gd name="T101" fmla="*/ 106 h 211"/>
                            <a:gd name="T102" fmla="*/ 175 w 435"/>
                            <a:gd name="T103" fmla="*/ 106 h 211"/>
                            <a:gd name="T104" fmla="*/ 160 w 435"/>
                            <a:gd name="T105" fmla="*/ 101 h 211"/>
                            <a:gd name="T106" fmla="*/ 150 w 435"/>
                            <a:gd name="T107" fmla="*/ 86 h 211"/>
                            <a:gd name="T108" fmla="*/ 145 w 435"/>
                            <a:gd name="T109" fmla="*/ 66 h 211"/>
                            <a:gd name="T110" fmla="*/ 145 w 435"/>
                            <a:gd name="T111" fmla="*/ 111 h 211"/>
                            <a:gd name="T112" fmla="*/ 145 w 435"/>
                            <a:gd name="T113" fmla="*/ 1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5" h="211">
                              <a:moveTo>
                                <a:pt x="145" y="111"/>
                              </a:moveTo>
                              <a:lnTo>
                                <a:pt x="145" y="111"/>
                              </a:lnTo>
                              <a:lnTo>
                                <a:pt x="105" y="106"/>
                              </a:lnTo>
                              <a:lnTo>
                                <a:pt x="60" y="86"/>
                              </a:lnTo>
                              <a:lnTo>
                                <a:pt x="30" y="116"/>
                              </a:lnTo>
                              <a:lnTo>
                                <a:pt x="10" y="146"/>
                              </a:lnTo>
                              <a:lnTo>
                                <a:pt x="0" y="176"/>
                              </a:lnTo>
                              <a:lnTo>
                                <a:pt x="5" y="211"/>
                              </a:lnTo>
                              <a:lnTo>
                                <a:pt x="40" y="166"/>
                              </a:lnTo>
                              <a:lnTo>
                                <a:pt x="50" y="156"/>
                              </a:lnTo>
                              <a:lnTo>
                                <a:pt x="65" y="151"/>
                              </a:lnTo>
                              <a:lnTo>
                                <a:pt x="75" y="151"/>
                              </a:lnTo>
                              <a:lnTo>
                                <a:pt x="85" y="156"/>
                              </a:lnTo>
                              <a:lnTo>
                                <a:pt x="95" y="171"/>
                              </a:lnTo>
                              <a:lnTo>
                                <a:pt x="105" y="191"/>
                              </a:lnTo>
                              <a:lnTo>
                                <a:pt x="125" y="171"/>
                              </a:lnTo>
                              <a:lnTo>
                                <a:pt x="140" y="156"/>
                              </a:lnTo>
                              <a:lnTo>
                                <a:pt x="160" y="151"/>
                              </a:lnTo>
                              <a:lnTo>
                                <a:pt x="175" y="151"/>
                              </a:lnTo>
                              <a:lnTo>
                                <a:pt x="190" y="156"/>
                              </a:lnTo>
                              <a:lnTo>
                                <a:pt x="205" y="166"/>
                              </a:lnTo>
                              <a:lnTo>
                                <a:pt x="220" y="181"/>
                              </a:lnTo>
                              <a:lnTo>
                                <a:pt x="235" y="201"/>
                              </a:lnTo>
                              <a:lnTo>
                                <a:pt x="235" y="136"/>
                              </a:lnTo>
                              <a:lnTo>
                                <a:pt x="305" y="136"/>
                              </a:lnTo>
                              <a:lnTo>
                                <a:pt x="300" y="111"/>
                              </a:lnTo>
                              <a:lnTo>
                                <a:pt x="300" y="91"/>
                              </a:lnTo>
                              <a:lnTo>
                                <a:pt x="310" y="71"/>
                              </a:lnTo>
                              <a:lnTo>
                                <a:pt x="325" y="56"/>
                              </a:lnTo>
                              <a:lnTo>
                                <a:pt x="345" y="46"/>
                              </a:lnTo>
                              <a:lnTo>
                                <a:pt x="370" y="41"/>
                              </a:lnTo>
                              <a:lnTo>
                                <a:pt x="400" y="41"/>
                              </a:lnTo>
                              <a:lnTo>
                                <a:pt x="435" y="41"/>
                              </a:lnTo>
                              <a:lnTo>
                                <a:pt x="410" y="25"/>
                              </a:lnTo>
                              <a:lnTo>
                                <a:pt x="380" y="15"/>
                              </a:lnTo>
                              <a:lnTo>
                                <a:pt x="340" y="5"/>
                              </a:lnTo>
                              <a:lnTo>
                                <a:pt x="300" y="0"/>
                              </a:lnTo>
                              <a:lnTo>
                                <a:pt x="275" y="46"/>
                              </a:lnTo>
                              <a:lnTo>
                                <a:pt x="245" y="81"/>
                              </a:lnTo>
                              <a:lnTo>
                                <a:pt x="220" y="41"/>
                              </a:lnTo>
                              <a:lnTo>
                                <a:pt x="220" y="96"/>
                              </a:lnTo>
                              <a:lnTo>
                                <a:pt x="195" y="106"/>
                              </a:lnTo>
                              <a:lnTo>
                                <a:pt x="175" y="106"/>
                              </a:lnTo>
                              <a:lnTo>
                                <a:pt x="160" y="101"/>
                              </a:lnTo>
                              <a:lnTo>
                                <a:pt x="150" y="86"/>
                              </a:lnTo>
                              <a:lnTo>
                                <a:pt x="145" y="66"/>
                              </a:lnTo>
                              <a:lnTo>
                                <a:pt x="145" y="111"/>
                              </a:lnTo>
                              <a:close/>
                            </a:path>
                          </a:pathLst>
                        </a:custGeom>
                        <a:solidFill>
                          <a:schemeClr val="tx1">
                            <a:lumMod val="100000"/>
                            <a:lumOff val="0"/>
                          </a:schemeClr>
                        </a:solidFill>
                        <a:ln w="3175">
                          <a:solidFill>
                            <a:schemeClr val="bg2">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2" o:spid="_x0000_s1026" style="position:absolute;margin-left:160.3pt;margin-top:19.35pt;width:57.9pt;height:27.35pt;flip:x;z-index:251751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" path="m145,111r,l105,106,60,86,30,116,10,146,,176r5,35l40,166,50,156r15,-5l75,151r10,5l95,171r10,20l125,171r15,-15l160,151r15,l190,156r15,10l220,181r15,20l235,136r70,l300,111r,-20l310,71,325,56,345,46r25,-5l400,41r35,l410,25,380,15,340,5,300,,275,46,245,81,220,41r,55l195,106r-20,l160,101,150,86,145,66r,45xe" fillcolor="black [3213]" strokecolor="#938953 [1614]" strokeweight=".25pt">
                <v:path arrowok="t" o:connecttype="custom" o:connectlocs="245110,182727;245110,182727;177493,174496;101425,141572;101425,141572;50712,190957;16904,240343;0,289729;8452,347345;8452,347345;67617,273267;84521,256805;109877,248574;126781,248574;143685,256805;160589,281498;177493,314421;177493,314421;211302,281498;236658,256805;270466,248574;295822,248574;295822,248574;321179,256805;346535,273267;371891,297959;397247,330883;397247,223881;515576,223881;515576,223881;507124,182727;507124,149803;524028,116879;549384,92186;583193,75725;625453,67494;676166,67494;735330,67494;735330,67494;693070,41155;642357,24693;574741,8231;507124,0;507124,0;464864,75725;414151,133341;371891,67494;371891,158034;371891,158034;329631,174496;329631,174496;295822,174496;270466,166265;253562,141572;245110,108648;245110,182727;245110,182727" o:connectangles="0,0,0,0,0,0,0,0,0,0,0,0,0,0,0,0,0,0,0,0,0,0,0,0,0,0,0,0,0,0,0,0,0,0,0,0,0,0,0,0,0,0,0,0,0,0,0,0,0,0,0,0,0,0,0,0,0"/>
              </v:shape>
            </w:pict>
          </mc:Fallback>
        </mc:AlternateContent>
      </w:r>
    </w:p>
    <w:sectPr w:rsidR="00AF716F" w:rsidRPr="00A32AD3" w:rsidSect="00067E4D">
      <w:footerReference w:type="default" r:id="rId10"/>
      <w:pgSz w:w="12240" w:h="15840" w:code="1"/>
      <w:pgMar w:top="720" w:right="720" w:bottom="720" w:left="720" w:header="0" w:footer="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5E" w:rsidRDefault="00E9515E" w:rsidP="003F6385">
      <w:r>
        <w:separator/>
      </w:r>
    </w:p>
  </w:endnote>
  <w:endnote w:type="continuationSeparator" w:id="0">
    <w:p w:rsidR="00E9515E" w:rsidRDefault="00E9515E" w:rsidP="003F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78" w:rsidRDefault="00927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5E" w:rsidRDefault="00E9515E" w:rsidP="003F6385">
      <w:r>
        <w:separator/>
      </w:r>
    </w:p>
  </w:footnote>
  <w:footnote w:type="continuationSeparator" w:id="0">
    <w:p w:rsidR="00E9515E" w:rsidRDefault="00E9515E" w:rsidP="003F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C05D50"/>
    <w:lvl w:ilvl="0">
      <w:start w:val="1"/>
      <w:numFmt w:val="decimal"/>
      <w:lvlText w:val="%1."/>
      <w:lvlJc w:val="left"/>
      <w:pPr>
        <w:tabs>
          <w:tab w:val="num" w:pos="1800"/>
        </w:tabs>
        <w:ind w:left="1800" w:hanging="360"/>
      </w:pPr>
    </w:lvl>
  </w:abstractNum>
  <w:abstractNum w:abstractNumId="1">
    <w:nsid w:val="FFFFFF7D"/>
    <w:multiLevelType w:val="singleLevel"/>
    <w:tmpl w:val="9FD41D7E"/>
    <w:lvl w:ilvl="0">
      <w:start w:val="1"/>
      <w:numFmt w:val="decimal"/>
      <w:lvlText w:val="%1."/>
      <w:lvlJc w:val="left"/>
      <w:pPr>
        <w:tabs>
          <w:tab w:val="num" w:pos="1440"/>
        </w:tabs>
        <w:ind w:left="1440" w:hanging="360"/>
      </w:pPr>
    </w:lvl>
  </w:abstractNum>
  <w:abstractNum w:abstractNumId="2">
    <w:nsid w:val="FFFFFF7E"/>
    <w:multiLevelType w:val="singleLevel"/>
    <w:tmpl w:val="730CF51E"/>
    <w:lvl w:ilvl="0">
      <w:start w:val="1"/>
      <w:numFmt w:val="decimal"/>
      <w:lvlText w:val="%1."/>
      <w:lvlJc w:val="left"/>
      <w:pPr>
        <w:tabs>
          <w:tab w:val="num" w:pos="1080"/>
        </w:tabs>
        <w:ind w:left="1080" w:hanging="360"/>
      </w:pPr>
    </w:lvl>
  </w:abstractNum>
  <w:abstractNum w:abstractNumId="3">
    <w:nsid w:val="FFFFFF7F"/>
    <w:multiLevelType w:val="singleLevel"/>
    <w:tmpl w:val="B9125558"/>
    <w:lvl w:ilvl="0">
      <w:start w:val="1"/>
      <w:numFmt w:val="decimal"/>
      <w:lvlText w:val="%1."/>
      <w:lvlJc w:val="left"/>
      <w:pPr>
        <w:tabs>
          <w:tab w:val="num" w:pos="720"/>
        </w:tabs>
        <w:ind w:left="720" w:hanging="360"/>
      </w:pPr>
    </w:lvl>
  </w:abstractNum>
  <w:abstractNum w:abstractNumId="4">
    <w:nsid w:val="FFFFFF80"/>
    <w:multiLevelType w:val="singleLevel"/>
    <w:tmpl w:val="CBFAB0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A23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D6AB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1AF1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FC095A"/>
    <w:lvl w:ilvl="0">
      <w:start w:val="1"/>
      <w:numFmt w:val="decimal"/>
      <w:lvlText w:val="%1."/>
      <w:lvlJc w:val="left"/>
      <w:pPr>
        <w:tabs>
          <w:tab w:val="num" w:pos="360"/>
        </w:tabs>
        <w:ind w:left="360" w:hanging="360"/>
      </w:pPr>
    </w:lvl>
  </w:abstractNum>
  <w:abstractNum w:abstractNumId="9">
    <w:nsid w:val="FFFFFF89"/>
    <w:multiLevelType w:val="singleLevel"/>
    <w:tmpl w:val="22EE60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o:colormru v:ext="edit" colors="#ffc,#eaeaea,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51"/>
    <w:rsid w:val="000003A9"/>
    <w:rsid w:val="00067E4D"/>
    <w:rsid w:val="0007096A"/>
    <w:rsid w:val="00080FD2"/>
    <w:rsid w:val="0008197B"/>
    <w:rsid w:val="000A0ECC"/>
    <w:rsid w:val="000B11BF"/>
    <w:rsid w:val="000B2396"/>
    <w:rsid w:val="000C02A8"/>
    <w:rsid w:val="00132DC7"/>
    <w:rsid w:val="00133165"/>
    <w:rsid w:val="00151021"/>
    <w:rsid w:val="0016272A"/>
    <w:rsid w:val="00166195"/>
    <w:rsid w:val="00172110"/>
    <w:rsid w:val="00182025"/>
    <w:rsid w:val="00197CF8"/>
    <w:rsid w:val="001A0D40"/>
    <w:rsid w:val="001A1380"/>
    <w:rsid w:val="001C228F"/>
    <w:rsid w:val="001E0F8B"/>
    <w:rsid w:val="001F0649"/>
    <w:rsid w:val="001F06FC"/>
    <w:rsid w:val="00204BB2"/>
    <w:rsid w:val="00230FA0"/>
    <w:rsid w:val="00271455"/>
    <w:rsid w:val="00274280"/>
    <w:rsid w:val="00291A8C"/>
    <w:rsid w:val="002D3243"/>
    <w:rsid w:val="002D6CE1"/>
    <w:rsid w:val="00307186"/>
    <w:rsid w:val="00310A3D"/>
    <w:rsid w:val="00332750"/>
    <w:rsid w:val="003427A1"/>
    <w:rsid w:val="00370497"/>
    <w:rsid w:val="003B122F"/>
    <w:rsid w:val="003B3C67"/>
    <w:rsid w:val="003C6B3E"/>
    <w:rsid w:val="003D6E66"/>
    <w:rsid w:val="003D7EC2"/>
    <w:rsid w:val="003E00DC"/>
    <w:rsid w:val="003E0BBD"/>
    <w:rsid w:val="003F6385"/>
    <w:rsid w:val="004217A1"/>
    <w:rsid w:val="00423420"/>
    <w:rsid w:val="00426128"/>
    <w:rsid w:val="004315DD"/>
    <w:rsid w:val="0043493B"/>
    <w:rsid w:val="00452FD5"/>
    <w:rsid w:val="00462448"/>
    <w:rsid w:val="004849E9"/>
    <w:rsid w:val="004A2BC2"/>
    <w:rsid w:val="004A7950"/>
    <w:rsid w:val="004B7FF8"/>
    <w:rsid w:val="004E0216"/>
    <w:rsid w:val="004E4F6B"/>
    <w:rsid w:val="004E5DB0"/>
    <w:rsid w:val="004E64AF"/>
    <w:rsid w:val="00514940"/>
    <w:rsid w:val="00515CCC"/>
    <w:rsid w:val="005247A4"/>
    <w:rsid w:val="005449BD"/>
    <w:rsid w:val="0054627B"/>
    <w:rsid w:val="00567207"/>
    <w:rsid w:val="0057402B"/>
    <w:rsid w:val="005B05AC"/>
    <w:rsid w:val="005B3AF5"/>
    <w:rsid w:val="006000FC"/>
    <w:rsid w:val="006113D7"/>
    <w:rsid w:val="006362C6"/>
    <w:rsid w:val="006466EB"/>
    <w:rsid w:val="00660170"/>
    <w:rsid w:val="006805BE"/>
    <w:rsid w:val="00693E51"/>
    <w:rsid w:val="006B0E49"/>
    <w:rsid w:val="006D24A9"/>
    <w:rsid w:val="006E3D70"/>
    <w:rsid w:val="007071E7"/>
    <w:rsid w:val="00722466"/>
    <w:rsid w:val="007647A0"/>
    <w:rsid w:val="00784C2F"/>
    <w:rsid w:val="007946E3"/>
    <w:rsid w:val="007A1139"/>
    <w:rsid w:val="007A544F"/>
    <w:rsid w:val="007A68A0"/>
    <w:rsid w:val="007C4BFF"/>
    <w:rsid w:val="007F545A"/>
    <w:rsid w:val="008011E2"/>
    <w:rsid w:val="00804C42"/>
    <w:rsid w:val="00804E90"/>
    <w:rsid w:val="00805C38"/>
    <w:rsid w:val="00816DDA"/>
    <w:rsid w:val="0082231A"/>
    <w:rsid w:val="008272E7"/>
    <w:rsid w:val="00867D03"/>
    <w:rsid w:val="00890402"/>
    <w:rsid w:val="00897DD4"/>
    <w:rsid w:val="008D0BC1"/>
    <w:rsid w:val="008E5418"/>
    <w:rsid w:val="008E7936"/>
    <w:rsid w:val="008F4058"/>
    <w:rsid w:val="008F4C45"/>
    <w:rsid w:val="00904067"/>
    <w:rsid w:val="00927078"/>
    <w:rsid w:val="0094591F"/>
    <w:rsid w:val="009622A7"/>
    <w:rsid w:val="0097513B"/>
    <w:rsid w:val="009D1200"/>
    <w:rsid w:val="00A032E5"/>
    <w:rsid w:val="00A13501"/>
    <w:rsid w:val="00A14C44"/>
    <w:rsid w:val="00A14E63"/>
    <w:rsid w:val="00A31999"/>
    <w:rsid w:val="00A32AD3"/>
    <w:rsid w:val="00A40C93"/>
    <w:rsid w:val="00A4521F"/>
    <w:rsid w:val="00A5276D"/>
    <w:rsid w:val="00A637C5"/>
    <w:rsid w:val="00A725C6"/>
    <w:rsid w:val="00A778E6"/>
    <w:rsid w:val="00A8403C"/>
    <w:rsid w:val="00AA5739"/>
    <w:rsid w:val="00AD0CE1"/>
    <w:rsid w:val="00AE2EE7"/>
    <w:rsid w:val="00AF5B8A"/>
    <w:rsid w:val="00AF716F"/>
    <w:rsid w:val="00B124A9"/>
    <w:rsid w:val="00B20C54"/>
    <w:rsid w:val="00B3476E"/>
    <w:rsid w:val="00B81CA4"/>
    <w:rsid w:val="00B91635"/>
    <w:rsid w:val="00BB7F39"/>
    <w:rsid w:val="00BE6A4A"/>
    <w:rsid w:val="00BE6D4F"/>
    <w:rsid w:val="00BF4928"/>
    <w:rsid w:val="00C1272D"/>
    <w:rsid w:val="00C154E3"/>
    <w:rsid w:val="00C33555"/>
    <w:rsid w:val="00C374F3"/>
    <w:rsid w:val="00C60DE0"/>
    <w:rsid w:val="00C8194D"/>
    <w:rsid w:val="00C9073B"/>
    <w:rsid w:val="00C9360B"/>
    <w:rsid w:val="00CB417B"/>
    <w:rsid w:val="00CC68C2"/>
    <w:rsid w:val="00CE406F"/>
    <w:rsid w:val="00CE5FD5"/>
    <w:rsid w:val="00CF5FBC"/>
    <w:rsid w:val="00D03EFD"/>
    <w:rsid w:val="00D3582B"/>
    <w:rsid w:val="00D4724F"/>
    <w:rsid w:val="00D7446B"/>
    <w:rsid w:val="00D86A0F"/>
    <w:rsid w:val="00DA2ECE"/>
    <w:rsid w:val="00DB00F9"/>
    <w:rsid w:val="00DB3813"/>
    <w:rsid w:val="00DD47B0"/>
    <w:rsid w:val="00DD7C53"/>
    <w:rsid w:val="00E049CF"/>
    <w:rsid w:val="00E0705E"/>
    <w:rsid w:val="00E172B5"/>
    <w:rsid w:val="00E319DD"/>
    <w:rsid w:val="00E363B3"/>
    <w:rsid w:val="00E37AB3"/>
    <w:rsid w:val="00E62749"/>
    <w:rsid w:val="00E73262"/>
    <w:rsid w:val="00E9515E"/>
    <w:rsid w:val="00EA0305"/>
    <w:rsid w:val="00EA667D"/>
    <w:rsid w:val="00EB12A9"/>
    <w:rsid w:val="00EB24DA"/>
    <w:rsid w:val="00EB47B1"/>
    <w:rsid w:val="00EE646A"/>
    <w:rsid w:val="00EF392B"/>
    <w:rsid w:val="00F30C98"/>
    <w:rsid w:val="00F65746"/>
    <w:rsid w:val="00F674E9"/>
    <w:rsid w:val="00F7380F"/>
    <w:rsid w:val="00FD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eaeaea,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02A8"/>
    <w:pPr>
      <w:spacing w:line="240" w:lineRule="auto"/>
    </w:pPr>
    <w:rPr>
      <w:color w:val="1A1A1A" w:themeColor="background1" w:themeShade="1A"/>
      <w:sz w:val="24"/>
      <w:szCs w:val="24"/>
    </w:rPr>
  </w:style>
  <w:style w:type="paragraph" w:styleId="Heading1">
    <w:name w:val="heading 1"/>
    <w:basedOn w:val="Normal"/>
    <w:next w:val="Normal"/>
    <w:link w:val="Heading1Char"/>
    <w:uiPriority w:val="9"/>
    <w:qFormat/>
    <w:rsid w:val="00166195"/>
    <w:pPr>
      <w:outlineLvl w:val="0"/>
    </w:pPr>
    <w:rPr>
      <w:rFonts w:asciiTheme="majorHAnsi" w:hAnsiTheme="majorHAnsi"/>
      <w:color w:val="E36C0A" w:themeColor="accent6" w:themeShade="BF"/>
      <w:sz w:val="96"/>
    </w:rPr>
  </w:style>
  <w:style w:type="paragraph" w:styleId="Heading2">
    <w:name w:val="heading 2"/>
    <w:basedOn w:val="Item"/>
    <w:next w:val="Normal"/>
    <w:link w:val="Heading2Char"/>
    <w:uiPriority w:val="9"/>
    <w:unhideWhenUsed/>
    <w:rsid w:val="00166195"/>
    <w:pPr>
      <w:outlineLvl w:val="1"/>
    </w:pPr>
  </w:style>
  <w:style w:type="paragraph" w:styleId="Heading3">
    <w:name w:val="heading 3"/>
    <w:basedOn w:val="Normal"/>
    <w:next w:val="Normal"/>
    <w:link w:val="Heading3Char"/>
    <w:uiPriority w:val="9"/>
    <w:semiHidden/>
    <w:unhideWhenUsed/>
    <w:rsid w:val="00332750"/>
    <w:pPr>
      <w:keepNext/>
      <w:keepLines/>
      <w:spacing w:before="200" w:after="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332750"/>
    <w:pPr>
      <w:keepNext/>
      <w:keepLines/>
      <w:spacing w:before="200" w:after="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332750"/>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332750"/>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332750"/>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33275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32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195"/>
    <w:rPr>
      <w:rFonts w:asciiTheme="majorHAnsi" w:hAnsiTheme="majorHAnsi"/>
      <w:color w:val="E36C0A" w:themeColor="accent6" w:themeShade="BF"/>
      <w:sz w:val="96"/>
      <w:szCs w:val="24"/>
    </w:rPr>
  </w:style>
  <w:style w:type="character" w:customStyle="1" w:styleId="Heading2Char">
    <w:name w:val="Heading 2 Char"/>
    <w:basedOn w:val="DefaultParagraphFont"/>
    <w:link w:val="Heading2"/>
    <w:uiPriority w:val="9"/>
    <w:rsid w:val="00166195"/>
    <w:rPr>
      <w:noProof/>
      <w:color w:val="E36C0A" w:themeColor="accent6" w:themeShade="BF"/>
      <w:sz w:val="36"/>
      <w:szCs w:val="24"/>
      <w:lang w:bidi="ar-SA"/>
    </w:rPr>
  </w:style>
  <w:style w:type="character" w:customStyle="1" w:styleId="Heading3Char">
    <w:name w:val="Heading 3 Char"/>
    <w:basedOn w:val="DefaultParagraphFont"/>
    <w:link w:val="Heading3"/>
    <w:uiPriority w:val="9"/>
    <w:rsid w:val="003327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27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27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27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327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3275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327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2750"/>
    <w:rPr>
      <w:b/>
      <w:bCs/>
      <w:color w:val="4F81BD" w:themeColor="accent1"/>
      <w:sz w:val="18"/>
      <w:szCs w:val="18"/>
    </w:rPr>
  </w:style>
  <w:style w:type="paragraph" w:customStyle="1" w:styleId="EventDate">
    <w:name w:val="Event Date"/>
    <w:basedOn w:val="Normal"/>
    <w:link w:val="EventDateChar"/>
    <w:qFormat/>
    <w:rsid w:val="00166195"/>
    <w:rPr>
      <w:noProof/>
      <w:color w:val="C4BC96" w:themeColor="background2" w:themeShade="BF"/>
      <w:sz w:val="28"/>
      <w:lang w:bidi="ar-SA"/>
    </w:rPr>
  </w:style>
  <w:style w:type="paragraph" w:styleId="TOCHeading">
    <w:name w:val="TOC Heading"/>
    <w:basedOn w:val="Heading1"/>
    <w:next w:val="Normal"/>
    <w:uiPriority w:val="39"/>
    <w:semiHidden/>
    <w:unhideWhenUsed/>
    <w:qFormat/>
    <w:rsid w:val="00332750"/>
    <w:pPr>
      <w:outlineLvl w:val="9"/>
    </w:pPr>
  </w:style>
  <w:style w:type="paragraph" w:styleId="BalloonText">
    <w:name w:val="Balloon Text"/>
    <w:basedOn w:val="Normal"/>
    <w:link w:val="BalloonTextChar"/>
    <w:uiPriority w:val="99"/>
    <w:semiHidden/>
    <w:unhideWhenUsed/>
    <w:rsid w:val="00E62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49"/>
    <w:rPr>
      <w:rFonts w:ascii="Tahoma" w:hAnsi="Tahoma" w:cs="Tahoma"/>
      <w:sz w:val="16"/>
      <w:szCs w:val="16"/>
    </w:rPr>
  </w:style>
  <w:style w:type="paragraph" w:styleId="Header">
    <w:name w:val="header"/>
    <w:basedOn w:val="Normal"/>
    <w:link w:val="HeaderChar"/>
    <w:uiPriority w:val="99"/>
    <w:unhideWhenUsed/>
    <w:rsid w:val="009D1200"/>
    <w:pPr>
      <w:tabs>
        <w:tab w:val="center" w:pos="4680"/>
        <w:tab w:val="right" w:pos="9360"/>
      </w:tabs>
      <w:spacing w:after="0"/>
    </w:pPr>
  </w:style>
  <w:style w:type="character" w:customStyle="1" w:styleId="HeaderChar">
    <w:name w:val="Header Char"/>
    <w:basedOn w:val="DefaultParagraphFont"/>
    <w:link w:val="Header"/>
    <w:uiPriority w:val="99"/>
    <w:rsid w:val="009D1200"/>
    <w:rPr>
      <w:rFonts w:ascii="Maiandra GD" w:hAnsi="Maiandra GD"/>
      <w:color w:val="244061" w:themeColor="accent1" w:themeShade="80"/>
      <w:sz w:val="24"/>
      <w:szCs w:val="24"/>
    </w:rPr>
  </w:style>
  <w:style w:type="paragraph" w:styleId="Footer">
    <w:name w:val="footer"/>
    <w:basedOn w:val="Normal"/>
    <w:link w:val="FooterChar"/>
    <w:uiPriority w:val="99"/>
    <w:unhideWhenUsed/>
    <w:rsid w:val="009D1200"/>
    <w:pPr>
      <w:tabs>
        <w:tab w:val="center" w:pos="4680"/>
        <w:tab w:val="right" w:pos="9360"/>
      </w:tabs>
      <w:spacing w:after="0"/>
    </w:pPr>
  </w:style>
  <w:style w:type="character" w:customStyle="1" w:styleId="FooterChar">
    <w:name w:val="Footer Char"/>
    <w:basedOn w:val="DefaultParagraphFont"/>
    <w:link w:val="Footer"/>
    <w:uiPriority w:val="99"/>
    <w:rsid w:val="009D1200"/>
    <w:rPr>
      <w:rFonts w:ascii="Maiandra GD" w:hAnsi="Maiandra GD"/>
      <w:color w:val="244061" w:themeColor="accent1" w:themeShade="80"/>
      <w:sz w:val="24"/>
      <w:szCs w:val="24"/>
    </w:rPr>
  </w:style>
  <w:style w:type="character" w:styleId="PlaceholderText">
    <w:name w:val="Placeholder Text"/>
    <w:basedOn w:val="DefaultParagraphFont"/>
    <w:uiPriority w:val="99"/>
    <w:semiHidden/>
    <w:rsid w:val="00CC68C2"/>
    <w:rPr>
      <w:color w:val="808080"/>
    </w:rPr>
  </w:style>
  <w:style w:type="paragraph" w:customStyle="1" w:styleId="Itemdescription">
    <w:name w:val="Item description"/>
    <w:basedOn w:val="Item"/>
    <w:link w:val="ItemdescriptionChar"/>
    <w:qFormat/>
    <w:rsid w:val="00166195"/>
    <w:rPr>
      <w:color w:val="948A54" w:themeColor="background2" w:themeShade="80"/>
      <w:sz w:val="24"/>
    </w:rPr>
  </w:style>
  <w:style w:type="character" w:customStyle="1" w:styleId="ItemdescriptionChar">
    <w:name w:val="Item description Char"/>
    <w:basedOn w:val="ItemChar"/>
    <w:link w:val="Itemdescription"/>
    <w:rsid w:val="00166195"/>
    <w:rPr>
      <w:noProof/>
      <w:color w:val="948A54" w:themeColor="background2" w:themeShade="80"/>
      <w:sz w:val="24"/>
      <w:szCs w:val="24"/>
      <w:lang w:bidi="ar-SA"/>
    </w:rPr>
  </w:style>
  <w:style w:type="paragraph" w:customStyle="1" w:styleId="Item">
    <w:name w:val="Item"/>
    <w:basedOn w:val="EventDate"/>
    <w:link w:val="ItemChar"/>
    <w:qFormat/>
    <w:rsid w:val="00166195"/>
    <w:rPr>
      <w:color w:val="E36C0A" w:themeColor="accent6" w:themeShade="BF"/>
      <w:sz w:val="36"/>
    </w:rPr>
  </w:style>
  <w:style w:type="character" w:customStyle="1" w:styleId="EventDateChar">
    <w:name w:val="Event Date Char"/>
    <w:basedOn w:val="DefaultParagraphFont"/>
    <w:link w:val="EventDate"/>
    <w:rsid w:val="00166195"/>
    <w:rPr>
      <w:noProof/>
      <w:color w:val="C4BC96" w:themeColor="background2" w:themeShade="BF"/>
      <w:sz w:val="28"/>
      <w:szCs w:val="24"/>
      <w:lang w:bidi="ar-SA"/>
    </w:rPr>
  </w:style>
  <w:style w:type="character" w:customStyle="1" w:styleId="ItemChar">
    <w:name w:val="Item Char"/>
    <w:basedOn w:val="EventDateChar"/>
    <w:link w:val="Item"/>
    <w:rsid w:val="00166195"/>
    <w:rPr>
      <w:noProof/>
      <w:color w:val="E36C0A" w:themeColor="accent6" w:themeShade="BF"/>
      <w:sz w:val="36"/>
      <w:szCs w:val="24"/>
      <w:lang w:bidi="ar-SA"/>
    </w:rPr>
  </w:style>
  <w:style w:type="paragraph" w:customStyle="1" w:styleId="BodyText1">
    <w:name w:val="Body Text1"/>
    <w:basedOn w:val="Normal"/>
    <w:rsid w:val="00693E51"/>
    <w:pPr>
      <w:spacing w:after="0" w:line="360" w:lineRule="auto"/>
    </w:pPr>
    <w:rPr>
      <w:rFonts w:ascii="Trebuchet MS" w:eastAsia="Times New Roman" w:hAnsi="Trebuchet MS" w:cs="Times New Roman"/>
      <w:b/>
      <w:color w:val="704300"/>
      <w:lang w:bidi="ar-SA"/>
    </w:rPr>
  </w:style>
  <w:style w:type="character" w:styleId="Hyperlink">
    <w:name w:val="Hyperlink"/>
    <w:basedOn w:val="DefaultParagraphFont"/>
    <w:uiPriority w:val="99"/>
    <w:unhideWhenUsed/>
    <w:rsid w:val="00693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02A8"/>
    <w:pPr>
      <w:spacing w:line="240" w:lineRule="auto"/>
    </w:pPr>
    <w:rPr>
      <w:color w:val="1A1A1A" w:themeColor="background1" w:themeShade="1A"/>
      <w:sz w:val="24"/>
      <w:szCs w:val="24"/>
    </w:rPr>
  </w:style>
  <w:style w:type="paragraph" w:styleId="Heading1">
    <w:name w:val="heading 1"/>
    <w:basedOn w:val="Normal"/>
    <w:next w:val="Normal"/>
    <w:link w:val="Heading1Char"/>
    <w:uiPriority w:val="9"/>
    <w:qFormat/>
    <w:rsid w:val="00166195"/>
    <w:pPr>
      <w:outlineLvl w:val="0"/>
    </w:pPr>
    <w:rPr>
      <w:rFonts w:asciiTheme="majorHAnsi" w:hAnsiTheme="majorHAnsi"/>
      <w:color w:val="E36C0A" w:themeColor="accent6" w:themeShade="BF"/>
      <w:sz w:val="96"/>
    </w:rPr>
  </w:style>
  <w:style w:type="paragraph" w:styleId="Heading2">
    <w:name w:val="heading 2"/>
    <w:basedOn w:val="Item"/>
    <w:next w:val="Normal"/>
    <w:link w:val="Heading2Char"/>
    <w:uiPriority w:val="9"/>
    <w:unhideWhenUsed/>
    <w:rsid w:val="00166195"/>
    <w:pPr>
      <w:outlineLvl w:val="1"/>
    </w:pPr>
  </w:style>
  <w:style w:type="paragraph" w:styleId="Heading3">
    <w:name w:val="heading 3"/>
    <w:basedOn w:val="Normal"/>
    <w:next w:val="Normal"/>
    <w:link w:val="Heading3Char"/>
    <w:uiPriority w:val="9"/>
    <w:semiHidden/>
    <w:unhideWhenUsed/>
    <w:rsid w:val="00332750"/>
    <w:pPr>
      <w:keepNext/>
      <w:keepLines/>
      <w:spacing w:before="200" w:after="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332750"/>
    <w:pPr>
      <w:keepNext/>
      <w:keepLines/>
      <w:spacing w:before="200" w:after="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332750"/>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332750"/>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332750"/>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33275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32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195"/>
    <w:rPr>
      <w:rFonts w:asciiTheme="majorHAnsi" w:hAnsiTheme="majorHAnsi"/>
      <w:color w:val="E36C0A" w:themeColor="accent6" w:themeShade="BF"/>
      <w:sz w:val="96"/>
      <w:szCs w:val="24"/>
    </w:rPr>
  </w:style>
  <w:style w:type="character" w:customStyle="1" w:styleId="Heading2Char">
    <w:name w:val="Heading 2 Char"/>
    <w:basedOn w:val="DefaultParagraphFont"/>
    <w:link w:val="Heading2"/>
    <w:uiPriority w:val="9"/>
    <w:rsid w:val="00166195"/>
    <w:rPr>
      <w:noProof/>
      <w:color w:val="E36C0A" w:themeColor="accent6" w:themeShade="BF"/>
      <w:sz w:val="36"/>
      <w:szCs w:val="24"/>
      <w:lang w:bidi="ar-SA"/>
    </w:rPr>
  </w:style>
  <w:style w:type="character" w:customStyle="1" w:styleId="Heading3Char">
    <w:name w:val="Heading 3 Char"/>
    <w:basedOn w:val="DefaultParagraphFont"/>
    <w:link w:val="Heading3"/>
    <w:uiPriority w:val="9"/>
    <w:rsid w:val="003327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27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27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27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327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3275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327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2750"/>
    <w:rPr>
      <w:b/>
      <w:bCs/>
      <w:color w:val="4F81BD" w:themeColor="accent1"/>
      <w:sz w:val="18"/>
      <w:szCs w:val="18"/>
    </w:rPr>
  </w:style>
  <w:style w:type="paragraph" w:customStyle="1" w:styleId="EventDate">
    <w:name w:val="Event Date"/>
    <w:basedOn w:val="Normal"/>
    <w:link w:val="EventDateChar"/>
    <w:qFormat/>
    <w:rsid w:val="00166195"/>
    <w:rPr>
      <w:noProof/>
      <w:color w:val="C4BC96" w:themeColor="background2" w:themeShade="BF"/>
      <w:sz w:val="28"/>
      <w:lang w:bidi="ar-SA"/>
    </w:rPr>
  </w:style>
  <w:style w:type="paragraph" w:styleId="TOCHeading">
    <w:name w:val="TOC Heading"/>
    <w:basedOn w:val="Heading1"/>
    <w:next w:val="Normal"/>
    <w:uiPriority w:val="39"/>
    <w:semiHidden/>
    <w:unhideWhenUsed/>
    <w:qFormat/>
    <w:rsid w:val="00332750"/>
    <w:pPr>
      <w:outlineLvl w:val="9"/>
    </w:pPr>
  </w:style>
  <w:style w:type="paragraph" w:styleId="BalloonText">
    <w:name w:val="Balloon Text"/>
    <w:basedOn w:val="Normal"/>
    <w:link w:val="BalloonTextChar"/>
    <w:uiPriority w:val="99"/>
    <w:semiHidden/>
    <w:unhideWhenUsed/>
    <w:rsid w:val="00E62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49"/>
    <w:rPr>
      <w:rFonts w:ascii="Tahoma" w:hAnsi="Tahoma" w:cs="Tahoma"/>
      <w:sz w:val="16"/>
      <w:szCs w:val="16"/>
    </w:rPr>
  </w:style>
  <w:style w:type="paragraph" w:styleId="Header">
    <w:name w:val="header"/>
    <w:basedOn w:val="Normal"/>
    <w:link w:val="HeaderChar"/>
    <w:uiPriority w:val="99"/>
    <w:unhideWhenUsed/>
    <w:rsid w:val="009D1200"/>
    <w:pPr>
      <w:tabs>
        <w:tab w:val="center" w:pos="4680"/>
        <w:tab w:val="right" w:pos="9360"/>
      </w:tabs>
      <w:spacing w:after="0"/>
    </w:pPr>
  </w:style>
  <w:style w:type="character" w:customStyle="1" w:styleId="HeaderChar">
    <w:name w:val="Header Char"/>
    <w:basedOn w:val="DefaultParagraphFont"/>
    <w:link w:val="Header"/>
    <w:uiPriority w:val="99"/>
    <w:rsid w:val="009D1200"/>
    <w:rPr>
      <w:rFonts w:ascii="Maiandra GD" w:hAnsi="Maiandra GD"/>
      <w:color w:val="244061" w:themeColor="accent1" w:themeShade="80"/>
      <w:sz w:val="24"/>
      <w:szCs w:val="24"/>
    </w:rPr>
  </w:style>
  <w:style w:type="paragraph" w:styleId="Footer">
    <w:name w:val="footer"/>
    <w:basedOn w:val="Normal"/>
    <w:link w:val="FooterChar"/>
    <w:uiPriority w:val="99"/>
    <w:unhideWhenUsed/>
    <w:rsid w:val="009D1200"/>
    <w:pPr>
      <w:tabs>
        <w:tab w:val="center" w:pos="4680"/>
        <w:tab w:val="right" w:pos="9360"/>
      </w:tabs>
      <w:spacing w:after="0"/>
    </w:pPr>
  </w:style>
  <w:style w:type="character" w:customStyle="1" w:styleId="FooterChar">
    <w:name w:val="Footer Char"/>
    <w:basedOn w:val="DefaultParagraphFont"/>
    <w:link w:val="Footer"/>
    <w:uiPriority w:val="99"/>
    <w:rsid w:val="009D1200"/>
    <w:rPr>
      <w:rFonts w:ascii="Maiandra GD" w:hAnsi="Maiandra GD"/>
      <w:color w:val="244061" w:themeColor="accent1" w:themeShade="80"/>
      <w:sz w:val="24"/>
      <w:szCs w:val="24"/>
    </w:rPr>
  </w:style>
  <w:style w:type="character" w:styleId="PlaceholderText">
    <w:name w:val="Placeholder Text"/>
    <w:basedOn w:val="DefaultParagraphFont"/>
    <w:uiPriority w:val="99"/>
    <w:semiHidden/>
    <w:rsid w:val="00CC68C2"/>
    <w:rPr>
      <w:color w:val="808080"/>
    </w:rPr>
  </w:style>
  <w:style w:type="paragraph" w:customStyle="1" w:styleId="Itemdescription">
    <w:name w:val="Item description"/>
    <w:basedOn w:val="Item"/>
    <w:link w:val="ItemdescriptionChar"/>
    <w:qFormat/>
    <w:rsid w:val="00166195"/>
    <w:rPr>
      <w:color w:val="948A54" w:themeColor="background2" w:themeShade="80"/>
      <w:sz w:val="24"/>
    </w:rPr>
  </w:style>
  <w:style w:type="character" w:customStyle="1" w:styleId="ItemdescriptionChar">
    <w:name w:val="Item description Char"/>
    <w:basedOn w:val="ItemChar"/>
    <w:link w:val="Itemdescription"/>
    <w:rsid w:val="00166195"/>
    <w:rPr>
      <w:noProof/>
      <w:color w:val="948A54" w:themeColor="background2" w:themeShade="80"/>
      <w:sz w:val="24"/>
      <w:szCs w:val="24"/>
      <w:lang w:bidi="ar-SA"/>
    </w:rPr>
  </w:style>
  <w:style w:type="paragraph" w:customStyle="1" w:styleId="Item">
    <w:name w:val="Item"/>
    <w:basedOn w:val="EventDate"/>
    <w:link w:val="ItemChar"/>
    <w:qFormat/>
    <w:rsid w:val="00166195"/>
    <w:rPr>
      <w:color w:val="E36C0A" w:themeColor="accent6" w:themeShade="BF"/>
      <w:sz w:val="36"/>
    </w:rPr>
  </w:style>
  <w:style w:type="character" w:customStyle="1" w:styleId="EventDateChar">
    <w:name w:val="Event Date Char"/>
    <w:basedOn w:val="DefaultParagraphFont"/>
    <w:link w:val="EventDate"/>
    <w:rsid w:val="00166195"/>
    <w:rPr>
      <w:noProof/>
      <w:color w:val="C4BC96" w:themeColor="background2" w:themeShade="BF"/>
      <w:sz w:val="28"/>
      <w:szCs w:val="24"/>
      <w:lang w:bidi="ar-SA"/>
    </w:rPr>
  </w:style>
  <w:style w:type="character" w:customStyle="1" w:styleId="ItemChar">
    <w:name w:val="Item Char"/>
    <w:basedOn w:val="EventDateChar"/>
    <w:link w:val="Item"/>
    <w:rsid w:val="00166195"/>
    <w:rPr>
      <w:noProof/>
      <w:color w:val="E36C0A" w:themeColor="accent6" w:themeShade="BF"/>
      <w:sz w:val="36"/>
      <w:szCs w:val="24"/>
      <w:lang w:bidi="ar-SA"/>
    </w:rPr>
  </w:style>
  <w:style w:type="paragraph" w:customStyle="1" w:styleId="BodyText1">
    <w:name w:val="Body Text1"/>
    <w:basedOn w:val="Normal"/>
    <w:rsid w:val="00693E51"/>
    <w:pPr>
      <w:spacing w:after="0" w:line="360" w:lineRule="auto"/>
    </w:pPr>
    <w:rPr>
      <w:rFonts w:ascii="Trebuchet MS" w:eastAsia="Times New Roman" w:hAnsi="Trebuchet MS" w:cs="Times New Roman"/>
      <w:b/>
      <w:color w:val="704300"/>
      <w:lang w:bidi="ar-SA"/>
    </w:rPr>
  </w:style>
  <w:style w:type="character" w:styleId="Hyperlink">
    <w:name w:val="Hyperlink"/>
    <w:basedOn w:val="DefaultParagraphFont"/>
    <w:uiPriority w:val="99"/>
    <w:unhideWhenUsed/>
    <w:rsid w:val="00693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524">
      <w:bodyDiv w:val="1"/>
      <w:marLeft w:val="0"/>
      <w:marRight w:val="0"/>
      <w:marTop w:val="0"/>
      <w:marBottom w:val="0"/>
      <w:divBdr>
        <w:top w:val="none" w:sz="0" w:space="0" w:color="auto"/>
        <w:left w:val="none" w:sz="0" w:space="0" w:color="auto"/>
        <w:bottom w:val="none" w:sz="0" w:space="0" w:color="auto"/>
        <w:right w:val="none" w:sz="0" w:space="0" w:color="auto"/>
      </w:divBdr>
    </w:div>
    <w:div w:id="504979041">
      <w:bodyDiv w:val="1"/>
      <w:marLeft w:val="0"/>
      <w:marRight w:val="0"/>
      <w:marTop w:val="0"/>
      <w:marBottom w:val="0"/>
      <w:divBdr>
        <w:top w:val="none" w:sz="0" w:space="0" w:color="auto"/>
        <w:left w:val="none" w:sz="0" w:space="0" w:color="auto"/>
        <w:bottom w:val="none" w:sz="0" w:space="0" w:color="auto"/>
        <w:right w:val="none" w:sz="0" w:space="0" w:color="auto"/>
      </w:divBdr>
    </w:div>
    <w:div w:id="709648468">
      <w:bodyDiv w:val="1"/>
      <w:marLeft w:val="0"/>
      <w:marRight w:val="0"/>
      <w:marTop w:val="0"/>
      <w:marBottom w:val="0"/>
      <w:divBdr>
        <w:top w:val="none" w:sz="0" w:space="0" w:color="auto"/>
        <w:left w:val="none" w:sz="0" w:space="0" w:color="auto"/>
        <w:bottom w:val="none" w:sz="0" w:space="0" w:color="auto"/>
        <w:right w:val="none" w:sz="0" w:space="0" w:color="auto"/>
      </w:divBdr>
    </w:div>
    <w:div w:id="1059135908">
      <w:bodyDiv w:val="1"/>
      <w:marLeft w:val="0"/>
      <w:marRight w:val="0"/>
      <w:marTop w:val="0"/>
      <w:marBottom w:val="0"/>
      <w:divBdr>
        <w:top w:val="none" w:sz="0" w:space="0" w:color="auto"/>
        <w:left w:val="none" w:sz="0" w:space="0" w:color="auto"/>
        <w:bottom w:val="none" w:sz="0" w:space="0" w:color="auto"/>
        <w:right w:val="none" w:sz="0" w:space="0" w:color="auto"/>
      </w:divBdr>
    </w:div>
    <w:div w:id="1193767313">
      <w:bodyDiv w:val="1"/>
      <w:marLeft w:val="0"/>
      <w:marRight w:val="0"/>
      <w:marTop w:val="0"/>
      <w:marBottom w:val="0"/>
      <w:divBdr>
        <w:top w:val="none" w:sz="0" w:space="0" w:color="auto"/>
        <w:left w:val="none" w:sz="0" w:space="0" w:color="auto"/>
        <w:bottom w:val="none" w:sz="0" w:space="0" w:color="auto"/>
        <w:right w:val="none" w:sz="0" w:space="0" w:color="auto"/>
      </w:divBdr>
    </w:div>
    <w:div w:id="1480997859">
      <w:bodyDiv w:val="1"/>
      <w:marLeft w:val="0"/>
      <w:marRight w:val="0"/>
      <w:marTop w:val="0"/>
      <w:marBottom w:val="0"/>
      <w:divBdr>
        <w:top w:val="none" w:sz="0" w:space="0" w:color="auto"/>
        <w:left w:val="none" w:sz="0" w:space="0" w:color="auto"/>
        <w:bottom w:val="none" w:sz="0" w:space="0" w:color="auto"/>
        <w:right w:val="none" w:sz="0" w:space="0" w:color="auto"/>
      </w:divBdr>
    </w:div>
    <w:div w:id="1546529338">
      <w:bodyDiv w:val="1"/>
      <w:marLeft w:val="0"/>
      <w:marRight w:val="0"/>
      <w:marTop w:val="0"/>
      <w:marBottom w:val="0"/>
      <w:divBdr>
        <w:top w:val="none" w:sz="0" w:space="0" w:color="auto"/>
        <w:left w:val="none" w:sz="0" w:space="0" w:color="auto"/>
        <w:bottom w:val="none" w:sz="0" w:space="0" w:color="auto"/>
        <w:right w:val="none" w:sz="0" w:space="0" w:color="auto"/>
      </w:divBdr>
    </w:div>
    <w:div w:id="19984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lger\AppData\Roaming\Microsoft\Templates\HalloweenPartyMe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7">
      <a:majorFont>
        <a:latin typeface="Garamon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2A55-C631-431E-B6BF-A784E66CCB66}">
  <ds:schemaRefs>
    <ds:schemaRef ds:uri="http://schemas.microsoft.com/sharepoint/v3/contenttype/forms"/>
  </ds:schemaRefs>
</ds:datastoreItem>
</file>

<file path=customXml/itemProps2.xml><?xml version="1.0" encoding="utf-8"?>
<ds:datastoreItem xmlns:ds="http://schemas.openxmlformats.org/officeDocument/2006/customXml" ds:itemID="{CCE10E90-A1CB-4623-B7DB-3715C3EB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HalloweenPartyMenu.dotx</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2014-07-07T20:34:00Z</dcterms:created>
  <dcterms:modified xsi:type="dcterms:W3CDTF">2014-07-07T20:34:00Z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TC103561581033</vt:lpwstr>
  </property>
</Properties>
</file>